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9.6pt;margin-top:16.709801pt;width:574.8pt;height:754.8pt;mso-position-horizontal-relative:page;mso-position-vertical-relative:page;z-index:-27928" coordorigin="392,334" coordsize="11496,15096">
            <v:group style="position:absolute;left:432;top:374;width:11417;height:15017" coordorigin="432,374" coordsize="11417,15017">
              <v:shape style="position:absolute;left:432;top:374;width:11417;height:15017" coordorigin="432,374" coordsize="11417,15017" path="m432,454l432,15310,432,15390,512,15390,11768,15390,11848,15390,11848,15310,11848,454,11848,374,11768,374,512,374,432,374,432,454xe" filled="false" stroked="true" strokeweight="3.996pt" strokecolor="#231f20">
                <v:path arrowok="t"/>
              </v:shape>
            </v:group>
            <v:group style="position:absolute;left:592;top:534;width:11096;height:14696" coordorigin="592,534" coordsize="11096,14696">
              <v:shape style="position:absolute;left:592;top:534;width:11096;height:14696" coordorigin="592,534" coordsize="11096,14696" path="m592,15230l11688,15230,11688,534,592,534,592,15230xe" filled="false" stroked="true" strokeweight="3.996pt" strokecolor="#231f20">
                <v:path arrowok="t"/>
              </v:shape>
            </v:group>
            <v:group style="position:absolute;left:1689;top:1222;width:1628;height:1700" coordorigin="1689,1222" coordsize="1628,1700">
              <v:shape style="position:absolute;left:1689;top:1222;width:1628;height:1700" coordorigin="1689,1222" coordsize="1628,1700" path="m2322,1222l2500,2229,2505,2229,2683,1222,3317,1222,3317,2921,2902,2921,2902,1655,2898,1655,2662,2921,2343,2921,2108,1655,2103,1655,2103,2921,1689,2921,1689,1222,2322,1222xe" filled="false" stroked="true" strokeweight="3.025pt" strokecolor="#231f20">
                <v:path arrowok="t"/>
              </v:shape>
            </v:group>
            <v:group style="position:absolute;left:3447;top:1222;width:1302;height:1700" coordorigin="3447,1222" coordsize="1302,1700">
              <v:shape style="position:absolute;left:3447;top:1222;width:1302;height:1700" coordorigin="3447,1222" coordsize="1302,1700" path="m3447,1222l3926,1222,4092,1815,4097,1815,4264,1222,4749,1222,4316,2252,4316,2921,3873,2921,3873,2252,3447,1222xe" filled="false" stroked="true" strokeweight="3.025pt" strokecolor="#231f20">
                <v:path arrowok="t"/>
              </v:shape>
            </v:group>
            <v:group style="position:absolute;left:5520;top:1236;width:1110;height:1685" coordorigin="5520,1236" coordsize="1110,1685">
              <v:shape style="position:absolute;left:5520;top:1236;width:1110;height:1685" coordorigin="5520,1236" coordsize="1110,1685" path="m5558,1573l5575,1512,5598,1456,5643,1389,5686,1346,5751,1301,5823,1272,5897,1253,5975,1241,6038,1237,6083,1236,6107,1236,6176,1239,6239,1245,6312,1259,6390,1285,6447,1312,6507,1355,6560,1416,6597,1486,6613,1546,6624,1605,6629,1683,6629,1707,6625,1776,6617,1839,6600,1913,6575,1979,6546,2033,6513,2084,6465,2147,6424,2191,6158,2450,6145,2463,6103,2506,6062,2558,6054,2574,6629,2588,6629,2921,5520,2921,5520,2900,5523,2839,5529,2778,5539,2719,5556,2642,5580,2568,5610,2499,5648,2432,5683,2381,5722,2332,5767,2283,6068,1976,6084,1960,6125,1911,6162,1846,6182,1771,6187,1708,6186,1679,6179,1610,6146,1544,6076,1512,6054,1514,5986,1558,5958,1629,5949,1707,5949,1807,5535,1807,5537,1743,5542,1682,5552,1606,5556,1587,5558,1573xe" filled="false" stroked="true" strokeweight="3.025pt" strokecolor="#231f20">
                <v:path arrowok="t"/>
              </v:shape>
            </v:group>
            <v:group style="position:absolute;left:7272;top:1514;width:262;height:1163" coordorigin="7272,1514" coordsize="262,1163">
              <v:shape style="position:absolute;left:7272;top:1514;width:262;height:1163" coordorigin="7272,1514" coordsize="262,1163" path="m7303,2615l7344,2663,7382,2677,7410,2676,7469,2657,7507,2602,7524,2534,7531,2472,7534,2399,7534,1817,7533,1788,7530,1712,7523,1650,7508,1589,7462,1528,7425,1514,7397,1515,7337,1534,7299,1588,7282,1656,7275,1718,7272,1790,7272,2374,7272,2402,7275,2479,7282,2541,7297,2602,7303,2615xe" filled="false" stroked="true" strokeweight="3.025pt" strokecolor="#231f20">
                <v:path arrowok="t"/>
              </v:shape>
            </v:group>
            <v:group style="position:absolute;left:6829;top:1236;width:1148;height:1712" coordorigin="6829,1236" coordsize="1148,1712">
              <v:shape style="position:absolute;left:6829;top:1236;width:1148;height:1712" coordorigin="6829,1236" coordsize="1148,1712" path="m6864,1674l6880,1607,6899,1546,6930,1474,6966,1413,7007,1364,7053,1324,7121,1284,7194,1260,7271,1245,7332,1239,7396,1236,7419,1236,7486,1240,7547,1247,7620,1262,7693,1289,7745,1319,7805,1371,7852,1433,7888,1500,7916,1575,7934,1638,7946,1698,7958,1777,7965,1840,7971,1905,7974,1973,7976,2045,7976,2095,7976,2121,7975,2195,7972,2264,7968,2330,7962,2391,7951,2466,7937,2541,7919,2606,7899,2665,7866,2734,7825,2795,7782,2840,7717,2886,7662,2911,7590,2930,7512,2942,7449,2946,7405,2947,7382,2947,7317,2944,7256,2937,7182,2922,7109,2897,7041,2856,6997,2814,6950,2753,6916,2686,6894,2630,6875,2568,6861,2506,6849,2432,6842,2372,6836,2309,6832,2242,6830,2170,6829,2095,6829,2070,6831,1997,6833,1928,6838,1863,6844,1802,6854,1726,6864,1674xe" filled="false" stroked="true" strokeweight="3.025pt" strokecolor="#231f20">
                <v:path arrowok="t"/>
              </v:shape>
            </v:group>
            <v:group style="position:absolute;left:8138;top:1236;width:1110;height:1685" coordorigin="8138,1236" coordsize="1110,1685">
              <v:shape style="position:absolute;left:8138;top:1236;width:1110;height:1685" coordorigin="8138,1236" coordsize="1110,1685" path="m8176,1573l8193,1512,8216,1456,8260,1389,8304,1346,8369,1301,8441,1272,8515,1253,8593,1241,8656,1237,8701,1236,8725,1236,8794,1239,8857,1245,8930,1259,9008,1285,9065,1312,9125,1355,9178,1416,9214,1486,9231,1546,9241,1605,9247,1683,9247,1707,9243,1776,9235,1839,9218,1913,9192,1979,9163,2033,9131,2084,9083,2147,9042,2191,8776,2450,8763,2463,8720,2506,8680,2558,8672,2574,9247,2588,9247,2921,8138,2921,8138,2900,8141,2839,8147,2778,8157,2719,8174,2642,8198,2568,8227,2499,8266,2432,8301,2381,8340,2332,8384,2283,8686,1976,8702,1960,8743,1911,8780,1846,8800,1771,8804,1708,8804,1679,8797,1610,8764,1544,8694,1512,8672,1514,8604,1558,8576,1629,8567,1707,8567,1807,8152,1807,8155,1743,8160,1682,8170,1606,8173,1587,8176,1573xe" filled="false" stroked="true" strokeweight="3.025pt" strokecolor="#231f20">
                <v:path arrowok="t"/>
              </v:shape>
            </v:group>
            <v:group style="position:absolute;left:9890;top:1514;width:262;height:1163" coordorigin="9890,1514" coordsize="262,1163">
              <v:shape style="position:absolute;left:9890;top:1514;width:262;height:1163" coordorigin="9890,1514" coordsize="262,1163" path="m9921,2615l9962,2663,10000,2677,10027,2676,10087,2657,10125,2602,10141,2534,10148,2472,10151,2399,10152,1817,10151,1788,10148,1712,10141,1650,10126,1589,10080,1528,10043,1514,10015,1515,9955,1534,9917,1588,9900,1656,9893,1718,9890,1790,9890,2374,9890,2402,9893,2479,9900,2541,9915,2602,9921,2615xe" filled="false" stroked="true" strokeweight="3.025pt" strokecolor="#231f20">
                <v:path arrowok="t"/>
              </v:shape>
            </v:group>
            <v:group style="position:absolute;left:9447;top:1236;width:1148;height:1712" coordorigin="9447,1236" coordsize="1148,1712">
              <v:shape style="position:absolute;left:9447;top:1236;width:1148;height:1712" coordorigin="9447,1236" coordsize="1148,1712" path="m9482,1674l9498,1607,9517,1546,9548,1474,9584,1413,9625,1364,9671,1324,9739,1284,9812,1260,9889,1245,9950,1239,10014,1236,10037,1236,10104,1240,10165,1247,10238,1262,10311,1289,10363,1319,10423,1371,10470,1433,10505,1500,10534,1575,10551,1638,10564,1698,10576,1777,10583,1840,10588,1905,10592,1973,10594,2045,10594,2095,10594,2121,10593,2195,10590,2264,10586,2330,10580,2391,10569,2466,10555,2541,10537,2606,10517,2665,10484,2734,10443,2795,10400,2840,10335,2886,10280,2911,10208,2930,10130,2942,10067,2946,10023,2947,10000,2947,9934,2944,9874,2937,9799,2922,9727,2897,9659,2856,9614,2814,9568,2753,9534,2686,9512,2630,9493,2568,9479,2506,9467,2432,9460,2372,9454,2309,9450,2242,9448,2170,9447,2095,9447,2070,9448,1997,9451,1928,9456,1863,9462,1802,9472,1726,9482,1674xe" filled="false" stroked="true" strokeweight="3.025pt" strokecolor="#231f20">
                <v:path arrowok="t"/>
              </v:shape>
            </v:group>
            <v:group style="position:absolute;left:1338;top:3264;width:1169;height:1759" coordorigin="1338,3264" coordsize="1169,1759">
              <v:shape style="position:absolute;left:1338;top:3264;width:1169;height:1759" coordorigin="1338,3264" coordsize="1169,1759" path="m2037,3616l1994,3574,1952,3564,1927,3565,1859,3598,1823,3669,1809,3743,1801,3823,1798,3901,1796,3978,1795,4038,1795,4101,1795,4145,1795,4169,1795,4238,1796,4300,1797,4376,1800,4452,1805,4519,1815,4592,1833,4654,1877,4713,1935,4730,1960,4729,2015,4704,2053,4637,2067,4560,2074,4484,2077,4407,2078,4342,2078,4319,2506,4314,2506,4440,2506,4464,2503,4532,2496,4594,2480,4669,2454,4742,2424,4802,2379,4866,2324,4919,2272,4954,2201,4987,2142,5002,2081,5013,2003,5021,1945,5023,1921,5023,1853,5020,1790,5014,1714,5000,1646,4980,1588,4953,1537,4920,1481,4864,1439,4800,1408,4731,1383,4654,1369,4591,1360,4531,1351,4452,1346,4390,1342,4327,1339,4262,1338,4194,1338,4147,1338,4123,1339,4053,1341,3986,1345,3923,1350,3863,1359,3788,1372,3713,1387,3648,1406,3588,1436,3517,1476,3452,1517,3404,1562,3364,1628,3323,1700,3296,1775,3278,1834,3270,1898,3265,1942,3264,1965,3264,2032,3268,2093,3275,2166,3291,2239,3319,2293,3348,2355,3396,2406,3456,2445,3526,2465,3584,2480,3643,2491,3721,2494,3801,2494,3909,2066,3909,2066,3814,2066,3786,2061,3713,2048,3641,2043,3628,2037,3616xe" filled="false" stroked="true" strokeweight="3.025pt" strokecolor="#231f20">
                <v:path arrowok="t"/>
              </v:shape>
            </v:group>
            <v:group style="position:absolute;left:3144;top:3564;width:300;height:1166" coordorigin="3144,3564" coordsize="300,1166">
              <v:shape style="position:absolute;left:3144;top:3564;width:300;height:1166" coordorigin="3144,3564" coordsize="300,1166" path="m3149,4432l3153,4501,3160,4561,3175,4635,3201,4690,3265,4728,3286,4730,3311,4729,3380,4697,3415,4625,3429,4552,3437,4471,3440,4393,3442,4317,3443,4257,3444,4193,3444,4149,3444,4125,3443,4057,3443,3994,3441,3918,3438,3843,3433,3775,3423,3702,3406,3640,3361,3582,3304,3564,3278,3565,3209,3597,3173,3668,3159,3742,3151,3822,3147,3900,3145,3977,3144,4057,3144,4121,3144,4144,3144,4168,3144,4237,3145,4300,3147,4375,3149,4432xe" filled="false" stroked="true" strokeweight="3.025pt" strokecolor="#231f20">
                <v:path arrowok="t"/>
              </v:shape>
            </v:group>
            <v:group style="position:absolute;left:2687;top:3264;width:1214;height:1759" coordorigin="2687,3264" coordsize="1214,1759">
              <v:shape style="position:absolute;left:2687;top:3264;width:1214;height:1759" coordorigin="2687,3264" coordsize="1214,1759" path="m2718,3741l2732,3675,2750,3614,2779,3541,2814,3477,2854,3425,2897,3382,2961,3336,3032,3305,3106,3283,3185,3270,3247,3265,3291,3264,3314,3264,3381,3268,3443,3275,3518,3292,3589,3318,3645,3348,3708,3397,3759,3456,3799,3523,3830,3594,3849,3652,3864,3713,3878,3789,3887,3866,3893,3926,3897,3989,3900,4055,3901,4124,3901,4147,3901,4171,3900,4240,3897,4305,3893,4368,3886,4446,3876,4519,3861,4598,3844,4661,3824,4718,3792,4787,3747,4853,3705,4899,3642,4947,3572,4980,3499,5002,3421,5015,3360,5021,3294,5023,3271,5023,3205,5020,3143,5012,3067,4997,2996,4972,2940,4943,2877,4895,2826,4834,2787,4769,2756,4697,2738,4639,2722,4576,2710,4502,2700,4427,2693,4347,2690,4284,2688,4217,2687,4147,2687,4124,2688,4055,2691,3989,2695,3927,2702,3848,2712,3776,2718,3741xe" filled="false" stroked="true" strokeweight="3.025pt" strokecolor="#231f20">
                <v:path arrowok="t"/>
              </v:shape>
            </v:group>
            <v:group style="position:absolute;left:4001;top:3298;width:1298;height:1700" coordorigin="4001,3298" coordsize="1298,1700">
              <v:shape style="position:absolute;left:4001;top:3298;width:1298;height:1700" coordorigin="4001,3298" coordsize="1298,1700" path="m4465,3298l4643,4578,4648,4578,4827,3298,5298,3298,4931,4997,4360,4997,4001,3298,4465,3298xe" filled="false" stroked="true" strokeweight="3.025pt" strokecolor="#231f20">
                <v:path arrowok="t"/>
              </v:shape>
            </v:group>
            <v:group style="position:absolute;left:5424;top:3298;width:443;height:1700" coordorigin="5424,3298" coordsize="443,1700">
              <v:shape style="position:absolute;left:5424;top:3298;width:443;height:1700" coordorigin="5424,3298" coordsize="443,1700" path="m5867,4997l5424,4997,5424,3298,5867,3298,5867,4997xe" filled="false" stroked="true" strokeweight="3.025pt" strokecolor="#231f20">
                <v:path arrowok="t"/>
              </v:shape>
            </v:group>
            <v:group style="position:absolute;left:6131;top:3298;width:1181;height:1700" coordorigin="6131,3298" coordsize="1181,1700">
              <v:shape style="position:absolute;left:6131;top:3298;width:1181;height:1700" coordorigin="6131,3298" coordsize="1181,1700" path="m6773,3298l6845,3300,6911,3308,6969,3322,7038,3348,7102,3389,7148,3430,7198,3491,7236,3562,7258,3618,7279,3694,7294,3773,7300,3835,7304,3896,7307,3956,7310,4035,7311,4114,7311,4134,7311,4156,7310,4220,7309,4282,7306,4360,7302,4436,7296,4500,7286,4565,7274,4624,7252,4696,7218,4768,7185,4821,7133,4880,7071,4927,7004,4960,6929,4982,6868,4992,6801,4996,6131,4997,6131,3298,6773,3298xe" filled="false" stroked="true" strokeweight="3.025pt" strokecolor="#231f20">
                <v:path arrowok="t"/>
              </v:shape>
            </v:group>
            <v:group style="position:absolute;left:6573;top:3616;width:281;height:1062" coordorigin="6573,3616" coordsize="281,1062">
              <v:shape style="position:absolute;left:6573;top:3616;width:281;height:1062" coordorigin="6573,3616" coordsize="281,1062" path="m6661,4678l6727,4672,6791,4639,6821,4586,6839,4511,6846,4450,6850,4378,6853,4303,6854,4241,6854,4173,6854,4149,6854,4124,6854,4055,6853,3991,6850,3917,6845,3833,6837,3769,6816,3696,6782,3646,6714,3620,6573,3616,6573,4678,6661,4678xe" filled="false" stroked="true" strokeweight="3.025pt" strokecolor="#231f20">
                <v:path arrowok="t"/>
              </v:shape>
            </v:group>
            <v:group style="position:absolute;left:7530;top:4128;width:743;height:362" coordorigin="7530,4128" coordsize="743,362">
              <v:shape style="position:absolute;left:7530;top:4128;width:743;height:362" coordorigin="7530,4128" coordsize="743,362" path="m8273,4490l7530,4490,7530,4128,8273,4128,8273,4490xe" filled="false" stroked="true" strokeweight="3.025pt" strokecolor="#231f20">
                <v:path arrowok="t"/>
              </v:shape>
            </v:group>
            <v:group style="position:absolute;left:8527;top:3312;width:762;height:1685" coordorigin="8527,3312" coordsize="762,1685">
              <v:shape style="position:absolute;left:8527;top:3312;width:762;height:1685" coordorigin="8527,3312" coordsize="762,1685" path="m8846,3850l8527,3850,8527,3574,8550,3573,8572,3573,8634,3569,8714,3558,8776,3542,8843,3509,8889,3470,8933,3407,8964,3332,8970,3312,9289,3312,9289,4997,8846,4997,8846,3850xe" filled="false" stroked="true" strokeweight="3.025pt" strokecolor="#231f20">
                <v:path arrowok="t"/>
              </v:shape>
            </v:group>
            <v:group style="position:absolute;left:10207;top:3589;width:248;height:551" coordorigin="10207,3589" coordsize="248,551">
              <v:shape style="position:absolute;left:10207;top:3589;width:248;height:551" coordorigin="10207,3589" coordsize="248,551" path="m10235,4083l10276,4128,10317,4139,10342,4138,10399,4115,10434,4060,10448,3991,10454,3922,10455,3868,10455,3839,10451,3763,10444,3703,10417,3628,10348,3589,10322,3590,10265,3612,10229,3667,10214,3735,10209,3804,10207,3857,10208,3886,10211,3963,10218,4023,10235,4083xe" filled="false" stroked="true" strokeweight="3.025pt" strokecolor="#231f20">
                <v:path arrowok="t"/>
              </v:shape>
            </v:group>
            <v:group style="position:absolute;left:9765;top:3312;width:1148;height:1711" coordorigin="9765,3312" coordsize="1148,1711">
              <v:shape style="position:absolute;left:9765;top:3312;width:1148;height:1711" coordorigin="9765,3312" coordsize="1148,1711" path="m10246,4721l10258,4733,10274,4743,10293,4750,10316,4753,10341,4752,10411,4722,10449,4653,10455,4328,10450,4328,10441,4344,10430,4360,10367,4411,10311,4437,10234,4455,10171,4459,10106,4456,10029,4442,9971,4421,9904,4378,9853,4323,9815,4254,9794,4194,9778,4118,9768,4040,9765,3978,9765,3956,9765,3932,9767,3864,9773,3801,9784,3726,9801,3658,9823,3596,9850,3541,9894,3478,9936,3434,9984,3397,10054,3359,10112,3340,10189,3323,10268,3314,10308,3312,10333,3312,10402,3315,10464,3321,10537,3334,10613,3357,10669,3385,10732,3430,10783,3487,10825,3553,10850,3608,10870,3668,10887,3741,10899,3816,10907,3896,10911,3959,10912,4025,10912,4216,10912,4239,10911,4304,10909,4367,10905,4427,10899,4503,10889,4580,10877,4645,10860,4704,10832,4775,10792,4843,10752,4891,10691,4940,10623,4976,10554,4999,10478,5014,10414,5020,10346,5023,10320,5023,10249,5020,10186,5015,10114,5003,10044,4983,9985,4957,9921,4915,9878,4870,9845,4820,9817,4747,9805,4687,9798,4608,10212,4597,10214,4623,10216,4646,10221,4667,10226,4685,10233,4702,10242,4716,10246,4721xe" filled="false" stroked="true" strokeweight="3.025pt" strokecolor="#231f20">
                <v:path arrowok="t"/>
              </v:shape>
            </v:group>
            <v:group style="position:absolute;left:3058;top:14784;width:7778;height:2" coordorigin="3058,14784" coordsize="7778,2">
              <v:shape style="position:absolute;left:3058;top:14784;width:7778;height:2" coordorigin="3058,14784" coordsize="7778,0" path="m3058,14784l10836,14784e" filled="false" stroked="true" strokeweight="3pt" strokecolor="#231f20">
                <v:path arrowok="t"/>
              </v:shape>
              <v:shape style="position:absolute;left:9505;top:9896;width:1726;height:1726" type="#_x0000_t75" stroked="false">
                <v:imagedata r:id="rId6" o:title=""/>
              </v:shape>
            </v:group>
            <v:group style="position:absolute;left:7042;top:13029;width:159;height:2" coordorigin="7042,13029" coordsize="159,2">
              <v:shape style="position:absolute;left:7042;top:13029;width:159;height:2" coordorigin="7042,13029" coordsize="159,0" path="m7200,13029l7042,13029e" filled="false" stroked="true" strokeweight="1pt" strokecolor="#231f20">
                <v:path arrowok="t"/>
              </v:shape>
            </v:group>
            <v:group style="position:absolute;left:4711;top:8687;width:3323;height:3406" coordorigin="4711,8687" coordsize="3323,3406">
              <v:shape style="position:absolute;left:4711;top:8687;width:3323;height:3406" coordorigin="4711,8687" coordsize="3323,3406" path="m5782,8965l5849,8922,5917,8882,5988,8846,6061,8813,6135,8783,6211,8757,6288,8734,6367,8714,6448,8699,6529,8687,6633,8703,6735,8724,6834,8752,6931,8786,7025,8825,7117,8869,7205,8919,7289,8973,7371,9033,7448,9097,7522,9165,7591,9237,7656,9314,7717,9394,7773,9478,7824,9565,7870,9655,7911,9748,7946,9845,7976,9943,7994,10020,8009,10098,8018,10158,8025,10218,8030,10279,8032,10304,8032,10305,8032,10305,8032,10305,8032,10306,8032,10306,8032,10306,8032,10307,8032,10307,8032,10307,8032,10308,8032,10308,8032,10308,8032,10309,8032,10309,8032,10309,8032,10310,8032,10310,8032,10310,8032,10311,8032,10311,8032,10311,8032,10312,8032,10312,8032,10312,8032,10313,8032,10313,8032,10315,8032,10317,8032,10319,8032,10320,8032,10320,8032,10321,8032,10321,8032,10321,8032,10321,8032,10322,8032,10322,8032,10322,8032,10323,8032,10323,8032,10323,8032,10324,8032,10324,8032,10324,8032,10325,8032,10325,8032,10326,8032,10326,8032,10326,8032,10327,8032,10327,8032,10327,8032,10328,8032,10328,8032,10328,8032,10328,8032,10329,8033,10329,8033,10330,8033,10330,8033,10330,8033,10331,8033,10331,8033,10332,8033,10333,8033,10335,8033,10335,8033,10335,8033,10336,8033,10336,8033,10336,8033,10337,8033,10337,8033,10337,8033,10338,8033,10338,8033,10338,8033,10338,8033,10339,8033,10339,8033,10339,8033,10340,8033,10340,8033,10340,8033,10341,8033,10341,8033,10342,8033,10342,8033,10342,8033,10342,8033,10343,8033,10343,8033,10343,8033,10344,8033,10344,8033,10345,8033,10345,8033,10345,8033,10346,8033,10346,8033,10346,8033,10346,8033,10347,8033,10347,8033,10347,8033,10347,8033,10348,8033,10348,8033,10348,8033,10349,8033,10349,8033,10349,8033,10349,8033,10350,8033,10350,8033,10350,8033,10350,8033,10351,8033,10352,8033,10352,8033,10353,8033,10353,8033,10354,8033,10354,8033,10355,8033,10355,8033,10355,8033,10355,8033,10356,8033,10356,8033,10356,8033,10357,8033,10357,8033,10357,8033,10357,8033,10358,8033,10359,8033,10359,8033,10360,8033,10361,8033,10361,8033,10361,8033,10362,8033,10363,8033,10363,8033,10365,8033,10365,8033,10367,8033,10367,8033,10368,8033,10369,8033,10371,8033,10371,8033,10373,8033,10373,8033,10376,8033,10376,8033,10381,8033,10381,8033,10390,8033,10391,8033,10395,8033,10396,8033,10398,8033,10399,8033,10401,8033,10401,8033,10403,8033,10403,8033,10405,8033,10405,8033,10407,8033,10407,8033,10408,8033,10409,8033,10410,8033,10410,8033,10411,8033,10411,8033,10411,8033,10411,8033,10413,8033,10413,8033,10414,8033,10414,8033,10415,8033,10415,8033,10415,8033,10415,8033,10416,8033,10416,8033,10416,8033,10416,8033,10416,8033,10417,8033,10417,8033,10417,8033,10417,8033,10418,8033,10419,8033,10419,8033,10419,8033,10419,8033,10420,8033,10421,8033,10421,8033,10422,8033,10422,8033,10422,8033,10422,8033,10423,8033,10423,8033,10423,8033,10424,8033,10424,8033,10424,8033,10425,8033,10425,8033,10425,8033,10425,8033,10426,8033,10426,8033,10426,8033,10427,8033,10427,8033,10427,8033,10427,8033,10427,8033,10428,8033,10428,8033,10428,8033,10429,8033,10429,8033,10429,8033,10430,8033,10430,8033,10430,8033,10430,8033,10431,8033,10431,8033,10432,8033,10432,8033,10432,8033,10433,8033,10433,8033,10433,8033,10434,8033,10434,8033,10434,8033,10435,8033,10435,8033,10435,8033,10435,8033,10436,8033,10436,8033,10436,8033,10437,8033,10437,8033,10437,8033,10438,8033,10439,8033,10439,8033,10440,8033,10440,8033,10440,8033,10441,8033,10441,8033,10441,8033,10442,8033,10442,8033,10442,8033,10443,8032,10443,8032,10443,8032,10444,8032,10444,8032,10444,8032,10445,8032,10445,8032,10445,8032,10446,8032,10446,8032,10446,8032,10447,8032,10447,8032,10447,8032,10447,8032,10448,8032,10448,8032,10448,8032,10449,8032,10449,8032,10449,8032,10450,8032,10450,8032,10450,8032,10451,8032,10451,8032,10452,8032,10452,8032,10452,8032,10452,8032,10454,8032,10456,8032,10457,8032,10458,8032,10458,8032,10458,8032,10459,8032,10459,8032,10459,8032,10460,8032,10460,8032,10460,8032,10460,8032,10461,8032,10461,8032,10462,8032,10462,8032,10462,8032,10462,8032,10463,8032,10463,8032,10463,8032,10464,8032,10464,8032,10464,8032,10465,8032,10465,8032,10465,8032,10466,8032,10466,8032,10466,8032,10467,8032,10467,8032,10467,8032,10468,8031,10468,8031,10468,8031,10469,8031,10472,8031,10475,8031,10478,8031,10478,8031,10478,8031,10479,8031,10479,8031,10480,8031,10480,8031,10481,8031,10481,8031,10481,8031,10482,8031,10482,8031,10483,8027,10536,8014,10642,7996,10746,7971,10847,7940,10946,7903,11043,7861,11136,7813,11227,7761,11314,7703,11397,7672,11438,7630,11489,7587,11540,7541,11588,7493,11634,7444,11679,7393,11722,7340,11762,7286,11801,7230,11837,7172,11872,7113,11904,7053,11934,6992,11962,6929,11987,6865,12009,6800,12030,6734,12047,6667,12063,6599,12075,6529,12085,6509,12082,6447,12073,6386,12061,6326,12048,6267,12032,6209,12014,6152,11995,6133,11988,6139,12009,6150,12027,6165,12040,6191,12048,6212,12055,6224,12065,6221,12080,6214,12087,6207,12093,6187,12091,6128,12086,6067,12071,6019,12036,5979,11988,5941,11919,5934,11902,5854,11856,5777,11806,5703,11752,5632,11695,5564,11634,5499,11569,5438,11502,5381,11431,5327,11357,5277,11280,5231,11200,5189,11118,5152,11034,5119,10947,5091,10858,5068,10767,5050,10674,5036,10580,5028,10483,5025,10386,5026,10366,5027,10306,5030,10266,5020,10259,4965,10228,4945,10192,4946,10169,4951,10149,4957,10131,4963,10114,4965,10093,4964,10073,4959,10054,4917,9990,4867,9954,4832,9934,4815,9924,4749,9879,4711,9835,4729,9783,4770,9683,4817,9586,4869,9492,4928,9403,4991,9317,5060,9236,5133,9160,5212,9088,5294,9021,5337,8990,5356,8998,5374,9007,5393,9016,5411,9025,5430,9034,5486,9057,5554,9068,5559,9068,5616,9036,5621,9018,5616,9003,5603,8992,5591,8991,5580,8990,5521,8970,5501,8930,5502,8912,5508,8898,5525,8888,5529,8887,5534,8887,5552,8891,5571,8899,5590,8908,5605,8913,5614,8915,5623,8915,5698,8892,5721,8880,5742,8870,5761,8862,5778,8857,5795,8853,5816,8853,5824,8854,5833,8857,5838,8873,5835,8889,5826,8906,5815,8921,5798,8939,5787,8955e" filled="false" stroked="true" strokeweight="2pt" strokecolor="#231f20">
                <v:path arrowok="t"/>
              </v:shape>
            </v:group>
            <v:group style="position:absolute;left:3682;top:7742;width:5287;height:5287" coordorigin="3682,7742" coordsize="5287,5287">
              <v:shape style="position:absolute;left:3682;top:7742;width:5287;height:5287" coordorigin="3682,7742" coordsize="5287,5287" path="m5520,7742l5519,7742,5517,7742,5457,7751,5399,7780,5352,7821,5312,7889,5298,7964,5299,7983,5315,8045,5347,8100,5392,8142,5446,8170,5469,8178,5488,8189,5606,8482,5611,8521,5608,8541,5564,8602,5542,8612,5521,8621,5459,8652,5399,8683,5343,8715,5288,8749,5235,8783,5183,8820,5177,8812,5173,8807,5172,8800,5174,8793,5178,8774,5179,8755,5178,8736,5175,8717,5139,8646,5086,8607,5030,8592,5006,8593,4931,8620,4888,8665,4861,8733,4859,8751,4860,8769,4882,8837,4933,8886,5004,8912,5030,8912,5046,8910,5059,8919,5012,8961,4966,9005,4922,9051,4879,9098,4838,9146,4798,9195,4760,9245,4724,9297,4690,9350,4657,9404,4643,9420,4625,9429,4599,9429,4585,9426,4290,9277,4273,9264,4262,9247,4260,9224,4256,9202,4235,9141,4200,9091,4153,9052,4093,9027,4056,9021,4032,9022,3968,9034,3913,9062,3868,9102,3838,9157,3824,9215,3822,9235,3823,9253,3838,9325,3875,9386,3933,9432,3993,9455,4030,9460,4052,9459,4113,9447,4172,9418,4187,9413,4514,9568,4545,9614,4543,9633,4534,9655,4525,9676,4501,9742,4479,9807,4460,9873,4443,9940,4429,10006,4417,10074,4416,10079,4412,10083,4406,10083,4406,10083,4406,10083,4386,10076,4376,10058,4331,10016,4272,9994,4244,9992,4244,9992,4243,9992,4180,10005,4128,10042,4095,10097,4088,10143,4089,10165,4105,10223,4152,10282,4222,10311,4239,10312,4245,10312,4307,10300,4358,10266,4372,10250,4398,10242,4396,10273,4394,10305,4393,10336,4393,10368,4393,10400,4395,10463,4399,10527,4405,10591,4413,10655,4423,10718,4436,10782,4451,10846,4459,10878,4460,10898,4098,11042,4089,11044,4084,11044,4073,11044,4061,11040,4053,11031,4037,11018,3984,10987,3925,10972,3904,10971,3884,10972,3825,10986,3771,11018,3729,11061,3693,11130,3682,11206,3684,11225,3704,11287,3742,11341,3791,11381,3848,11404,3889,11411,3913,11410,3990,11392,4044,11358,4085,11312,4111,11256,4116,11236,4124,11213,4184,11182,4242,11162,4307,11141,4371,11119,4430,11100,4490,11081,4495,11081,4515,11085,4531,11099,4541,11122,4550,11144,4581,11210,4612,11273,4646,11334,4680,11393,4717,11449,4755,11505,4761,11513,4759,11525,4751,11532,4747,11535,4743,11536,4739,11536,4737,11536,4735,11536,4733,11535,4713,11531,4693,11530,4673,11531,4653,11534,4598,11560,4556,11606,4532,11679,4532,11698,4534,11717,4566,11789,4614,11830,4690,11850,4711,11849,4768,11831,4817,11789,4845,11736,4852,11698,4851,11679,4849,11662,4852,11654,4858,11650,4865,11644,4885,11667,4905,11689,4947,11733,4990,11776,5034,11816,5080,11856,5126,11894,5174,11930,5248,11982,5323,12030,5339,12043,5350,12058,5358,12075,5361,12093,5360,12112,5219,12399,5173,12439,5150,12442,5128,12448,5068,12472,5020,12508,4975,12574,4957,12651,4957,12670,4959,12689,4981,12762,5027,12823,5079,12858,5137,12878,5173,12882,5194,12881,5255,12867,5310,12837,5354,12792,5383,12733,5395,12673,5395,12654,5394,12635,5374,12565,5366,12549,5357,12531,5354,12512,5354,12493,5360,12474,5495,12205,5542,12165,5576,12162,5586,12164,5596,12168,5616,12175,5675,12198,5734,12218,5795,12236,5856,12253,5918,12267,5980,12280,6012,12285,6019,12295,6004,12344,5986,12355,5943,12399,5919,12457,5916,12479,5917,12501,5937,12564,5976,12612,6032,12641,6072,12648,6095,12646,6158,12625,6205,12583,6233,12524,6235,12500,6235,12477,6221,12418,6175,12361,6172,12354,6173,12347,6176,12325,6177,12314,6186,12307,6196,12307,6196,12307,6197,12307,6197,12307,6217,12308,6297,12311,6317,12311,6339,12311,6400,12309,6478,12305,6538,12299,6598,12291,6676,12278,6754,12262,6813,12248,6816,12248,6820,12248,6840,12253,6856,12266,6959,12573,6973,12614,6974,12633,6968,12651,6954,12666,6942,12683,6909,12753,6901,12810,6902,12829,6917,12889,6952,12945,6999,12988,7055,13017,7115,13029,7139,13028,7215,13008,7279,12962,7322,12898,7341,12824,7341,12805,7340,12785,7324,12725,7291,12671,7231,12619,7175,12596,7148,12589,7132,12578,7124,12564,7013,12228,7011,12209,7017,12191,7031,12177,7054,12168,7076,12159,7142,12130,7205,12099,7266,12066,7325,12032,7383,11996,7439,11958,7442,11956,7445,11955,7449,11955,7454,11955,7460,11957,7463,11961,7479,11982,7483,11987,7484,11993,7482,11999,7477,12018,7474,12037,7474,12056,7476,12075,7507,12147,7561,12191,7633,12210,7653,12209,7711,12191,7757,12150,7790,12083,7794,12047,7793,12029,7767,11960,7718,11914,7644,11890,7630,11890,7625,11890,7620,11890,7620,11890,7619,11890,7618,11890,7613,11890,7608,11888,7604,11884,7588,11863,7582,11856,7583,11845,7591,11839,7610,11822,7666,11770,7720,11716,7771,11660,7821,11602,7868,11542,7912,11481,7948,11426,7970,11393,7985,11372,8001,11359,8018,11351,8036,11348,8048,11348,8059,11351,8069,11356,8153,11398,8300,11472,8360,11505,8383,11563,8387,11585,8411,11643,8448,11692,8498,11729,8562,11750,8596,11754,8617,11753,8678,11739,8733,11710,8777,11666,8806,11611,8820,11535,8819,11516,8801,11444,8761,11383,8700,11338,8642,11318,8603,11314,8582,11315,8523,11329,8487,11346,8467,11356,8449,11359,8435,11359,8424,11357,8414,11351,8142,11214,8125,11203,8113,11188,8105,11171,8102,11153,8104,11133,8113,11112,8121,11091,8145,11028,8166,10965,8185,10902,8201,10839,8216,10776,8228,10713,8230,10702,8240,10694,8251,10694,8252,10694,8253,10694,8254,10694,8266,10695,8273,10696,8281,10701,8284,10707,8294,10725,8338,10768,8396,10792,8426,10795,8427,10795,8490,10781,8542,10745,8577,10691,8583,10644,8582,10622,8567,10563,8520,10505,8451,10476,8433,10474,8426,10474,8365,10486,8314,10520,8300,10535,8294,10538,8287,10538,8286,10538,8285,10538,8284,10538,8273,10536,8261,10535,8252,10524,8256,10455,8257,10370,8257,10342,8254,10256,8246,10171,8235,10085,8219,9999,8207,9942,8204,9921,8234,9851,8526,9745,8546,9740,8556,9740,8576,9743,8595,9749,8615,9763,8634,9775,8690,9799,8745,9808,8766,9807,8825,9793,8879,9762,8932,9706,8963,9638,8969,9582,8967,9563,8950,9503,8914,9446,8866,9404,8811,9378,8752,9368,8730,9369,8665,9387,8609,9420,8567,9464,8533,9540,8522,9559,8220,9679,8201,9684,8191,9684,8133,9663,8098,9610,8089,9591,8062,9534,8034,9478,8005,9424,7974,9371,7942,9320,7908,9270,7900,9259,7902,9244,7913,9236,7918,9232,7923,9228,7928,9227,7934,9227,7936,9227,7939,9227,7942,9228,7961,9233,7981,9235,8003,9234,8024,9231,8095,9195,8131,9146,8149,9073,8148,9054,8118,8980,8069,8937,7995,8914,7974,8915,7916,8932,7866,8974,7836,9027,7829,9083,7830,9093,7827,9102,7820,9107,7815,9111,7810,9115,7805,9116,7800,9116,7792,9116,7785,9113,7780,9108,7761,9086,7702,9023,7641,8964,7577,8907,7510,8853,7442,8802,7371,8755,7347,8739,7331,8727,7298,8661,7297,8642,7300,8623,7405,8408,7442,8359,7493,8325,7535,8311,7552,8305,7605,8274,7648,8231,7676,8175,7687,8113,7688,8093,7687,8074,7666,8002,7624,7942,7575,7907,7517,7885,7480,7880,7457,7881,7382,7899,7330,7930,7288,7974,7260,8033,7248,8092,7248,8112,7249,8130,7253,8148,7257,8166,7263,8183,7271,8204,7277,8224,7280,8244,7281,8263,7279,8282,7163,8530,7119,8575,7080,8587,7056,8587,7038,8583,7018,8575,6997,8567,6936,8546,6875,8527,6813,8509,6752,8494,6690,8481,6628,8470,6630,8450,6679,8413,6710,8359,6719,8316,6718,8293,6699,8230,6659,8181,6605,8152,6565,8146,6542,8147,6484,8164,6434,8203,6404,8256,6396,8299,6397,8322,6414,8380,6462,8438,6467,8452,6387,8447,6327,8446,6304,8446,6237,8448,6170,8453,6103,8459,6036,8468,5969,8480,5902,8494,5872,8501,5864,8502,5856,8502,5835,8499,5781,8468,5679,8190,5674,8151,5677,8132,5684,8114,5694,8097,5705,8081,5715,8064,5738,7990,5740,7971,5740,7952,5726,7889,5691,7828,5646,7783,5592,7755,5534,7742,5520,7742xe" filled="false" stroked="true" strokeweight="2pt" strokecolor="#231f20">
                <v:path arrowok="t"/>
              </v:shape>
            </v:group>
            <v:group style="position:absolute;left:4617;top:8675;width:1913;height:3422" coordorigin="4617,8675" coordsize="1913,3422">
              <v:shape style="position:absolute;left:4617;top:8675;width:1913;height:3422" coordorigin="4617,8675" coordsize="1913,3422" path="m6325,8675l6185,8680,6048,8697,5915,8725,5785,8762,5660,8809,5540,8866,5425,8931,5316,9005,5213,9087,5117,9176,5028,9272,4946,9375,4873,9485,4807,9600,4751,9720,4704,9845,4666,9975,4639,10108,4622,10245,4617,10386,4622,10526,4639,10663,4666,10797,4704,10927,4751,11052,4807,11172,4873,11287,4946,11396,5028,11499,5117,11596,5213,11685,5316,11767,5425,11840,5540,11906,5660,11962,5785,12010,5915,12047,6048,12074,6185,12091,6325,12097,6345,12097,6406,12095,6485,12089,6529,12085,6404,12065,6281,12036,6163,11999,6048,11953,5937,11900,5831,11839,5730,11770,5634,11695,5544,11613,5460,11526,5382,11432,5311,11333,5247,11229,5190,11120,5141,11006,5101,10889,5068,10768,5045,10643,5030,10516,5025,10386,5030,10256,5045,10128,5068,10004,5101,9883,5141,9765,5190,9652,5247,9543,5311,9439,5382,9340,5460,9246,5544,9158,5634,9077,5730,9001,5831,8933,5937,8872,6048,8818,6163,8773,6281,8736,6404,8707,6529,8687,6510,8685,6430,8678,6370,8675,6350,8675,6325,8675e" filled="false" stroked="false">
                <v:path arrowok="t"/>
              </v:shape>
            </v:group>
            <v:group style="position:absolute;left:4617;top:8675;width:1913;height:3422" coordorigin="4617,8675" coordsize="1913,3422">
              <v:shape style="position:absolute;left:4617;top:8675;width:1913;height:3422" coordorigin="4617,8675" coordsize="1913,3422" path="m6325,8675l6185,8680,6048,8697,5915,8725,5785,8762,5660,8809,5540,8866,5425,8931,5316,9005,5213,9087,5117,9176,5028,9272,4946,9375,4873,9485,4807,9600,4751,9720,4704,9845,4666,9975,4639,10108,4622,10245,4617,10386,4622,10526,4639,10663,4666,10797,4704,10927,4751,11052,4807,11172,4873,11287,4946,11396,5028,11499,5117,11596,5213,11685,5316,11767,5425,11840,5540,11906,5660,11962,5785,12010,5915,12047,6048,12074,6185,12091,6325,12097,6345,12097,6406,12095,6485,12089,6529,12085,6404,12065,6281,12036,6163,11999,6048,11953,5937,11900,5831,11839,5730,11770,5634,11695,5544,11613,5460,11526,5382,11432,5311,11333,5247,11229,5190,11120,5141,11006,5101,10889,5068,10768,5045,10643,5030,10516,5025,10386,5030,10256,5045,10128,5068,10004,5101,9883,5141,9765,5190,9652,5247,9543,5311,9439,5382,9340,5460,9246,5544,9158,5634,9077,5730,9001,5831,8933,5937,8872,6048,8818,6163,8773,6281,8736,6404,8707,6529,8687,6510,8685,6430,8678,6370,8675,6350,8675,6325,8675e" filled="false" stroked="false">
                <v:path arrowok="t"/>
              </v:shape>
            </v:group>
            <v:group style="position:absolute;left:5025;top:8705;width:2951;height:3380" coordorigin="5025,8705" coordsize="2951,3380">
              <v:shape style="position:absolute;left:5025;top:8705;width:2951;height:3380" coordorigin="5025,8705" coordsize="2951,3380" path="m6667,12065l6386,12065,6407,12085,6599,12085,6667,12065e" filled="false" stroked="false">
                <v:path arrowok="t"/>
              </v:shape>
              <v:shape style="position:absolute;left:5025;top:8705;width:2951;height:3380" coordorigin="5025,8705" coordsize="2951,3380" path="m6386,12065l6667,12065e" filled="false" stroked="false">
                <v:path arrowok="t"/>
              </v:shape>
              <v:shape style="position:absolute;left:5025;top:8705;width:2951;height:3380" coordorigin="5025,8705" coordsize="2951,3380" path="m6667,12065l6386,12065e" filled="false" stroked="false">
                <v:path arrowok="t"/>
              </v:shape>
              <v:shape style="position:absolute;left:5025;top:8705;width:2951;height:3380" coordorigin="5025,8705" coordsize="2951,3380" path="m6211,11725l6108,11725,6094,11745,6084,11765,6078,11785,6078,11805,6084,11805,6094,11825,6106,11845,6117,11865,6119,11865,6125,11885,6128,11905,6129,11925,6129,11965,6130,11985,6131,11985,6133,12005,6171,12005,6190,12025,6228,12025,6248,12045,6307,12045,6326,12065,6734,12065,6929,12005,6992,11965,7053,11945,7113,11905,7172,11885,7230,11845,7286,11805,7340,11765,7366,11745,6230,11745,6211,11725e" filled="false" stroked="false">
                <v:path arrowok="t"/>
              </v:shape>
              <v:shape style="position:absolute;left:5025;top:8705;width:2951;height:3380" coordorigin="5025,8705" coordsize="2951,3380" path="m6271,11745l7366,11745e" filled="false" stroked="false">
                <v:path arrowok="t"/>
              </v:shape>
              <v:shape style="position:absolute;left:5025;top:8705;width:2951;height:3380" coordorigin="5025,8705" coordsize="2951,3380" path="m6125,11725l6193,11725e" filled="false" stroked="false">
                <v:path arrowok="t"/>
              </v:shape>
              <v:shape style="position:absolute;left:5025;top:8705;width:2951;height:3380" coordorigin="5025,8705" coordsize="2951,3380" path="m5034,10265l5030,10265,5029,10285,5026,10345,5025,10405,5028,10485,5036,10585,5050,10685,5068,10785,5091,10865,5119,10965,5152,11045,5189,11125,5231,11205,5277,11285,5326,11365,5380,11445,5438,11505,5499,11585,5563,11645,5631,11705,5702,11765,5776,11805,5853,11865,5933,11905,5926,11885,5921,11865,5916,11845,5912,11825,5910,11825,5904,11785,5900,11765,5895,11745,5889,11725,5884,11705,5874,11685,5863,11665,5853,11665,5844,11645,5842,11625,5838,11605,5837,11605,5837,11585,5839,11565,5841,11545,5843,11525,5838,11465,5816,11405,5809,11385,5802,11365,5797,11345,5796,11345,5796,11325,5798,11305,5803,11265,5805,11245,5805,11225,5802,11205,5802,11205,5794,11185,5783,11165,5769,11145,5753,11145,5735,11125,5717,11125,5698,11105,5672,11105,5654,11085,5637,11065,5621,11065,5605,11045,5356,11045,5339,11025,5325,11005,5315,10985,5311,10985,5319,10925,5344,10885,5378,10885,5385,10865,5481,10865,5479,10845,5480,10845,5504,10785,5533,10745,5548,10745,5564,10725,5575,10725,5588,10705,5600,10685,5611,10665,5620,10665,5626,10645,5629,10625,5628,10605,5622,10585,5618,10585,5604,10565,5588,10565,5569,10545,5530,10545,5510,10525,5504,10525,5487,10505,5473,10505,5459,10485,5447,10465,5435,10445,5424,10445,5412,10425,5400,10405,5386,10385,5371,10365,5349,10365,5331,10345,5085,10345,5073,10325,5070,10305,5068,10305,5069,10285,5054,10285,5034,10265e" filled="false" stroked="false">
                <v:path arrowok="t"/>
              </v:shape>
              <v:shape style="position:absolute;left:5025;top:8705;width:2951;height:3380" coordorigin="5025,8705" coordsize="2951,3380" path="m5481,10865l5398,10865e" filled="false" stroked="false">
                <v:path arrowok="t"/>
              </v:shape>
              <v:shape style="position:absolute;left:5025;top:8705;width:2951;height:3380" coordorigin="5025,8705" coordsize="2951,3380" path="m5434,11045l5590,11045e" filled="false" stroked="false">
                <v:path arrowok="t"/>
              </v:shape>
              <v:shape style="position:absolute;left:5025;top:8705;width:2951;height:3380" coordorigin="5025,8705" coordsize="2951,3380" path="m5161,10345l5293,10345e" filled="false" stroked="false">
                <v:path arrowok="t"/>
              </v:shape>
              <v:shape style="position:absolute;left:5025;top:8705;width:2951;height:3380" coordorigin="5025,8705" coordsize="2951,3380" path="m7366,11745l6271,11745e" filled="false" stroked="false">
                <v:path arrowok="t"/>
              </v:shape>
              <v:shape style="position:absolute;left:5025;top:8705;width:2951;height:3380" coordorigin="5025,8705" coordsize="2951,3380" path="m6905,11285l6515,11285,6497,11305,6428,11305,6414,11325,6394,11325,6385,11345,6381,11365,6379,11385,6380,11405,6380,11425,6380,11445,6367,11505,6349,11545,6337,11545,6325,11565,6311,11585,6324,11605,6334,11625,6338,11625,6340,11645,6337,11665,6330,11685,6319,11705,6305,11725,6288,11725,6271,11745,7366,11745,7393,11725,7444,11685,7493,11645,7541,11605,7587,11545,7630,11505,7672,11445,7663,11425,7041,11425,7021,11405,7001,11405,6983,11385,6965,11385,6950,11365,6936,11345,6923,11325,6913,11305,6905,11285e" filled="false" stroked="false">
                <v:path arrowok="t"/>
              </v:shape>
              <v:shape style="position:absolute;left:5025;top:8705;width:2951;height:3380" coordorigin="5025,8705" coordsize="2951,3380" path="m7139,11425l7663,11425e" filled="false" stroked="false">
                <v:path arrowok="t"/>
              </v:shape>
              <v:shape style="position:absolute;left:5025;top:8705;width:2951;height:3380" coordorigin="5025,8705" coordsize="2951,3380" path="m6565,11285l6900,11285e" filled="false" stroked="false">
                <v:path arrowok="t"/>
              </v:shape>
              <v:shape style="position:absolute;left:5025;top:8705;width:2951;height:3380" coordorigin="5025,8705" coordsize="2951,3380" path="m6193,11725l6125,11725e" filled="false" stroked="false">
                <v:path arrowok="t"/>
              </v:shape>
              <v:shape style="position:absolute;left:5025;top:8705;width:2951;height:3380" coordorigin="5025,8705" coordsize="2951,3380" path="m6171,11685l6152,11705,6142,11705,6125,11725,6193,11725,6179,11705,6171,11685e" filled="false" stroked="false">
                <v:path arrowok="t"/>
              </v:shape>
              <v:shape style="position:absolute;left:5025;top:8705;width:2951;height:3380" coordorigin="5025,8705" coordsize="2951,3380" path="m7663,11425l7139,11425e" filled="false" stroked="false">
                <v:path arrowok="t"/>
              </v:shape>
              <v:shape style="position:absolute;left:5025;top:8705;width:2951;height:3380" coordorigin="5025,8705" coordsize="2951,3380" path="m7651,11405l7159,11405,7139,11425,7663,11425,7651,11405e" filled="false" stroked="false">
                <v:path arrowok="t"/>
              </v:shape>
              <v:shape style="position:absolute;left:5025;top:8705;width:2951;height:3380" coordorigin="5025,8705" coordsize="2951,3380" path="m7177,11405l7638,11405e" filled="false" stroked="false">
                <v:path arrowok="t"/>
              </v:shape>
              <v:shape style="position:absolute;left:5025;top:8705;width:2951;height:3380" coordorigin="5025,8705" coordsize="2951,3380" path="m7638,11405l7177,11405e" filled="false" stroked="false">
                <v:path arrowok="t"/>
              </v:shape>
              <v:shape style="position:absolute;left:5025;top:8705;width:2951;height:3380" coordorigin="5025,8705" coordsize="2951,3380" path="m7627,11385l7194,11385,7177,11405,7638,11405,7627,11385e" filled="false" stroked="false">
                <v:path arrowok="t"/>
              </v:shape>
              <v:shape style="position:absolute;left:5025;top:8705;width:2951;height:3380" coordorigin="5025,8705" coordsize="2951,3380" path="m7209,11385l7625,11385e" filled="false" stroked="false">
                <v:path arrowok="t"/>
              </v:shape>
              <v:shape style="position:absolute;left:5025;top:8705;width:2951;height:3380" coordorigin="5025,8705" coordsize="2951,3380" path="m7625,11385l7209,11385e" filled="false" stroked="false">
                <v:path arrowok="t"/>
              </v:shape>
              <v:shape style="position:absolute;left:5025;top:8705;width:2951;height:3380" coordorigin="5025,8705" coordsize="2951,3380" path="m7572,11185l7268,11185,7272,11205,7273,11245,7272,11265,7268,11285,7263,11285,7256,11305,7247,11325,7236,11345,7223,11365,7209,11385,7625,11385,7619,11365,7617,11345,7615,11325,7615,11285,7614,11265,7611,11245,7605,11225,7599,11225,7585,11205,7572,11185e" filled="false" stroked="false">
                <v:path arrowok="t"/>
              </v:shape>
              <v:shape style="position:absolute;left:5025;top:8705;width:2951;height:3380" coordorigin="5025,8705" coordsize="2951,3380" path="m7268,11185l7568,11185e" filled="false" stroked="false">
                <v:path arrowok="t"/>
              </v:shape>
              <v:shape style="position:absolute;left:5025;top:8705;width:2951;height:3380" coordorigin="5025,8705" coordsize="2951,3380" path="m6900,11285l6565,11285e" filled="false" stroked="false">
                <v:path arrowok="t"/>
              </v:shape>
              <v:shape style="position:absolute;left:5025;top:8705;width:2951;height:3380" coordorigin="5025,8705" coordsize="2951,3380" path="m7435,10725l6359,10725,6378,10745,6536,10745,6553,10765,6560,10765,6570,10785,6578,10805,6587,10825,6600,10845,6639,10845,6644,10865,6659,10865,6669,10885,6673,10905,6673,10925,6668,10945,6667,10945,6659,10965,6648,10985,6626,11005,6616,11025,6615,11025,6607,11045,6600,11065,6596,11085,6594,11105,6594,11125,6597,11145,6600,11165,6602,11185,6603,11205,6602,11225,6597,11245,6589,11265,6578,11265,6565,11285,6900,11285,6897,11265,6896,11225,6897,11205,6900,11185,6906,11185,6913,11165,6922,11145,6933,11125,6945,11105,6959,11085,6975,11085,6992,11065,7010,11065,7030,11045,7619,11045,7625,11025,7629,11005,7630,10985,7630,10965,7627,10945,7623,10925,7618,10925,7611,10905,7603,10885,7593,10865,7583,10845,7571,10825,7448,10825,7430,10805,7418,10785,7416,10785,7415,10765,7422,10745,7435,10725e" filled="false" stroked="false">
                <v:path arrowok="t"/>
              </v:shape>
              <v:shape style="position:absolute;left:5025;top:8705;width:2951;height:3380" coordorigin="5025,8705" coordsize="2951,3380" path="m7619,11045l7128,11045e" filled="false" stroked="false">
                <v:path arrowok="t"/>
              </v:shape>
              <v:shape style="position:absolute;left:5025;top:8705;width:2951;height:3380" coordorigin="5025,8705" coordsize="2951,3380" path="m7495,10825l7571,10825e" filled="false" stroked="false">
                <v:path arrowok="t"/>
              </v:shape>
              <v:shape style="position:absolute;left:5025;top:8705;width:2951;height:3380" coordorigin="5025,8705" coordsize="2951,3380" path="m6359,10725l7435,10725e" filled="false" stroked="false">
                <v:path arrowok="t"/>
              </v:shape>
              <v:shape style="position:absolute;left:5025;top:8705;width:2951;height:3380" coordorigin="5025,8705" coordsize="2951,3380" path="m7568,11185l7268,11185e" filled="false" stroked="false">
                <v:path arrowok="t"/>
              </v:shape>
              <v:shape style="position:absolute;left:5025;top:8705;width:2951;height:3380" coordorigin="5025,8705" coordsize="2951,3380" path="m7609,11065l7168,11065,7186,11085,7203,11085,7219,11105,7233,11125,7245,11145,7256,11165,7264,11185,7568,11185,7563,11165,7564,11145,7570,11145,7578,11125,7588,11105,7599,11085,7609,11065e" filled="false" stroked="false">
                <v:path arrowok="t"/>
              </v:shape>
              <v:shape style="position:absolute;left:5025;top:8705;width:2951;height:3380" coordorigin="5025,8705" coordsize="2951,3380" path="m7168,11065l7609,11065e" filled="false" stroked="false">
                <v:path arrowok="t"/>
              </v:shape>
              <v:shape style="position:absolute;left:5025;top:8705;width:2951;height:3380" coordorigin="5025,8705" coordsize="2951,3380" path="m7128,11045l7619,11045e" filled="false" stroked="false">
                <v:path arrowok="t"/>
              </v:shape>
              <v:shape style="position:absolute;left:5025;top:8705;width:2951;height:3380" coordorigin="5025,8705" coordsize="2951,3380" path="m7609,11065l7168,11065e" filled="false" stroked="false">
                <v:path arrowok="t"/>
              </v:shape>
              <v:shape style="position:absolute;left:5025;top:8705;width:2951;height:3380" coordorigin="5025,8705" coordsize="2951,3380" path="m7619,11045l7128,11045,7148,11065,7611,11065,7619,11045e" filled="false" stroked="false">
                <v:path arrowok="t"/>
              </v:shape>
              <v:shape style="position:absolute;left:5025;top:8705;width:2951;height:3380" coordorigin="5025,8705" coordsize="2951,3380" path="m5590,11045l5434,11045e" filled="false" stroked="false">
                <v:path arrowok="t"/>
              </v:shape>
              <v:shape style="position:absolute;left:5025;top:8705;width:2951;height:3380" coordorigin="5025,8705" coordsize="2951,3380" path="m5398,10865l5481,10865e" filled="false" stroked="false">
                <v:path arrowok="t"/>
              </v:shape>
              <v:shape style="position:absolute;left:5025;top:8705;width:2951;height:3380" coordorigin="5025,8705" coordsize="2951,3380" path="m5481,10865l5398,10865,5419,10885,5439,10885,5456,10905,5470,10905,5480,10925,5484,10945,5486,10965,5483,10985,5476,11005,5466,11025,5451,11025,5434,11045,5590,11045,5575,11025,5561,11005,5548,10985,5535,10985,5523,10965,5512,10945,5502,10925,5493,10905,5486,10885,5481,10865e" filled="false" stroked="false">
                <v:path arrowok="t"/>
              </v:shape>
              <v:shape style="position:absolute;left:5025;top:8705;width:2951;height:3380" coordorigin="5025,8705" coordsize="2951,3380" path="m7571,10825l7495,10825e" filled="false" stroked="false">
                <v:path arrowok="t"/>
              </v:shape>
              <v:shape style="position:absolute;left:5025;top:8705;width:2951;height:3380" coordorigin="5025,8705" coordsize="2951,3380" path="m7522,10765l7520,10785,7511,10805,7495,10825,7571,10825,7559,10805,7546,10805,7538,10785,7527,10785,7522,10765e" filled="false" stroked="false">
                <v:path arrowok="t"/>
              </v:shape>
              <v:shape style="position:absolute;left:5025;top:8705;width:2951;height:3380" coordorigin="5025,8705" coordsize="2951,3380" path="m7435,10725l6359,10725e" filled="false" stroked="false">
                <v:path arrowok="t"/>
              </v:shape>
              <v:shape style="position:absolute;left:5025;top:8705;width:2951;height:3380" coordorigin="5025,8705" coordsize="2951,3380" path="m7513,10605l6239,10605,6253,10625,6265,10625,6276,10645,6282,10665,6295,10685,6309,10685,6325,10705,6341,10725,7496,10725,7495,10705,7495,10705,7498,10685,7504,10665,7511,10645,7515,10625,7513,10605e" filled="false" stroked="false">
                <v:path arrowok="t"/>
              </v:shape>
              <v:shape style="position:absolute;left:5025;top:8705;width:2951;height:3380" coordorigin="5025,8705" coordsize="2951,3380" path="m6239,10605l7511,10605e" filled="false" stroked="false">
                <v:path arrowok="t"/>
              </v:shape>
              <v:shape style="position:absolute;left:5025;top:8705;width:2951;height:3380" coordorigin="5025,8705" coordsize="2951,3380" path="m7511,10605l6239,10605e" filled="false" stroked="false">
                <v:path arrowok="t"/>
              </v:shape>
              <v:shape style="position:absolute;left:5025;top:8705;width:2951;height:3380" coordorigin="5025,8705" coordsize="2951,3380" path="m7502,10585l6219,10585,6236,10605,7511,10605,7502,10585e" filled="false" stroked="false">
                <v:path arrowok="t"/>
              </v:shape>
              <v:shape style="position:absolute;left:5025;top:8705;width:2951;height:3380" coordorigin="5025,8705" coordsize="2951,3380" path="m6219,10585l7028,10585e" filled="false" stroked="false">
                <v:path arrowok="t"/>
              </v:shape>
              <v:shape style="position:absolute;left:5025;top:8705;width:2951;height:3380" coordorigin="5025,8705" coordsize="2951,3380" path="m7132,10585l7434,10585e" filled="false" stroked="false">
                <v:path arrowok="t"/>
              </v:shape>
              <v:shape style="position:absolute;left:5025;top:8705;width:2951;height:3380" coordorigin="5025,8705" coordsize="2951,3380" path="m7028,10585l6219,10585e" filled="false" stroked="false">
                <v:path arrowok="t"/>
              </v:shape>
              <v:shape style="position:absolute;left:5025;top:8705;width:2951;height:3380" coordorigin="5025,8705" coordsize="2951,3380" path="m7009,10565l6164,10565,6183,10585,7028,10585,7009,10565e" filled="false" stroked="false">
                <v:path arrowok="t"/>
              </v:shape>
              <v:shape style="position:absolute;left:5025;top:8705;width:2951;height:3380" coordorigin="5025,8705" coordsize="2951,3380" path="m6164,10565l6991,10565e" filled="false" stroked="false">
                <v:path arrowok="t"/>
              </v:shape>
              <v:shape style="position:absolute;left:5025;top:8705;width:2951;height:3380" coordorigin="5025,8705" coordsize="2951,3380" path="m7434,10585l7132,10585e" filled="false" stroked="false">
                <v:path arrowok="t"/>
              </v:shape>
              <v:shape style="position:absolute;left:5025;top:8705;width:2951;height:3380" coordorigin="5025,8705" coordsize="2951,3380" path="m7414,10565l7151,10565,7132,10585,7434,10585,7414,10565e" filled="false" stroked="false">
                <v:path arrowok="t"/>
              </v:shape>
              <v:shape style="position:absolute;left:5025;top:8705;width:2951;height:3380" coordorigin="5025,8705" coordsize="2951,3380" path="m7186,10565l7364,10565e" filled="false" stroked="false">
                <v:path arrowok="t"/>
              </v:shape>
              <v:shape style="position:absolute;left:5025;top:8705;width:2951;height:3380" coordorigin="5025,8705" coordsize="2951,3380" path="m6991,10565l6164,10565e" filled="false" stroked="false">
                <v:path arrowok="t"/>
              </v:shape>
              <v:shape style="position:absolute;left:5025;top:8705;width:2951;height:3380" coordorigin="5025,8705" coordsize="2951,3380" path="m6974,10545l6109,10545,6126,10565,6991,10565,6974,10545e" filled="false" stroked="false">
                <v:path arrowok="t"/>
              </v:shape>
              <v:shape style="position:absolute;left:5025;top:8705;width:2951;height:3380" coordorigin="5025,8705" coordsize="2951,3380" path="m6109,10545l6966,10545e" filled="false" stroked="false">
                <v:path arrowok="t"/>
              </v:shape>
              <v:shape style="position:absolute;left:5025;top:8705;width:2951;height:3380" coordorigin="5025,8705" coordsize="2951,3380" path="m7364,10565l7186,10565e" filled="false" stroked="false">
                <v:path arrowok="t"/>
              </v:shape>
              <v:shape style="position:absolute;left:5025;top:8705;width:2951;height:3380" coordorigin="5025,8705" coordsize="2951,3380" path="m7333,10525l7229,10525,7221,10545,7203,10545,7186,10565,7364,10565,7349,10545,7333,10525e" filled="false" stroked="false">
                <v:path arrowok="t"/>
              </v:shape>
              <v:shape style="position:absolute;left:5025;top:8705;width:2951;height:3380" coordorigin="5025,8705" coordsize="2951,3380" path="m6966,10545l6109,10545e" filled="false" stroked="false">
                <v:path arrowok="t"/>
              </v:shape>
              <v:shape style="position:absolute;left:5025;top:8705;width:2951;height:3380" coordorigin="5025,8705" coordsize="2951,3380" path="m6877,10405l5866,10405,5878,10425,5890,10445,5904,10465,6019,10465,6036,10485,6050,10485,6063,10505,6075,10525,6089,10545,6966,10545,6951,10525,6938,10505,6925,10505,6914,10485,6903,10465,6893,10445,6885,10425,6877,10405e" filled="false" stroked="false">
                <v:path arrowok="t"/>
              </v:shape>
              <v:shape style="position:absolute;left:5025;top:8705;width:2951;height:3380" coordorigin="5025,8705" coordsize="2951,3380" path="m5866,10405l6872,10405e" filled="false" stroked="false">
                <v:path arrowok="t"/>
              </v:shape>
              <v:shape style="position:absolute;left:5025;top:8705;width:2951;height:3380" coordorigin="5025,8705" coordsize="2951,3380" path="m5711,10405l5499,10405,5503,10425,5511,10445,5522,10465,5537,10485,5554,10505,5620,10505,5636,10485,5651,10465,5666,10465,5681,10445,5696,10425,5711,10405e" filled="false" stroked="false">
                <v:path arrowok="t"/>
              </v:shape>
              <v:shape style="position:absolute;left:5025;top:8705;width:2951;height:3380" coordorigin="5025,8705" coordsize="2951,3380" path="m5499,10405l5711,10405e" filled="false" stroked="false">
                <v:path arrowok="t"/>
              </v:shape>
              <v:shape style="position:absolute;left:5025;top:8705;width:2951;height:3380" coordorigin="5025,8705" coordsize="2951,3380" path="m5711,10405l5499,10405e" filled="false" stroked="false">
                <v:path arrowok="t"/>
              </v:shape>
              <v:shape style="position:absolute;left:5025;top:8705;width:2951;height:3380" coordorigin="5025,8705" coordsize="2951,3380" path="m6887,10205l5454,10205,5448,10225,5439,10245,5431,10245,5425,10265,5423,10265,5429,10285,5456,10285,5475,10305,5488,10325,5495,10345,5496,10345,5498,10365,5498,10405,5728,10405,5746,10385,6866,10385,6860,10365,6856,10345,6853,10325,6853,10305,6854,10285,6858,10265,6864,10245,6874,10225,6887,10205e" filled="false" stroked="false">
                <v:path arrowok="t"/>
              </v:shape>
              <v:shape style="position:absolute;left:5025;top:8705;width:2951;height:3380" coordorigin="5025,8705" coordsize="2951,3380" path="m6866,10385l5828,10385e" filled="false" stroked="false">
                <v:path arrowok="t"/>
              </v:shape>
              <v:shape style="position:absolute;left:5025;top:8705;width:2951;height:3380" coordorigin="5025,8705" coordsize="2951,3380" path="m5456,10205l6887,10205e" filled="false" stroked="false">
                <v:path arrowok="t"/>
              </v:shape>
              <v:shape style="position:absolute;left:5025;top:8705;width:2951;height:3380" coordorigin="5025,8705" coordsize="2951,3380" path="m6872,10405l5866,10405e" filled="false" stroked="false">
                <v:path arrowok="t"/>
              </v:shape>
              <v:shape style="position:absolute;left:5025;top:8705;width:2951;height:3380" coordorigin="5025,8705" coordsize="2951,3380" path="m5828,10385l6866,10385e" filled="false" stroked="false">
                <v:path arrowok="t"/>
              </v:shape>
              <v:shape style="position:absolute;left:5025;top:8705;width:2951;height:3380" coordorigin="5025,8705" coordsize="2951,3380" path="m6866,10385l5828,10385,5846,10405,6872,10405,6866,10385e" filled="false" stroked="false">
                <v:path arrowok="t"/>
              </v:shape>
              <v:shape style="position:absolute;left:5025;top:8705;width:2951;height:3380" coordorigin="5025,8705" coordsize="2951,3380" path="m5293,10345l5161,10345e" filled="false" stroked="false">
                <v:path arrowok="t"/>
              </v:shape>
              <v:shape style="position:absolute;left:5025;top:8705;width:2951;height:3380" coordorigin="5025,8705" coordsize="2951,3380" path="m5219,10305l5177,10305,5173,10325,5161,10345,5293,10345,5238,10325,5219,10305e" filled="false" stroked="false">
                <v:path arrowok="t"/>
              </v:shape>
              <v:shape style="position:absolute;left:5025;top:8705;width:2951;height:3380" coordorigin="5025,8705" coordsize="2951,3380" path="m5302,10225l5238,10225,5243,10245,5284,10245,5302,10225e" filled="false" stroked="false">
                <v:path arrowok="t"/>
              </v:shape>
              <v:shape style="position:absolute;left:5025;top:8705;width:2951;height:3380" coordorigin="5025,8705" coordsize="2951,3380" path="m5238,10225l5302,10225e" filled="false" stroked="false">
                <v:path arrowok="t"/>
              </v:shape>
              <v:shape style="position:absolute;left:5025;top:8705;width:2951;height:3380" coordorigin="5025,8705" coordsize="2951,3380" path="m5302,10225l5238,10225e" filled="false" stroked="false">
                <v:path arrowok="t"/>
              </v:shape>
              <v:shape style="position:absolute;left:5025;top:8705;width:2951;height:3380" coordorigin="5025,8705" coordsize="2951,3380" path="m6904,10065l5600,10065,5595,10085,5227,10085,5218,10105,5209,10105,5203,10125,5200,10145,5199,10165,5202,10185,5209,10205,5222,10225,5321,10225,5339,10205,5361,10205,5379,10185,6909,10185,6899,10165,6850,10165,6845,10145,6855,10145,6866,10125,6878,10105,6891,10085,6904,10065e" filled="false" stroked="false">
                <v:path arrowok="t"/>
              </v:shape>
              <v:shape style="position:absolute;left:5025;top:8705;width:2951;height:3380" coordorigin="5025,8705" coordsize="2951,3380" path="m6909,10185l5451,10185e" filled="false" stroked="false">
                <v:path arrowok="t"/>
              </v:shape>
              <v:shape style="position:absolute;left:5025;top:8705;width:2951;height:3380" coordorigin="5025,8705" coordsize="2951,3380" path="m5228,10085l5554,10085e" filled="false" stroked="false">
                <v:path arrowok="t"/>
              </v:shape>
              <v:shape style="position:absolute;left:5025;top:8705;width:2951;height:3380" coordorigin="5025,8705" coordsize="2951,3380" path="m5607,10065l6904,10065e" filled="false" stroked="false">
                <v:path arrowok="t"/>
              </v:shape>
              <v:shape style="position:absolute;left:5025;top:8705;width:2951;height:3380" coordorigin="5025,8705" coordsize="2951,3380" path="m6887,10205l5456,10205e" filled="false" stroked="false">
                <v:path arrowok="t"/>
              </v:shape>
              <v:shape style="position:absolute;left:5025;top:8705;width:2951;height:3380" coordorigin="5025,8705" coordsize="2951,3380" path="m5451,10185l6909,10185e" filled="false" stroked="false">
                <v:path arrowok="t"/>
              </v:shape>
              <v:shape style="position:absolute;left:5025;top:8705;width:2951;height:3380" coordorigin="5025,8705" coordsize="2951,3380" path="m6910,10185l5451,10185,5456,10205,6902,10205,6910,10185e" filled="false" stroked="false">
                <v:path arrowok="t"/>
              </v:shape>
              <v:shape style="position:absolute;left:5025;top:8705;width:2951;height:3380" coordorigin="5025,8705" coordsize="2951,3380" path="m5554,10085l5228,10085e" filled="false" stroked="false">
                <v:path arrowok="t"/>
              </v:shape>
              <v:shape style="position:absolute;left:5025;top:8705;width:2951;height:3380" coordorigin="5025,8705" coordsize="2951,3380" path="m5501,10005l5278,10005,5264,10025,5251,10045,5239,10065,5228,10085,5554,10085,5537,10065,5531,10065,5520,10045,5511,10025,5501,10005e" filled="false" stroked="false">
                <v:path arrowok="t"/>
              </v:shape>
              <v:shape style="position:absolute;left:5025;top:8705;width:2951;height:3380" coordorigin="5025,8705" coordsize="2951,3380" path="m5293,10005l5494,10005e" filled="false" stroked="false">
                <v:path arrowok="t"/>
              </v:shape>
              <v:shape style="position:absolute;left:5025;top:8705;width:2951;height:3380" coordorigin="5025,8705" coordsize="2951,3380" path="m6904,10065l5607,10065e" filled="false" stroked="false">
                <v:path arrowok="t"/>
              </v:shape>
              <v:shape style="position:absolute;left:5025;top:8705;width:2951;height:3380" coordorigin="5025,8705" coordsize="2951,3380" path="m7337,9825l5712,9825,5696,9845,5680,9865,5665,9885,5651,9885,5620,9945,5606,10005,5608,10025,5607,10065,6918,10065,6933,10045,6948,10025,6963,10025,6980,10005,6996,9985,7012,9985,7029,9965,7044,9965,7048,9945,7052,9925,7053,9905,7054,9905,7061,9885,7072,9865,7088,9865,7107,9845,7318,9845,7337,9825e" filled="false" stroked="false">
                <v:path arrowok="t"/>
              </v:shape>
              <v:shape style="position:absolute;left:5025;top:8705;width:2951;height:3380" coordorigin="5025,8705" coordsize="2951,3380" path="m5730,9825l7337,9825e" filled="false" stroked="false">
                <v:path arrowok="t"/>
              </v:shape>
              <v:shape style="position:absolute;left:5025;top:8705;width:2951;height:3380" coordorigin="5025,8705" coordsize="2951,3380" path="m5494,10005l5293,10005e" filled="false" stroked="false">
                <v:path arrowok="t"/>
              </v:shape>
              <v:shape style="position:absolute;left:5025;top:8705;width:2951;height:3380" coordorigin="5025,8705" coordsize="2951,3380" path="m5463,9965l5326,9965,5309,9985,5293,10005,5494,10005,5480,9985,5463,9965e" filled="false" stroked="false">
                <v:path arrowok="t"/>
              </v:shape>
              <v:shape style="position:absolute;left:5025;top:8705;width:2951;height:3380" coordorigin="5025,8705" coordsize="2951,3380" path="m7699,9925l7600,9925,7620,9945,7679,9945,7699,9925e" filled="false" stroked="false">
                <v:path arrowok="t"/>
              </v:shape>
              <v:shape style="position:absolute;left:5025;top:8705;width:2951;height:3380" coordorigin="5025,8705" coordsize="2951,3380" path="m7600,9925l7699,9925e" filled="false" stroked="false">
                <v:path arrowok="t"/>
              </v:shape>
              <v:shape style="position:absolute;left:5025;top:8705;width:2951;height:3380" coordorigin="5025,8705" coordsize="2951,3380" path="m7911,9765l7425,9765,7434,9785,7472,9785,7491,9805,7502,9805,7504,9825,7503,9845,7501,9865,7787,9865,7801,9885,7812,9885,7828,9905,7843,9905,7858,9925,7872,9925,7890,9945,7976,9945,7946,9845,7911,9765e" filled="false" stroked="false">
                <v:path arrowok="t"/>
              </v:shape>
              <v:shape style="position:absolute;left:5025;top:8705;width:2951;height:3380" coordorigin="5025,8705" coordsize="2951,3380" path="m7761,9865l7501,9865e" filled="false" stroked="false">
                <v:path arrowok="t"/>
              </v:shape>
              <v:shape style="position:absolute;left:5025;top:8705;width:2951;height:3380" coordorigin="5025,8705" coordsize="2951,3380" path="m7425,9765l7911,9765e" filled="false" stroked="false">
                <v:path arrowok="t"/>
              </v:shape>
              <v:shape style="position:absolute;left:5025;top:8705;width:2951;height:3380" coordorigin="5025,8705" coordsize="2951,3380" path="m7699,9925l7600,9925e" filled="false" stroked="false">
                <v:path arrowok="t"/>
              </v:shape>
              <v:shape style="position:absolute;left:5025;top:8705;width:2951;height:3380" coordorigin="5025,8705" coordsize="2951,3380" path="m7736,9885l7518,9885,7535,9905,7555,9925,7716,9925,7729,9905,7733,9905,7736,9885e" filled="false" stroked="false">
                <v:path arrowok="t"/>
              </v:shape>
              <v:shape style="position:absolute;left:5025;top:8705;width:2951;height:3380" coordorigin="5025,8705" coordsize="2951,3380" path="m7518,9885l7736,9885e" filled="false" stroked="false">
                <v:path arrowok="t"/>
              </v:shape>
              <v:shape style="position:absolute;left:5025;top:8705;width:2951;height:3380" coordorigin="5025,8705" coordsize="2951,3380" path="m7501,9865l7761,9865e" filled="false" stroked="false">
                <v:path arrowok="t"/>
              </v:shape>
              <v:shape style="position:absolute;left:5025;top:8705;width:2951;height:3380" coordorigin="5025,8705" coordsize="2951,3380" path="m7736,9885l7518,9885e" filled="false" stroked="false">
                <v:path arrowok="t"/>
              </v:shape>
              <v:shape style="position:absolute;left:5025;top:8705;width:2951;height:3380" coordorigin="5025,8705" coordsize="2951,3380" path="m7761,9865l7501,9865,7506,9885,7749,9885,7761,9865e" filled="false" stroked="false">
                <v:path arrowok="t"/>
              </v:shape>
              <v:shape style="position:absolute;left:5025;top:8705;width:2951;height:3380" coordorigin="5025,8705" coordsize="2951,3380" path="m7337,9825l5730,9825e" filled="false" stroked="false">
                <v:path arrowok="t"/>
              </v:shape>
              <v:shape style="position:absolute;left:5025;top:8705;width:2951;height:3380" coordorigin="5025,8705" coordsize="2951,3380" path="m7381,9785l5783,9785,5765,9805,5747,9805,5730,9825,7361,9825,7367,9805,7381,9785e" filled="false" stroked="false">
                <v:path arrowok="t"/>
              </v:shape>
              <v:shape style="position:absolute;left:5025;top:8705;width:2951;height:3380" coordorigin="5025,8705" coordsize="2951,3380" path="m5800,9785l7381,9785e" filled="false" stroked="false">
                <v:path arrowok="t"/>
              </v:shape>
              <v:shape style="position:absolute;left:5025;top:8705;width:2951;height:3380" coordorigin="5025,8705" coordsize="2951,3380" path="m7911,9765l7425,9765e" filled="false" stroked="false">
                <v:path arrowok="t"/>
              </v:shape>
              <v:shape style="position:absolute;left:5025;top:8705;width:2951;height:3380" coordorigin="5025,8705" coordsize="2951,3380" path="m7381,9785l5800,9785e" filled="false" stroked="false">
                <v:path arrowok="t"/>
              </v:shape>
              <v:shape style="position:absolute;left:5025;top:8705;width:2951;height:3380" coordorigin="5025,8705" coordsize="2951,3380" path="m6861,9485l6104,9485,6087,9505,6072,9525,6059,9525,6048,9545,6037,9565,6027,9585,6018,9605,6008,9625,5997,9625,5994,9645,5982,9645,5969,9665,5955,9685,5940,9705,5924,9705,5907,9725,5890,9725,5873,9745,5855,9745,5837,9765,5800,9785,7403,9785,7407,9765,7911,9765,7870,9665,7824,9585,7783,9505,6881,9505,6861,9485e" filled="false" stroked="false">
                <v:path arrowok="t"/>
              </v:shape>
              <v:shape style="position:absolute;left:5025;top:8705;width:2951;height:3380" coordorigin="5025,8705" coordsize="2951,3380" path="m6922,9505l7783,9505e" filled="false" stroked="false">
                <v:path arrowok="t"/>
              </v:shape>
              <v:shape style="position:absolute;left:5025;top:8705;width:2951;height:3380" coordorigin="5025,8705" coordsize="2951,3380" path="m6162,9485l6267,9485e" filled="false" stroked="false">
                <v:path arrowok="t"/>
              </v:shape>
              <v:shape style="position:absolute;left:5025;top:8705;width:2951;height:3380" coordorigin="5025,8705" coordsize="2951,3380" path="m6300,9485l6844,9485e" filled="false" stroked="false">
                <v:path arrowok="t"/>
              </v:shape>
              <v:shape style="position:absolute;left:5025;top:8705;width:2951;height:3380" coordorigin="5025,8705" coordsize="2951,3380" path="m7783,9505l6922,9505e" filled="false" stroked="false">
                <v:path arrowok="t"/>
              </v:shape>
              <v:shape style="position:absolute;left:5025;top:8705;width:2951;height:3380" coordorigin="5025,8705" coordsize="2951,3380" path="m7656,9325l6944,9325,6961,9345,6975,9365,6985,9385,6989,9385,6991,9405,6988,9425,6981,9445,6970,9465,6956,9485,6939,9485,6922,9505,7783,9505,7773,9485,7717,9405,7656,9325e" filled="false" stroked="false">
                <v:path arrowok="t"/>
              </v:shape>
              <v:shape style="position:absolute;left:5025;top:8705;width:2951;height:3380" coordorigin="5025,8705" coordsize="2951,3380" path="m6944,9325l7656,9325e" filled="false" stroked="false">
                <v:path arrowok="t"/>
              </v:shape>
              <v:shape style="position:absolute;left:5025;top:8705;width:2951;height:3380" coordorigin="5025,8705" coordsize="2951,3380" path="m6267,9485l6162,9485e" filled="false" stroked="false">
                <v:path arrowok="t"/>
              </v:shape>
              <v:shape style="position:absolute;left:5025;top:8705;width:2951;height:3380" coordorigin="5025,8705" coordsize="2951,3380" path="m6216,9465l6182,9465,6162,9485,6267,9485,6216,9465e" filled="false" stroked="false">
                <v:path arrowok="t"/>
              </v:shape>
              <v:shape style="position:absolute;left:5025;top:8705;width:2951;height:3380" coordorigin="5025,8705" coordsize="2951,3380" path="m6844,9485l6300,9485e" filled="false" stroked="false">
                <v:path arrowok="t"/>
              </v:shape>
              <v:shape style="position:absolute;left:5025;top:8705;width:2951;height:3380" coordorigin="5025,8705" coordsize="2951,3380" path="m6834,9345l6343,9345,6353,9365,6358,9385,6364,9405,6366,9425,6363,9445,6353,9465,6311,9465,6300,9485,6844,9485,6830,9465,6820,9445,6816,9425,6814,9405,6817,9385,6824,9365,6834,9345e" filled="false" stroked="false">
                <v:path arrowok="t"/>
              </v:shape>
              <v:shape style="position:absolute;left:5025;top:8705;width:2951;height:3380" coordorigin="5025,8705" coordsize="2951,3380" path="m6343,9345l6834,9345e" filled="false" stroked="false">
                <v:path arrowok="t"/>
              </v:shape>
              <v:shape style="position:absolute;left:5025;top:8705;width:2951;height:3380" coordorigin="5025,8705" coordsize="2951,3380" path="m5996,9325l5832,9325,5833,9345,5830,9365,5828,9385,5835,9405,5851,9425,5910,9425,5928,9405,5942,9405,5955,9385,5956,9385,5967,9365,5980,9345,5996,9325e" filled="false" stroked="false">
                <v:path arrowok="t"/>
              </v:shape>
              <v:shape style="position:absolute;left:5025;top:8705;width:2951;height:3380" coordorigin="5025,8705" coordsize="2951,3380" path="m5832,9325l5996,9325e" filled="false" stroked="false">
                <v:path arrowok="t"/>
              </v:shape>
              <v:shape style="position:absolute;left:5025;top:8705;width:2951;height:3380" coordorigin="5025,8705" coordsize="2951,3380" path="m5996,9325l5832,9325e" filled="false" stroked="false">
                <v:path arrowok="t"/>
              </v:shape>
              <v:shape style="position:absolute;left:5025;top:8705;width:2951;height:3380" coordorigin="5025,8705" coordsize="2951,3380" path="m6173,9305l5808,9305,5822,9325,6026,9325,6061,9365,6112,9365,6129,9345,6143,9345,6158,9325,6173,9305e" filled="false" stroked="false">
                <v:path arrowok="t"/>
              </v:shape>
              <v:shape style="position:absolute;left:5025;top:8705;width:2951;height:3380" coordorigin="5025,8705" coordsize="2951,3380" path="m5808,9305l6173,9305e" filled="false" stroked="false">
                <v:path arrowok="t"/>
              </v:shape>
              <v:shape style="position:absolute;left:5025;top:8705;width:2951;height:3380" coordorigin="5025,8705" coordsize="2951,3380" path="m7656,9325l6944,9325e" filled="false" stroked="false">
                <v:path arrowok="t"/>
              </v:shape>
              <v:shape style="position:absolute;left:5025;top:8705;width:2951;height:3380" coordorigin="5025,8705" coordsize="2951,3380" path="m6834,9345l6343,9345e" filled="false" stroked="false">
                <v:path arrowok="t"/>
              </v:shape>
              <v:shape style="position:absolute;left:5025;top:8705;width:2951;height:3380" coordorigin="5025,8705" coordsize="2951,3380" path="m7624,9285l6274,9285,6285,9305,6302,9305,6318,9325,6331,9345,6849,9345,6866,9325,7656,9325,7624,9285e" filled="false" stroked="false">
                <v:path arrowok="t"/>
              </v:shape>
              <v:shape style="position:absolute;left:5025;top:8705;width:2951;height:3380" coordorigin="5025,8705" coordsize="2951,3380" path="m6274,9285l7624,9285e" filled="false" stroked="false">
                <v:path arrowok="t"/>
              </v:shape>
              <v:shape style="position:absolute;left:5025;top:8705;width:2951;height:3380" coordorigin="5025,8705" coordsize="2951,3380" path="m6173,9305l5808,9305e" filled="false" stroked="false">
                <v:path arrowok="t"/>
              </v:shape>
              <v:shape style="position:absolute;left:5025;top:8705;width:2951;height:3380" coordorigin="5025,8705" coordsize="2951,3380" path="m7624,9285l6274,9285e" filled="false" stroked="false">
                <v:path arrowok="t"/>
              </v:shape>
              <v:shape style="position:absolute;left:5025;top:8705;width:2951;height:3380" coordorigin="5025,8705" coordsize="2951,3380" path="m7161,8905l6273,8905,6292,8925,6320,8925,6336,8945,6367,8985,6383,8985,6400,9005,6459,9005,6474,9025,6482,9045,6484,9065,6483,9085,6478,9105,6469,9125,6455,9145,6106,9145,6127,9165,6145,9165,6157,9185,6159,9185,6160,9225,6153,9225,6140,9245,6122,9265,5710,9265,5716,9285,5723,9305,6175,9305,6193,9285,7624,9285,7591,9245,7522,9185,7448,9105,7371,9045,7289,8985,7205,8925,7161,8905e" filled="false" stroked="false">
                <v:path arrowok="t"/>
              </v:shape>
              <v:shape style="position:absolute;left:5025;top:8705;width:2951;height:3380" coordorigin="5025,8705" coordsize="2951,3380" path="m5710,9265l6085,9265e" filled="false" stroked="false">
                <v:path arrowok="t"/>
              </v:shape>
              <v:shape style="position:absolute;left:5025;top:8705;width:2951;height:3380" coordorigin="5025,8705" coordsize="2951,3380" path="m6106,9145l6414,9145e" filled="false" stroked="false">
                <v:path arrowok="t"/>
              </v:shape>
              <v:shape style="position:absolute;left:5025;top:8705;width:2951;height:3380" coordorigin="5025,8705" coordsize="2951,3380" path="m6273,8905l7161,8905e" filled="false" stroked="false">
                <v:path arrowok="t"/>
              </v:shape>
              <v:shape style="position:absolute;left:5025;top:8705;width:2951;height:3380" coordorigin="5025,8705" coordsize="2951,3380" path="m6085,9265l5710,9265e" filled="false" stroked="false">
                <v:path arrowok="t"/>
              </v:shape>
              <v:shape style="position:absolute;left:5025;top:8705;width:2951;height:3380" coordorigin="5025,8705" coordsize="2951,3380" path="m5958,9125l5823,9125,5806,9145,5789,9165,5773,9165,5758,9185,5747,9185,5735,9205,5724,9225,5715,9245,5710,9265,6085,9265,6068,9245,6056,9225,6054,9225,6053,9205,6060,9185,6073,9165,6090,9145,5974,9145,5958,9125e" filled="false" stroked="false">
                <v:path arrowok="t"/>
              </v:shape>
              <v:shape style="position:absolute;left:5025;top:8705;width:2951;height:3380" coordorigin="5025,8705" coordsize="2951,3380" path="m6072,9145l6090,9145e" filled="false" stroked="false">
                <v:path arrowok="t"/>
              </v:shape>
              <v:shape style="position:absolute;left:5025;top:8705;width:2951;height:3380" coordorigin="5025,8705" coordsize="2951,3380" path="m6414,9145l6106,9145e" filled="false" stroked="false">
                <v:path arrowok="t"/>
              </v:shape>
              <v:shape style="position:absolute;left:5025;top:8705;width:2951;height:3380" coordorigin="5025,8705" coordsize="2951,3380" path="m6090,9145l6072,9145e" filled="false" stroked="false">
                <v:path arrowok="t"/>
              </v:shape>
              <v:shape style="position:absolute;left:5025;top:8705;width:2951;height:3380" coordorigin="5025,8705" coordsize="2951,3380" path="m6397,9125l6090,9125,6072,9145,6414,9145,6397,9125e" filled="false" stroked="false">
                <v:path arrowok="t"/>
              </v:shape>
              <v:shape style="position:absolute;left:5025;top:8705;width:2951;height:3380" coordorigin="5025,8705" coordsize="2951,3380" path="m6107,9125l6389,9125e" filled="false" stroked="false">
                <v:path arrowok="t"/>
              </v:shape>
              <v:shape style="position:absolute;left:5025;top:8705;width:2951;height:3380" coordorigin="5025,8705" coordsize="2951,3380" path="m6389,9125l6107,9125e" filled="false" stroked="false">
                <v:path arrowok="t"/>
              </v:shape>
              <v:shape style="position:absolute;left:5025;top:8705;width:2951;height:3380" coordorigin="5025,8705" coordsize="2951,3380" path="m6358,9085l6137,9085,6122,9105,6107,9125,6389,9125,6374,9105,6358,9085e" filled="false" stroked="false">
                <v:path arrowok="t"/>
              </v:shape>
              <v:shape style="position:absolute;left:5025;top:8705;width:2951;height:3380" coordorigin="5025,8705" coordsize="2951,3380" path="m6152,9085l6342,9085e" filled="false" stroked="false">
                <v:path arrowok="t"/>
              </v:shape>
              <v:shape style="position:absolute;left:5025;top:8705;width:2951;height:3380" coordorigin="5025,8705" coordsize="2951,3380" path="m6342,9085l6152,9085e" filled="false" stroked="false">
                <v:path arrowok="t"/>
              </v:shape>
              <v:shape style="position:absolute;left:5025;top:8705;width:2951;height:3380" coordorigin="5025,8705" coordsize="2951,3380" path="m6307,9045l6183,9045,6167,9065,6152,9085,6342,9085,6325,9065,6307,9045e" filled="false" stroked="false">
                <v:path arrowok="t"/>
              </v:shape>
              <v:shape style="position:absolute;left:5025;top:8705;width:2951;height:3380" coordorigin="5025,8705" coordsize="2951,3380" path="m6219,9045l6271,9045e" filled="false" stroked="false">
                <v:path arrowok="t"/>
              </v:shape>
              <v:shape style="position:absolute;left:5025;top:8705;width:2951;height:3380" coordorigin="5025,8705" coordsize="2951,3380" path="m6271,9045l6219,9045e" filled="false" stroked="false">
                <v:path arrowok="t"/>
              </v:shape>
              <v:shape style="position:absolute;left:5025;top:8705;width:2951;height:3380" coordorigin="5025,8705" coordsize="2951,3380" path="m6252,9025l6227,9025,6219,9045,6271,9045,6252,9025e" filled="false" stroked="false">
                <v:path arrowok="t"/>
              </v:shape>
              <v:shape style="position:absolute;left:5025;top:8705;width:2951;height:3380" coordorigin="5025,8705" coordsize="2951,3380" path="m5845,9005l5786,9005,5792,9025,5827,9025,5845,9005e" filled="false" stroked="false">
                <v:path arrowok="t"/>
              </v:shape>
              <v:shape style="position:absolute;left:5025;top:8705;width:2951;height:3380" coordorigin="5025,8705" coordsize="2951,3380" path="m5786,9005l5845,9005e" filled="false" stroked="false">
                <v:path arrowok="t"/>
              </v:shape>
              <v:shape style="position:absolute;left:5025;top:8705;width:2951;height:3380" coordorigin="5025,8705" coordsize="2951,3380" path="m7161,8905l6273,8905e" filled="false" stroked="false">
                <v:path arrowok="t"/>
              </v:shape>
              <v:shape style="position:absolute;left:5025;top:8705;width:2951;height:3380" coordorigin="5025,8705" coordsize="2951,3380" path="m5845,9005l5786,9005e" filled="false" stroked="false">
                <v:path arrowok="t"/>
              </v:shape>
              <v:shape style="position:absolute;left:5025;top:8705;width:2951;height:3380" coordorigin="5025,8705" coordsize="2951,3380" path="m6633,8705l6448,8705,6407,8725,6328,8725,6249,8765,6211,8765,6173,8785,6135,8785,6098,8805,5988,8865,5953,8865,5883,8905,5815,8945,5782,8985,5778,8985,5784,9005,5851,9005,5861,8985,5869,8965,5876,8945,5885,8925,5900,8925,5918,8905,7161,8905,7117,8885,7025,8845,6931,8805,6834,8765,6735,8725,6633,8705e" filled="false" stroked="false">
                <v:path arrowok="t"/>
              </v:shape>
              <v:shape style="position:absolute;left:5025;top:8705;width:2951;height:3380" coordorigin="5025,8705" coordsize="2951,3380" path="m6198,8905l5950,8905e" filled="false" stroked="false">
                <v:path arrowok="t"/>
              </v:shape>
              <v:shape style="position:absolute;left:5025;top:8705;width:2951;height:3380" coordorigin="5025,8705" coordsize="2951,3380" path="m6064,8965l5969,8965,5984,8985,6004,9005,6017,9005,6023,8985,6047,8985,6064,8965e" filled="false" stroked="false">
                <v:path arrowok="t"/>
              </v:shape>
              <v:shape style="position:absolute;left:5025;top:8705;width:2951;height:3380" coordorigin="5025,8705" coordsize="2951,3380" path="m5969,8965l6064,8965e" filled="false" stroked="false">
                <v:path arrowok="t"/>
              </v:shape>
              <v:shape style="position:absolute;left:5025;top:8705;width:2951;height:3380" coordorigin="5025,8705" coordsize="2951,3380" path="m5950,8905l6198,8905e" filled="false" stroked="false">
                <v:path arrowok="t"/>
              </v:shape>
              <v:shape style="position:absolute;left:5025;top:8705;width:2951;height:3380" coordorigin="5025,8705" coordsize="2951,3380" path="m6064,8965l5969,8965e" filled="false" stroked="false">
                <v:path arrowok="t"/>
              </v:shape>
              <v:shape style="position:absolute;left:5025;top:8705;width:2951;height:3380" coordorigin="5025,8705" coordsize="2951,3380" path="m6198,8905l5950,8905,5958,8925,5962,8945,5966,8965,6086,8965,6103,8945,6121,8945,6140,8925,6178,8925,6198,8905e" filled="false" stroked="false">
                <v:path arrowok="t"/>
              </v:shape>
            </v:group>
            <v:group style="position:absolute;left:5025;top:8705;width:2951;height:3380" coordorigin="5025,8705" coordsize="2951,3380">
              <v:shape style="position:absolute;left:5025;top:8705;width:2951;height:3380" coordorigin="5025,8705" coordsize="2951,3380" path="m6667,12065l6386,12065,6407,12085,6599,12085,6667,12065e" filled="false" stroked="false">
                <v:path arrowok="t"/>
              </v:shape>
              <v:shape style="position:absolute;left:5025;top:8705;width:2951;height:3380" coordorigin="5025,8705" coordsize="2951,3380" path="m6386,12065l6667,12065e" filled="false" stroked="false">
                <v:path arrowok="t"/>
              </v:shape>
              <v:shape style="position:absolute;left:5025;top:8705;width:2951;height:3380" coordorigin="5025,8705" coordsize="2951,3380" path="m6667,12065l6386,12065e" filled="false" stroked="false">
                <v:path arrowok="t"/>
              </v:shape>
              <v:shape style="position:absolute;left:5025;top:8705;width:2951;height:3380" coordorigin="5025,8705" coordsize="2951,3380" path="m6211,11725l6108,11725,6094,11745,6084,11765,6078,11785,6078,11805,6084,11805,6094,11825,6106,11845,6117,11865,6119,11865,6125,11885,6128,11905,6129,11925,6129,11965,6130,11985,6131,11985,6133,12005,6171,12005,6190,12025,6228,12025,6248,12045,6307,12045,6326,12065,6734,12065,6929,12005,6992,11965,7053,11945,7113,11905,7172,11885,7230,11845,7286,11805,7340,11765,7366,11745,6230,11745,6211,11725e" filled="false" stroked="false">
                <v:path arrowok="t"/>
              </v:shape>
              <v:shape style="position:absolute;left:5025;top:8705;width:2951;height:3380" coordorigin="5025,8705" coordsize="2951,3380" path="m6271,11745l7366,11745e" filled="false" stroked="false">
                <v:path arrowok="t"/>
              </v:shape>
              <v:shape style="position:absolute;left:5025;top:8705;width:2951;height:3380" coordorigin="5025,8705" coordsize="2951,3380" path="m6125,11725l6193,11725e" filled="false" stroked="false">
                <v:path arrowok="t"/>
              </v:shape>
              <v:shape style="position:absolute;left:5025;top:8705;width:2951;height:3380" coordorigin="5025,8705" coordsize="2951,3380" path="m5034,10265l5030,10265,5029,10285,5026,10345,5025,10405,5028,10485,5036,10585,5050,10685,5068,10785,5091,10865,5119,10965,5152,11045,5189,11125,5231,11205,5277,11285,5326,11365,5380,11445,5438,11505,5499,11585,5563,11645,5631,11705,5702,11765,5776,11805,5853,11865,5933,11905,5926,11885,5921,11865,5916,11845,5912,11825,5910,11825,5904,11785,5900,11765,5895,11745,5889,11725,5884,11705,5874,11685,5863,11665,5853,11665,5844,11645,5842,11625,5838,11605,5837,11605,5837,11585,5839,11565,5841,11545,5843,11525,5838,11465,5816,11405,5809,11385,5802,11365,5797,11345,5796,11345,5796,11325,5798,11305,5803,11265,5805,11245,5805,11225,5802,11205,5802,11205,5794,11185,5783,11165,5769,11145,5753,11145,5735,11125,5717,11125,5698,11105,5672,11105,5654,11085,5637,11065,5621,11065,5605,11045,5356,11045,5339,11025,5325,11005,5315,10985,5311,10985,5319,10925,5344,10885,5378,10885,5385,10865,5481,10865,5479,10845,5480,10845,5504,10785,5533,10745,5548,10745,5564,10725,5575,10725,5588,10705,5600,10685,5611,10665,5620,10665,5626,10645,5629,10625,5628,10605,5622,10585,5618,10585,5604,10565,5588,10565,5569,10545,5530,10545,5510,10525,5504,10525,5487,10505,5473,10505,5459,10485,5447,10465,5435,10445,5424,10445,5412,10425,5400,10405,5386,10385,5371,10365,5349,10365,5331,10345,5085,10345,5073,10325,5070,10305,5068,10305,5069,10285,5054,10285,5034,10265e" filled="false" stroked="false">
                <v:path arrowok="t"/>
              </v:shape>
              <v:shape style="position:absolute;left:5025;top:8705;width:2951;height:3380" coordorigin="5025,8705" coordsize="2951,3380" path="m5481,10865l5398,10865e" filled="false" stroked="false">
                <v:path arrowok="t"/>
              </v:shape>
              <v:shape style="position:absolute;left:5025;top:8705;width:2951;height:3380" coordorigin="5025,8705" coordsize="2951,3380" path="m5434,11045l5590,11045e" filled="false" stroked="false">
                <v:path arrowok="t"/>
              </v:shape>
              <v:shape style="position:absolute;left:5025;top:8705;width:2951;height:3380" coordorigin="5025,8705" coordsize="2951,3380" path="m5161,10345l5293,10345e" filled="false" stroked="false">
                <v:path arrowok="t"/>
              </v:shape>
              <v:shape style="position:absolute;left:5025;top:8705;width:2951;height:3380" coordorigin="5025,8705" coordsize="2951,3380" path="m7366,11745l6271,11745e" filled="false" stroked="false">
                <v:path arrowok="t"/>
              </v:shape>
              <v:shape style="position:absolute;left:5025;top:8705;width:2951;height:3380" coordorigin="5025,8705" coordsize="2951,3380" path="m6905,11285l6515,11285,6497,11305,6428,11305,6414,11325,6394,11325,6385,11345,6381,11365,6379,11385,6380,11405,6380,11425,6380,11445,6367,11505,6349,11545,6337,11545,6325,11565,6311,11585,6324,11605,6334,11625,6338,11625,6340,11645,6337,11665,6330,11685,6319,11705,6305,11725,6288,11725,6271,11745,7366,11745,7393,11725,7444,11685,7493,11645,7541,11605,7587,11545,7630,11505,7672,11445,7663,11425,7041,11425,7021,11405,7001,11405,6983,11385,6965,11385,6950,11365,6936,11345,6923,11325,6913,11305,6905,11285e" filled="false" stroked="false">
                <v:path arrowok="t"/>
              </v:shape>
              <v:shape style="position:absolute;left:5025;top:8705;width:2951;height:3380" coordorigin="5025,8705" coordsize="2951,3380" path="m7139,11425l7663,11425e" filled="false" stroked="false">
                <v:path arrowok="t"/>
              </v:shape>
              <v:shape style="position:absolute;left:5025;top:8705;width:2951;height:3380" coordorigin="5025,8705" coordsize="2951,3380" path="m6565,11285l6900,11285e" filled="false" stroked="false">
                <v:path arrowok="t"/>
              </v:shape>
              <v:shape style="position:absolute;left:5025;top:8705;width:2951;height:3380" coordorigin="5025,8705" coordsize="2951,3380" path="m6193,11725l6125,11725e" filled="false" stroked="false">
                <v:path arrowok="t"/>
              </v:shape>
              <v:shape style="position:absolute;left:5025;top:8705;width:2951;height:3380" coordorigin="5025,8705" coordsize="2951,3380" path="m6171,11685l6152,11705,6142,11705,6125,11725,6193,11725,6179,11705,6171,11685e" filled="false" stroked="false">
                <v:path arrowok="t"/>
              </v:shape>
              <v:shape style="position:absolute;left:5025;top:8705;width:2951;height:3380" coordorigin="5025,8705" coordsize="2951,3380" path="m7663,11425l7139,11425e" filled="false" stroked="false">
                <v:path arrowok="t"/>
              </v:shape>
              <v:shape style="position:absolute;left:5025;top:8705;width:2951;height:3380" coordorigin="5025,8705" coordsize="2951,3380" path="m7651,11405l7159,11405,7139,11425,7663,11425,7651,11405e" filled="false" stroked="false">
                <v:path arrowok="t"/>
              </v:shape>
              <v:shape style="position:absolute;left:5025;top:8705;width:2951;height:3380" coordorigin="5025,8705" coordsize="2951,3380" path="m7177,11405l7638,11405e" filled="false" stroked="false">
                <v:path arrowok="t"/>
              </v:shape>
              <v:shape style="position:absolute;left:5025;top:8705;width:2951;height:3380" coordorigin="5025,8705" coordsize="2951,3380" path="m7638,11405l7177,11405e" filled="false" stroked="false">
                <v:path arrowok="t"/>
              </v:shape>
              <v:shape style="position:absolute;left:5025;top:8705;width:2951;height:3380" coordorigin="5025,8705" coordsize="2951,3380" path="m7627,11385l7194,11385,7177,11405,7638,11405,7627,11385e" filled="false" stroked="false">
                <v:path arrowok="t"/>
              </v:shape>
              <v:shape style="position:absolute;left:5025;top:8705;width:2951;height:3380" coordorigin="5025,8705" coordsize="2951,3380" path="m7209,11385l7625,11385e" filled="false" stroked="false">
                <v:path arrowok="t"/>
              </v:shape>
              <v:shape style="position:absolute;left:5025;top:8705;width:2951;height:3380" coordorigin="5025,8705" coordsize="2951,3380" path="m7625,11385l7209,11385e" filled="false" stroked="false">
                <v:path arrowok="t"/>
              </v:shape>
              <v:shape style="position:absolute;left:5025;top:8705;width:2951;height:3380" coordorigin="5025,8705" coordsize="2951,3380" path="m7572,11185l7268,11185,7272,11205,7273,11245,7272,11265,7268,11285,7263,11285,7256,11305,7247,11325,7236,11345,7223,11365,7209,11385,7625,11385,7619,11365,7617,11345,7615,11325,7615,11285,7614,11265,7611,11245,7605,11225,7599,11225,7585,11205,7572,11185e" filled="false" stroked="false">
                <v:path arrowok="t"/>
              </v:shape>
              <v:shape style="position:absolute;left:5025;top:8705;width:2951;height:3380" coordorigin="5025,8705" coordsize="2951,3380" path="m7268,11185l7568,11185e" filled="false" stroked="false">
                <v:path arrowok="t"/>
              </v:shape>
              <v:shape style="position:absolute;left:5025;top:8705;width:2951;height:3380" coordorigin="5025,8705" coordsize="2951,3380" path="m6900,11285l6565,11285e" filled="false" stroked="false">
                <v:path arrowok="t"/>
              </v:shape>
              <v:shape style="position:absolute;left:5025;top:8705;width:2951;height:3380" coordorigin="5025,8705" coordsize="2951,3380" path="m7435,10725l6359,10725,6378,10745,6536,10745,6553,10765,6560,10765,6570,10785,6578,10805,6587,10825,6600,10845,6639,10845,6644,10865,6659,10865,6669,10885,6673,10905,6673,10925,6668,10945,6667,10945,6659,10965,6648,10985,6626,11005,6616,11025,6615,11025,6607,11045,6600,11065,6596,11085,6594,11105,6594,11125,6597,11145,6600,11165,6602,11185,6603,11205,6602,11225,6597,11245,6589,11265,6578,11265,6565,11285,6900,11285,6897,11265,6896,11225,6897,11205,6900,11185,6906,11185,6913,11165,6922,11145,6933,11125,6945,11105,6959,11085,6975,11085,6992,11065,7010,11065,7030,11045,7619,11045,7625,11025,7629,11005,7630,10985,7630,10965,7627,10945,7623,10925,7618,10925,7611,10905,7603,10885,7593,10865,7583,10845,7571,10825,7448,10825,7430,10805,7418,10785,7416,10785,7415,10765,7422,10745,7435,10725e" filled="false" stroked="false">
                <v:path arrowok="t"/>
              </v:shape>
              <v:shape style="position:absolute;left:5025;top:8705;width:2951;height:3380" coordorigin="5025,8705" coordsize="2951,3380" path="m7619,11045l7128,11045e" filled="false" stroked="false">
                <v:path arrowok="t"/>
              </v:shape>
              <v:shape style="position:absolute;left:5025;top:8705;width:2951;height:3380" coordorigin="5025,8705" coordsize="2951,3380" path="m7495,10825l7571,10825e" filled="false" stroked="false">
                <v:path arrowok="t"/>
              </v:shape>
              <v:shape style="position:absolute;left:5025;top:8705;width:2951;height:3380" coordorigin="5025,8705" coordsize="2951,3380" path="m6359,10725l7435,10725e" filled="false" stroked="false">
                <v:path arrowok="t"/>
              </v:shape>
              <v:shape style="position:absolute;left:5025;top:8705;width:2951;height:3380" coordorigin="5025,8705" coordsize="2951,3380" path="m7568,11185l7268,11185e" filled="false" stroked="false">
                <v:path arrowok="t"/>
              </v:shape>
              <v:shape style="position:absolute;left:5025;top:8705;width:2951;height:3380" coordorigin="5025,8705" coordsize="2951,3380" path="m7609,11065l7168,11065,7186,11085,7203,11085,7219,11105,7233,11125,7245,11145,7256,11165,7264,11185,7568,11185,7563,11165,7564,11145,7570,11145,7578,11125,7588,11105,7599,11085,7609,11065e" filled="false" stroked="false">
                <v:path arrowok="t"/>
              </v:shape>
              <v:shape style="position:absolute;left:5025;top:8705;width:2951;height:3380" coordorigin="5025,8705" coordsize="2951,3380" path="m7168,11065l7609,11065e" filled="false" stroked="false">
                <v:path arrowok="t"/>
              </v:shape>
              <v:shape style="position:absolute;left:5025;top:8705;width:2951;height:3380" coordorigin="5025,8705" coordsize="2951,3380" path="m7128,11045l7619,11045e" filled="false" stroked="false">
                <v:path arrowok="t"/>
              </v:shape>
              <v:shape style="position:absolute;left:5025;top:8705;width:2951;height:3380" coordorigin="5025,8705" coordsize="2951,3380" path="m7609,11065l7168,11065e" filled="false" stroked="false">
                <v:path arrowok="t"/>
              </v:shape>
              <v:shape style="position:absolute;left:5025;top:8705;width:2951;height:3380" coordorigin="5025,8705" coordsize="2951,3380" path="m7619,11045l7128,11045,7148,11065,7611,11065,7619,11045e" filled="false" stroked="false">
                <v:path arrowok="t"/>
              </v:shape>
              <v:shape style="position:absolute;left:5025;top:8705;width:2951;height:3380" coordorigin="5025,8705" coordsize="2951,3380" path="m5590,11045l5434,11045e" filled="false" stroked="false">
                <v:path arrowok="t"/>
              </v:shape>
              <v:shape style="position:absolute;left:5025;top:8705;width:2951;height:3380" coordorigin="5025,8705" coordsize="2951,3380" path="m5398,10865l5481,10865e" filled="false" stroked="false">
                <v:path arrowok="t"/>
              </v:shape>
              <v:shape style="position:absolute;left:5025;top:8705;width:2951;height:3380" coordorigin="5025,8705" coordsize="2951,3380" path="m5481,10865l5398,10865,5419,10885,5439,10885,5456,10905,5470,10905,5480,10925,5484,10945,5486,10965,5483,10985,5476,11005,5466,11025,5451,11025,5434,11045,5590,11045,5575,11025,5561,11005,5548,10985,5535,10985,5523,10965,5512,10945,5502,10925,5493,10905,5486,10885,5481,10865e" filled="false" stroked="false">
                <v:path arrowok="t"/>
              </v:shape>
              <v:shape style="position:absolute;left:5025;top:8705;width:2951;height:3380" coordorigin="5025,8705" coordsize="2951,3380" path="m7571,10825l7495,10825e" filled="false" stroked="false">
                <v:path arrowok="t"/>
              </v:shape>
              <v:shape style="position:absolute;left:5025;top:8705;width:2951;height:3380" coordorigin="5025,8705" coordsize="2951,3380" path="m7522,10765l7520,10785,7511,10805,7495,10825,7571,10825,7559,10805,7546,10805,7538,10785,7527,10785,7522,10765e" filled="false" stroked="false">
                <v:path arrowok="t"/>
              </v:shape>
              <v:shape style="position:absolute;left:5025;top:8705;width:2951;height:3380" coordorigin="5025,8705" coordsize="2951,3380" path="m7435,10725l6359,10725e" filled="false" stroked="false">
                <v:path arrowok="t"/>
              </v:shape>
              <v:shape style="position:absolute;left:5025;top:8705;width:2951;height:3380" coordorigin="5025,8705" coordsize="2951,3380" path="m7513,10605l6239,10605,6253,10625,6265,10625,6276,10645,6282,10665,6295,10685,6309,10685,6325,10705,6341,10725,7496,10725,7495,10705,7495,10705,7498,10685,7504,10665,7511,10645,7515,10625,7513,10605e" filled="false" stroked="false">
                <v:path arrowok="t"/>
              </v:shape>
              <v:shape style="position:absolute;left:5025;top:8705;width:2951;height:3380" coordorigin="5025,8705" coordsize="2951,3380" path="m6239,10605l7511,10605e" filled="false" stroked="false">
                <v:path arrowok="t"/>
              </v:shape>
              <v:shape style="position:absolute;left:5025;top:8705;width:2951;height:3380" coordorigin="5025,8705" coordsize="2951,3380" path="m7511,10605l6239,10605e" filled="false" stroked="false">
                <v:path arrowok="t"/>
              </v:shape>
              <v:shape style="position:absolute;left:5025;top:8705;width:2951;height:3380" coordorigin="5025,8705" coordsize="2951,3380" path="m7502,10585l6219,10585,6236,10605,7511,10605,7502,10585e" filled="false" stroked="false">
                <v:path arrowok="t"/>
              </v:shape>
              <v:shape style="position:absolute;left:5025;top:8705;width:2951;height:3380" coordorigin="5025,8705" coordsize="2951,3380" path="m6219,10585l7028,10585e" filled="false" stroked="false">
                <v:path arrowok="t"/>
              </v:shape>
              <v:shape style="position:absolute;left:5025;top:8705;width:2951;height:3380" coordorigin="5025,8705" coordsize="2951,3380" path="m7132,10585l7434,10585e" filled="false" stroked="false">
                <v:path arrowok="t"/>
              </v:shape>
              <v:shape style="position:absolute;left:5025;top:8705;width:2951;height:3380" coordorigin="5025,8705" coordsize="2951,3380" path="m7028,10585l6219,10585e" filled="false" stroked="false">
                <v:path arrowok="t"/>
              </v:shape>
              <v:shape style="position:absolute;left:5025;top:8705;width:2951;height:3380" coordorigin="5025,8705" coordsize="2951,3380" path="m7009,10565l6164,10565,6183,10585,7028,10585,7009,10565e" filled="false" stroked="false">
                <v:path arrowok="t"/>
              </v:shape>
              <v:shape style="position:absolute;left:5025;top:8705;width:2951;height:3380" coordorigin="5025,8705" coordsize="2951,3380" path="m6164,10565l6991,10565e" filled="false" stroked="false">
                <v:path arrowok="t"/>
              </v:shape>
              <v:shape style="position:absolute;left:5025;top:8705;width:2951;height:3380" coordorigin="5025,8705" coordsize="2951,3380" path="m7434,10585l7132,10585e" filled="false" stroked="false">
                <v:path arrowok="t"/>
              </v:shape>
              <v:shape style="position:absolute;left:5025;top:8705;width:2951;height:3380" coordorigin="5025,8705" coordsize="2951,3380" path="m7414,10565l7151,10565,7132,10585,7434,10585,7414,10565e" filled="false" stroked="false">
                <v:path arrowok="t"/>
              </v:shape>
              <v:shape style="position:absolute;left:5025;top:8705;width:2951;height:3380" coordorigin="5025,8705" coordsize="2951,3380" path="m7186,10565l7364,10565e" filled="false" stroked="false">
                <v:path arrowok="t"/>
              </v:shape>
              <v:shape style="position:absolute;left:5025;top:8705;width:2951;height:3380" coordorigin="5025,8705" coordsize="2951,3380" path="m6991,10565l6164,10565e" filled="false" stroked="false">
                <v:path arrowok="t"/>
              </v:shape>
              <v:shape style="position:absolute;left:5025;top:8705;width:2951;height:3380" coordorigin="5025,8705" coordsize="2951,3380" path="m6974,10545l6109,10545,6126,10565,6991,10565,6974,10545e" filled="false" stroked="false">
                <v:path arrowok="t"/>
              </v:shape>
              <v:shape style="position:absolute;left:5025;top:8705;width:2951;height:3380" coordorigin="5025,8705" coordsize="2951,3380" path="m6109,10545l6966,10545e" filled="false" stroked="false">
                <v:path arrowok="t"/>
              </v:shape>
              <v:shape style="position:absolute;left:5025;top:8705;width:2951;height:3380" coordorigin="5025,8705" coordsize="2951,3380" path="m7364,10565l7186,10565e" filled="false" stroked="false">
                <v:path arrowok="t"/>
              </v:shape>
              <v:shape style="position:absolute;left:5025;top:8705;width:2951;height:3380" coordorigin="5025,8705" coordsize="2951,3380" path="m7333,10525l7229,10525,7221,10545,7203,10545,7186,10565,7364,10565,7349,10545,7333,10525e" filled="false" stroked="false">
                <v:path arrowok="t"/>
              </v:shape>
              <v:shape style="position:absolute;left:5025;top:8705;width:2951;height:3380" coordorigin="5025,8705" coordsize="2951,3380" path="m6966,10545l6109,10545e" filled="false" stroked="false">
                <v:path arrowok="t"/>
              </v:shape>
              <v:shape style="position:absolute;left:5025;top:8705;width:2951;height:3380" coordorigin="5025,8705" coordsize="2951,3380" path="m6877,10405l5866,10405,5878,10425,5890,10445,5904,10465,6019,10465,6036,10485,6050,10485,6063,10505,6075,10525,6089,10545,6966,10545,6951,10525,6938,10505,6925,10505,6914,10485,6903,10465,6893,10445,6885,10425,6877,10405e" filled="false" stroked="false">
                <v:path arrowok="t"/>
              </v:shape>
              <v:shape style="position:absolute;left:5025;top:8705;width:2951;height:3380" coordorigin="5025,8705" coordsize="2951,3380" path="m5866,10405l6872,10405e" filled="false" stroked="false">
                <v:path arrowok="t"/>
              </v:shape>
              <v:shape style="position:absolute;left:5025;top:8705;width:2951;height:3380" coordorigin="5025,8705" coordsize="2951,3380" path="m5711,10405l5499,10405,5503,10425,5511,10445,5522,10465,5537,10485,5554,10505,5620,10505,5636,10485,5651,10465,5666,10465,5681,10445,5696,10425,5711,10405e" filled="false" stroked="false">
                <v:path arrowok="t"/>
              </v:shape>
              <v:shape style="position:absolute;left:5025;top:8705;width:2951;height:3380" coordorigin="5025,8705" coordsize="2951,3380" path="m5499,10405l5711,10405e" filled="false" stroked="false">
                <v:path arrowok="t"/>
              </v:shape>
              <v:shape style="position:absolute;left:5025;top:8705;width:2951;height:3380" coordorigin="5025,8705" coordsize="2951,3380" path="m5711,10405l5499,10405e" filled="false" stroked="false">
                <v:path arrowok="t"/>
              </v:shape>
              <v:shape style="position:absolute;left:5025;top:8705;width:2951;height:3380" coordorigin="5025,8705" coordsize="2951,3380" path="m6887,10205l5454,10205,5448,10225,5439,10245,5431,10245,5425,10265,5423,10265,5429,10285,5456,10285,5475,10305,5488,10325,5495,10345,5496,10345,5498,10365,5498,10405,5728,10405,5746,10385,6866,10385,6860,10365,6856,10345,6853,10325,6853,10305,6854,10285,6858,10265,6864,10245,6874,10225,6887,10205e" filled="false" stroked="false">
                <v:path arrowok="t"/>
              </v:shape>
              <v:shape style="position:absolute;left:5025;top:8705;width:2951;height:3380" coordorigin="5025,8705" coordsize="2951,3380" path="m6866,10385l5828,10385e" filled="false" stroked="false">
                <v:path arrowok="t"/>
              </v:shape>
              <v:shape style="position:absolute;left:5025;top:8705;width:2951;height:3380" coordorigin="5025,8705" coordsize="2951,3380" path="m5456,10205l6887,10205e" filled="false" stroked="false">
                <v:path arrowok="t"/>
              </v:shape>
              <v:shape style="position:absolute;left:5025;top:8705;width:2951;height:3380" coordorigin="5025,8705" coordsize="2951,3380" path="m6872,10405l5866,10405e" filled="false" stroked="false">
                <v:path arrowok="t"/>
              </v:shape>
              <v:shape style="position:absolute;left:5025;top:8705;width:2951;height:3380" coordorigin="5025,8705" coordsize="2951,3380" path="m5828,10385l6866,10385e" filled="false" stroked="false">
                <v:path arrowok="t"/>
              </v:shape>
              <v:shape style="position:absolute;left:5025;top:8705;width:2951;height:3380" coordorigin="5025,8705" coordsize="2951,3380" path="m6866,10385l5828,10385,5846,10405,6872,10405,6866,10385e" filled="false" stroked="false">
                <v:path arrowok="t"/>
              </v:shape>
              <v:shape style="position:absolute;left:5025;top:8705;width:2951;height:3380" coordorigin="5025,8705" coordsize="2951,3380" path="m5293,10345l5161,10345e" filled="false" stroked="false">
                <v:path arrowok="t"/>
              </v:shape>
              <v:shape style="position:absolute;left:5025;top:8705;width:2951;height:3380" coordorigin="5025,8705" coordsize="2951,3380" path="m5219,10305l5177,10305,5173,10325,5161,10345,5293,10345,5238,10325,5219,10305e" filled="false" stroked="false">
                <v:path arrowok="t"/>
              </v:shape>
              <v:shape style="position:absolute;left:5025;top:8705;width:2951;height:3380" coordorigin="5025,8705" coordsize="2951,3380" path="m5302,10225l5238,10225,5243,10245,5284,10245,5302,10225e" filled="false" stroked="false">
                <v:path arrowok="t"/>
              </v:shape>
              <v:shape style="position:absolute;left:5025;top:8705;width:2951;height:3380" coordorigin="5025,8705" coordsize="2951,3380" path="m5238,10225l5302,10225e" filled="false" stroked="false">
                <v:path arrowok="t"/>
              </v:shape>
              <v:shape style="position:absolute;left:5025;top:8705;width:2951;height:3380" coordorigin="5025,8705" coordsize="2951,3380" path="m5302,10225l5238,10225e" filled="false" stroked="false">
                <v:path arrowok="t"/>
              </v:shape>
              <v:shape style="position:absolute;left:5025;top:8705;width:2951;height:3380" coordorigin="5025,8705" coordsize="2951,3380" path="m6904,10065l5600,10065,5595,10085,5227,10085,5218,10105,5209,10105,5203,10125,5200,10145,5199,10165,5202,10185,5209,10205,5222,10225,5321,10225,5339,10205,5361,10205,5379,10185,6909,10185,6899,10165,6850,10165,6845,10145,6855,10145,6866,10125,6878,10105,6891,10085,6904,10065e" filled="false" stroked="false">
                <v:path arrowok="t"/>
              </v:shape>
              <v:shape style="position:absolute;left:5025;top:8705;width:2951;height:3380" coordorigin="5025,8705" coordsize="2951,3380" path="m6909,10185l5451,10185e" filled="false" stroked="false">
                <v:path arrowok="t"/>
              </v:shape>
              <v:shape style="position:absolute;left:5025;top:8705;width:2951;height:3380" coordorigin="5025,8705" coordsize="2951,3380" path="m5228,10085l5554,10085e" filled="false" stroked="false">
                <v:path arrowok="t"/>
              </v:shape>
              <v:shape style="position:absolute;left:5025;top:8705;width:2951;height:3380" coordorigin="5025,8705" coordsize="2951,3380" path="m5607,10065l6904,10065e" filled="false" stroked="false">
                <v:path arrowok="t"/>
              </v:shape>
              <v:shape style="position:absolute;left:5025;top:8705;width:2951;height:3380" coordorigin="5025,8705" coordsize="2951,3380" path="m6887,10205l5456,10205e" filled="false" stroked="false">
                <v:path arrowok="t"/>
              </v:shape>
              <v:shape style="position:absolute;left:5025;top:8705;width:2951;height:3380" coordorigin="5025,8705" coordsize="2951,3380" path="m5451,10185l6909,10185e" filled="false" stroked="false">
                <v:path arrowok="t"/>
              </v:shape>
              <v:shape style="position:absolute;left:5025;top:8705;width:2951;height:3380" coordorigin="5025,8705" coordsize="2951,3380" path="m6910,10185l5451,10185,5456,10205,6902,10205,6910,10185e" filled="false" stroked="false">
                <v:path arrowok="t"/>
              </v:shape>
              <v:shape style="position:absolute;left:5025;top:8705;width:2951;height:3380" coordorigin="5025,8705" coordsize="2951,3380" path="m5554,10085l5228,10085e" filled="false" stroked="false">
                <v:path arrowok="t"/>
              </v:shape>
              <v:shape style="position:absolute;left:5025;top:8705;width:2951;height:3380" coordorigin="5025,8705" coordsize="2951,3380" path="m5501,10005l5278,10005,5264,10025,5251,10045,5239,10065,5228,10085,5554,10085,5537,10065,5531,10065,5520,10045,5511,10025,5501,10005e" filled="false" stroked="false">
                <v:path arrowok="t"/>
              </v:shape>
              <v:shape style="position:absolute;left:5025;top:8705;width:2951;height:3380" coordorigin="5025,8705" coordsize="2951,3380" path="m5293,10005l5494,10005e" filled="false" stroked="false">
                <v:path arrowok="t"/>
              </v:shape>
              <v:shape style="position:absolute;left:5025;top:8705;width:2951;height:3380" coordorigin="5025,8705" coordsize="2951,3380" path="m6904,10065l5607,10065e" filled="false" stroked="false">
                <v:path arrowok="t"/>
              </v:shape>
              <v:shape style="position:absolute;left:5025;top:8705;width:2951;height:3380" coordorigin="5025,8705" coordsize="2951,3380" path="m7337,9825l5712,9825,5696,9845,5680,9865,5665,9885,5651,9885,5620,9945,5606,10005,5608,10025,5607,10065,6918,10065,6933,10045,6948,10025,6963,10025,6980,10005,6996,9985,7012,9985,7029,9965,7044,9965,7048,9945,7052,9925,7053,9905,7054,9905,7061,9885,7072,9865,7088,9865,7107,9845,7318,9845,7337,9825e" filled="false" stroked="false">
                <v:path arrowok="t"/>
              </v:shape>
              <v:shape style="position:absolute;left:5025;top:8705;width:2951;height:3380" coordorigin="5025,8705" coordsize="2951,3380" path="m5730,9825l7337,9825e" filled="false" stroked="false">
                <v:path arrowok="t"/>
              </v:shape>
              <v:shape style="position:absolute;left:5025;top:8705;width:2951;height:3380" coordorigin="5025,8705" coordsize="2951,3380" path="m5494,10005l5293,10005e" filled="false" stroked="false">
                <v:path arrowok="t"/>
              </v:shape>
              <v:shape style="position:absolute;left:5025;top:8705;width:2951;height:3380" coordorigin="5025,8705" coordsize="2951,3380" path="m5463,9965l5326,9965,5309,9985,5293,10005,5494,10005,5480,9985,5463,9965e" filled="false" stroked="false">
                <v:path arrowok="t"/>
              </v:shape>
              <v:shape style="position:absolute;left:5025;top:8705;width:2951;height:3380" coordorigin="5025,8705" coordsize="2951,3380" path="m7699,9925l7600,9925,7620,9945,7679,9945,7699,9925e" filled="false" stroked="false">
                <v:path arrowok="t"/>
              </v:shape>
              <v:shape style="position:absolute;left:5025;top:8705;width:2951;height:3380" coordorigin="5025,8705" coordsize="2951,3380" path="m7600,9925l7699,9925e" filled="false" stroked="false">
                <v:path arrowok="t"/>
              </v:shape>
              <v:shape style="position:absolute;left:5025;top:8705;width:2951;height:3380" coordorigin="5025,8705" coordsize="2951,3380" path="m7911,9765l7425,9765,7434,9785,7472,9785,7491,9805,7502,9805,7504,9825,7503,9845,7501,9865,7787,9865,7801,9885,7812,9885,7828,9905,7843,9905,7858,9925,7872,9925,7890,9945,7976,9945,7946,9845,7911,9765e" filled="false" stroked="false">
                <v:path arrowok="t"/>
              </v:shape>
              <v:shape style="position:absolute;left:5025;top:8705;width:2951;height:3380" coordorigin="5025,8705" coordsize="2951,3380" path="m7761,9865l7501,9865e" filled="false" stroked="false">
                <v:path arrowok="t"/>
              </v:shape>
              <v:shape style="position:absolute;left:5025;top:8705;width:2951;height:3380" coordorigin="5025,8705" coordsize="2951,3380" path="m7425,9765l7911,9765e" filled="false" stroked="false">
                <v:path arrowok="t"/>
              </v:shape>
              <v:shape style="position:absolute;left:5025;top:8705;width:2951;height:3380" coordorigin="5025,8705" coordsize="2951,3380" path="m7699,9925l7600,9925e" filled="false" stroked="false">
                <v:path arrowok="t"/>
              </v:shape>
              <v:shape style="position:absolute;left:5025;top:8705;width:2951;height:3380" coordorigin="5025,8705" coordsize="2951,3380" path="m7736,9885l7518,9885,7535,9905,7555,9925,7716,9925,7729,9905,7733,9905,7736,9885e" filled="false" stroked="false">
                <v:path arrowok="t"/>
              </v:shape>
              <v:shape style="position:absolute;left:5025;top:8705;width:2951;height:3380" coordorigin="5025,8705" coordsize="2951,3380" path="m7518,9885l7736,9885e" filled="false" stroked="false">
                <v:path arrowok="t"/>
              </v:shape>
              <v:shape style="position:absolute;left:5025;top:8705;width:2951;height:3380" coordorigin="5025,8705" coordsize="2951,3380" path="m7501,9865l7761,9865e" filled="false" stroked="false">
                <v:path arrowok="t"/>
              </v:shape>
              <v:shape style="position:absolute;left:5025;top:8705;width:2951;height:3380" coordorigin="5025,8705" coordsize="2951,3380" path="m7736,9885l7518,9885e" filled="false" stroked="false">
                <v:path arrowok="t"/>
              </v:shape>
              <v:shape style="position:absolute;left:5025;top:8705;width:2951;height:3380" coordorigin="5025,8705" coordsize="2951,3380" path="m7761,9865l7501,9865,7506,9885,7749,9885,7761,9865e" filled="false" stroked="false">
                <v:path arrowok="t"/>
              </v:shape>
              <v:shape style="position:absolute;left:5025;top:8705;width:2951;height:3380" coordorigin="5025,8705" coordsize="2951,3380" path="m7337,9825l5730,9825e" filled="false" stroked="false">
                <v:path arrowok="t"/>
              </v:shape>
              <v:shape style="position:absolute;left:5025;top:8705;width:2951;height:3380" coordorigin="5025,8705" coordsize="2951,3380" path="m7381,9785l5783,9785,5765,9805,5747,9805,5730,9825,7361,9825,7367,9805,7381,9785e" filled="false" stroked="false">
                <v:path arrowok="t"/>
              </v:shape>
              <v:shape style="position:absolute;left:5025;top:8705;width:2951;height:3380" coordorigin="5025,8705" coordsize="2951,3380" path="m5800,9785l7381,9785e" filled="false" stroked="false">
                <v:path arrowok="t"/>
              </v:shape>
              <v:shape style="position:absolute;left:5025;top:8705;width:2951;height:3380" coordorigin="5025,8705" coordsize="2951,3380" path="m7911,9765l7425,9765e" filled="false" stroked="false">
                <v:path arrowok="t"/>
              </v:shape>
              <v:shape style="position:absolute;left:5025;top:8705;width:2951;height:3380" coordorigin="5025,8705" coordsize="2951,3380" path="m7381,9785l5800,9785e" filled="false" stroked="false">
                <v:path arrowok="t"/>
              </v:shape>
              <v:shape style="position:absolute;left:5025;top:8705;width:2951;height:3380" coordorigin="5025,8705" coordsize="2951,3380" path="m6861,9485l6104,9485,6087,9505,6072,9525,6059,9525,6048,9545,6037,9565,6027,9585,6018,9605,6008,9625,5997,9625,5994,9645,5982,9645,5969,9665,5955,9685,5940,9705,5924,9705,5907,9725,5890,9725,5873,9745,5855,9745,5837,9765,5800,9785,7403,9785,7407,9765,7911,9765,7870,9665,7824,9585,7783,9505,6881,9505,6861,9485e" filled="false" stroked="false">
                <v:path arrowok="t"/>
              </v:shape>
              <v:shape style="position:absolute;left:5025;top:8705;width:2951;height:3380" coordorigin="5025,8705" coordsize="2951,3380" path="m6922,9505l7783,9505e" filled="false" stroked="false">
                <v:path arrowok="t"/>
              </v:shape>
              <v:shape style="position:absolute;left:5025;top:8705;width:2951;height:3380" coordorigin="5025,8705" coordsize="2951,3380" path="m6162,9485l6267,9485e" filled="false" stroked="false">
                <v:path arrowok="t"/>
              </v:shape>
              <v:shape style="position:absolute;left:5025;top:8705;width:2951;height:3380" coordorigin="5025,8705" coordsize="2951,3380" path="m6300,9485l6844,9485e" filled="false" stroked="false">
                <v:path arrowok="t"/>
              </v:shape>
              <v:shape style="position:absolute;left:5025;top:8705;width:2951;height:3380" coordorigin="5025,8705" coordsize="2951,3380" path="m7783,9505l6922,9505e" filled="false" stroked="false">
                <v:path arrowok="t"/>
              </v:shape>
              <v:shape style="position:absolute;left:5025;top:8705;width:2951;height:3380" coordorigin="5025,8705" coordsize="2951,3380" path="m7656,9325l6944,9325,6961,9345,6975,9365,6985,9385,6989,9385,6991,9405,6988,9425,6981,9445,6970,9465,6956,9485,6939,9485,6922,9505,7783,9505,7773,9485,7717,9405,7656,9325e" filled="false" stroked="false">
                <v:path arrowok="t"/>
              </v:shape>
              <v:shape style="position:absolute;left:5025;top:8705;width:2951;height:3380" coordorigin="5025,8705" coordsize="2951,3380" path="m6944,9325l7656,9325e" filled="false" stroked="false">
                <v:path arrowok="t"/>
              </v:shape>
              <v:shape style="position:absolute;left:5025;top:8705;width:2951;height:3380" coordorigin="5025,8705" coordsize="2951,3380" path="m6267,9485l6162,9485e" filled="false" stroked="false">
                <v:path arrowok="t"/>
              </v:shape>
              <v:shape style="position:absolute;left:5025;top:8705;width:2951;height:3380" coordorigin="5025,8705" coordsize="2951,3380" path="m6216,9465l6182,9465,6162,9485,6267,9485,6216,9465e" filled="false" stroked="false">
                <v:path arrowok="t"/>
              </v:shape>
              <v:shape style="position:absolute;left:5025;top:8705;width:2951;height:3380" coordorigin="5025,8705" coordsize="2951,3380" path="m6844,9485l6300,9485e" filled="false" stroked="false">
                <v:path arrowok="t"/>
              </v:shape>
              <v:shape style="position:absolute;left:5025;top:8705;width:2951;height:3380" coordorigin="5025,8705" coordsize="2951,3380" path="m6834,9345l6343,9345,6353,9365,6358,9385,6364,9405,6366,9425,6363,9445,6353,9465,6311,9465,6300,9485,6844,9485,6830,9465,6820,9445,6816,9425,6814,9405,6817,9385,6824,9365,6834,9345e" filled="false" stroked="false">
                <v:path arrowok="t"/>
              </v:shape>
              <v:shape style="position:absolute;left:5025;top:8705;width:2951;height:3380" coordorigin="5025,8705" coordsize="2951,3380" path="m6343,9345l6834,9345e" filled="false" stroked="false">
                <v:path arrowok="t"/>
              </v:shape>
              <v:shape style="position:absolute;left:5025;top:8705;width:2951;height:3380" coordorigin="5025,8705" coordsize="2951,3380" path="m5996,9325l5832,9325,5833,9345,5830,9365,5828,9385,5835,9405,5851,9425,5910,9425,5928,9405,5942,9405,5955,9385,5956,9385,5967,9365,5980,9345,5996,9325e" filled="false" stroked="false">
                <v:path arrowok="t"/>
              </v:shape>
              <v:shape style="position:absolute;left:5025;top:8705;width:2951;height:3380" coordorigin="5025,8705" coordsize="2951,3380" path="m5832,9325l5996,9325e" filled="false" stroked="false">
                <v:path arrowok="t"/>
              </v:shape>
              <v:shape style="position:absolute;left:5025;top:8705;width:2951;height:3380" coordorigin="5025,8705" coordsize="2951,3380" path="m5996,9325l5832,9325e" filled="false" stroked="false">
                <v:path arrowok="t"/>
              </v:shape>
              <v:shape style="position:absolute;left:5025;top:8705;width:2951;height:3380" coordorigin="5025,8705" coordsize="2951,3380" path="m6173,9305l5808,9305,5822,9325,6026,9325,6061,9365,6112,9365,6129,9345,6143,9345,6158,9325,6173,9305e" filled="false" stroked="false">
                <v:path arrowok="t"/>
              </v:shape>
              <v:shape style="position:absolute;left:5025;top:8705;width:2951;height:3380" coordorigin="5025,8705" coordsize="2951,3380" path="m5808,9305l6173,9305e" filled="false" stroked="false">
                <v:path arrowok="t"/>
              </v:shape>
              <v:shape style="position:absolute;left:5025;top:8705;width:2951;height:3380" coordorigin="5025,8705" coordsize="2951,3380" path="m7656,9325l6944,9325e" filled="false" stroked="false">
                <v:path arrowok="t"/>
              </v:shape>
              <v:shape style="position:absolute;left:5025;top:8705;width:2951;height:3380" coordorigin="5025,8705" coordsize="2951,3380" path="m6834,9345l6343,9345e" filled="false" stroked="false">
                <v:path arrowok="t"/>
              </v:shape>
              <v:shape style="position:absolute;left:5025;top:8705;width:2951;height:3380" coordorigin="5025,8705" coordsize="2951,3380" path="m7624,9285l6274,9285,6285,9305,6302,9305,6318,9325,6331,9345,6849,9345,6866,9325,7656,9325,7624,9285e" filled="false" stroked="false">
                <v:path arrowok="t"/>
              </v:shape>
              <v:shape style="position:absolute;left:5025;top:8705;width:2951;height:3380" coordorigin="5025,8705" coordsize="2951,3380" path="m6274,9285l7624,9285e" filled="false" stroked="false">
                <v:path arrowok="t"/>
              </v:shape>
              <v:shape style="position:absolute;left:5025;top:8705;width:2951;height:3380" coordorigin="5025,8705" coordsize="2951,3380" path="m6173,9305l5808,9305e" filled="false" stroked="false">
                <v:path arrowok="t"/>
              </v:shape>
              <v:shape style="position:absolute;left:5025;top:8705;width:2951;height:3380" coordorigin="5025,8705" coordsize="2951,3380" path="m7624,9285l6274,9285e" filled="false" stroked="false">
                <v:path arrowok="t"/>
              </v:shape>
              <v:shape style="position:absolute;left:5025;top:8705;width:2951;height:3380" coordorigin="5025,8705" coordsize="2951,3380" path="m7161,8905l6273,8905,6292,8925,6320,8925,6336,8945,6367,8985,6383,8985,6400,9005,6459,9005,6474,9025,6482,9045,6484,9065,6483,9085,6478,9105,6469,9125,6455,9145,6106,9145,6127,9165,6145,9165,6157,9185,6159,9185,6160,9225,6153,9225,6140,9245,6122,9265,5710,9265,5716,9285,5723,9305,6175,9305,6193,9285,7624,9285,7591,9245,7522,9185,7448,9105,7371,9045,7289,8985,7205,8925,7161,8905e" filled="false" stroked="false">
                <v:path arrowok="t"/>
              </v:shape>
              <v:shape style="position:absolute;left:5025;top:8705;width:2951;height:3380" coordorigin="5025,8705" coordsize="2951,3380" path="m5710,9265l6085,9265e" filled="false" stroked="false">
                <v:path arrowok="t"/>
              </v:shape>
              <v:shape style="position:absolute;left:5025;top:8705;width:2951;height:3380" coordorigin="5025,8705" coordsize="2951,3380" path="m6106,9145l6414,9145e" filled="false" stroked="false">
                <v:path arrowok="t"/>
              </v:shape>
              <v:shape style="position:absolute;left:5025;top:8705;width:2951;height:3380" coordorigin="5025,8705" coordsize="2951,3380" path="m6273,8905l7161,8905e" filled="false" stroked="false">
                <v:path arrowok="t"/>
              </v:shape>
              <v:shape style="position:absolute;left:5025;top:8705;width:2951;height:3380" coordorigin="5025,8705" coordsize="2951,3380" path="m6085,9265l5710,9265e" filled="false" stroked="false">
                <v:path arrowok="t"/>
              </v:shape>
              <v:shape style="position:absolute;left:5025;top:8705;width:2951;height:3380" coordorigin="5025,8705" coordsize="2951,3380" path="m5958,9125l5823,9125,5806,9145,5789,9165,5773,9165,5758,9185,5747,9185,5735,9205,5724,9225,5715,9245,5710,9265,6085,9265,6068,9245,6056,9225,6054,9225,6053,9205,6060,9185,6073,9165,6090,9145,5974,9145,5958,9125e" filled="false" stroked="false">
                <v:path arrowok="t"/>
              </v:shape>
              <v:shape style="position:absolute;left:5025;top:8705;width:2951;height:3380" coordorigin="5025,8705" coordsize="2951,3380" path="m6072,9145l6090,9145e" filled="false" stroked="false">
                <v:path arrowok="t"/>
              </v:shape>
              <v:shape style="position:absolute;left:5025;top:8705;width:2951;height:3380" coordorigin="5025,8705" coordsize="2951,3380" path="m6414,9145l6106,9145e" filled="false" stroked="false">
                <v:path arrowok="t"/>
              </v:shape>
              <v:shape style="position:absolute;left:5025;top:8705;width:2951;height:3380" coordorigin="5025,8705" coordsize="2951,3380" path="m6090,9145l6072,9145e" filled="false" stroked="false">
                <v:path arrowok="t"/>
              </v:shape>
              <v:shape style="position:absolute;left:5025;top:8705;width:2951;height:3380" coordorigin="5025,8705" coordsize="2951,3380" path="m6397,9125l6090,9125,6072,9145,6414,9145,6397,9125e" filled="false" stroked="false">
                <v:path arrowok="t"/>
              </v:shape>
              <v:shape style="position:absolute;left:5025;top:8705;width:2951;height:3380" coordorigin="5025,8705" coordsize="2951,3380" path="m6107,9125l6389,9125e" filled="false" stroked="false">
                <v:path arrowok="t"/>
              </v:shape>
              <v:shape style="position:absolute;left:5025;top:8705;width:2951;height:3380" coordorigin="5025,8705" coordsize="2951,3380" path="m6389,9125l6107,9125e" filled="false" stroked="false">
                <v:path arrowok="t"/>
              </v:shape>
              <v:shape style="position:absolute;left:5025;top:8705;width:2951;height:3380" coordorigin="5025,8705" coordsize="2951,3380" path="m6358,9085l6137,9085,6122,9105,6107,9125,6389,9125,6374,9105,6358,9085e" filled="false" stroked="false">
                <v:path arrowok="t"/>
              </v:shape>
              <v:shape style="position:absolute;left:5025;top:8705;width:2951;height:3380" coordorigin="5025,8705" coordsize="2951,3380" path="m6152,9085l6342,9085e" filled="false" stroked="false">
                <v:path arrowok="t"/>
              </v:shape>
              <v:shape style="position:absolute;left:5025;top:8705;width:2951;height:3380" coordorigin="5025,8705" coordsize="2951,3380" path="m6342,9085l6152,9085e" filled="false" stroked="false">
                <v:path arrowok="t"/>
              </v:shape>
              <v:shape style="position:absolute;left:5025;top:8705;width:2951;height:3380" coordorigin="5025,8705" coordsize="2951,3380" path="m6307,9045l6183,9045,6167,9065,6152,9085,6342,9085,6325,9065,6307,9045e" filled="false" stroked="false">
                <v:path arrowok="t"/>
              </v:shape>
              <v:shape style="position:absolute;left:5025;top:8705;width:2951;height:3380" coordorigin="5025,8705" coordsize="2951,3380" path="m6219,9045l6271,9045e" filled="false" stroked="false">
                <v:path arrowok="t"/>
              </v:shape>
              <v:shape style="position:absolute;left:5025;top:8705;width:2951;height:3380" coordorigin="5025,8705" coordsize="2951,3380" path="m6271,9045l6219,9045e" filled="false" stroked="false">
                <v:path arrowok="t"/>
              </v:shape>
              <v:shape style="position:absolute;left:5025;top:8705;width:2951;height:3380" coordorigin="5025,8705" coordsize="2951,3380" path="m6252,9025l6227,9025,6219,9045,6271,9045,6252,9025e" filled="false" stroked="false">
                <v:path arrowok="t"/>
              </v:shape>
              <v:shape style="position:absolute;left:5025;top:8705;width:2951;height:3380" coordorigin="5025,8705" coordsize="2951,3380" path="m5845,9005l5786,9005,5792,9025,5827,9025,5845,9005e" filled="false" stroked="false">
                <v:path arrowok="t"/>
              </v:shape>
              <v:shape style="position:absolute;left:5025;top:8705;width:2951;height:3380" coordorigin="5025,8705" coordsize="2951,3380" path="m5786,9005l5845,9005e" filled="false" stroked="false">
                <v:path arrowok="t"/>
              </v:shape>
              <v:shape style="position:absolute;left:5025;top:8705;width:2951;height:3380" coordorigin="5025,8705" coordsize="2951,3380" path="m7161,8905l6273,8905e" filled="false" stroked="false">
                <v:path arrowok="t"/>
              </v:shape>
              <v:shape style="position:absolute;left:5025;top:8705;width:2951;height:3380" coordorigin="5025,8705" coordsize="2951,3380" path="m5845,9005l5786,9005e" filled="false" stroked="false">
                <v:path arrowok="t"/>
              </v:shape>
              <v:shape style="position:absolute;left:5025;top:8705;width:2951;height:3380" coordorigin="5025,8705" coordsize="2951,3380" path="m6633,8705l6448,8705,6407,8725,6328,8725,6249,8765,6211,8765,6173,8785,6135,8785,6098,8805,5988,8865,5953,8865,5883,8905,5815,8945,5782,8985,5778,8985,5784,9005,5851,9005,5861,8985,5869,8965,5876,8945,5885,8925,5900,8925,5918,8905,7161,8905,7117,8885,7025,8845,6931,8805,6834,8765,6735,8725,6633,8705e" filled="false" stroked="false">
                <v:path arrowok="t"/>
              </v:shape>
              <v:shape style="position:absolute;left:5025;top:8705;width:2951;height:3380" coordorigin="5025,8705" coordsize="2951,3380" path="m6198,8905l5950,8905e" filled="false" stroked="false">
                <v:path arrowok="t"/>
              </v:shape>
              <v:shape style="position:absolute;left:5025;top:8705;width:2951;height:3380" coordorigin="5025,8705" coordsize="2951,3380" path="m6064,8965l5969,8965,5984,8985,6004,9005,6017,9005,6023,8985,6047,8985,6064,8965e" filled="false" stroked="false">
                <v:path arrowok="t"/>
              </v:shape>
              <v:shape style="position:absolute;left:5025;top:8705;width:2951;height:3380" coordorigin="5025,8705" coordsize="2951,3380" path="m5969,8965l6064,8965e" filled="false" stroked="false">
                <v:path arrowok="t"/>
              </v:shape>
              <v:shape style="position:absolute;left:5025;top:8705;width:2951;height:3380" coordorigin="5025,8705" coordsize="2951,3380" path="m5950,8905l6198,8905e" filled="false" stroked="false">
                <v:path arrowok="t"/>
              </v:shape>
              <v:shape style="position:absolute;left:5025;top:8705;width:2951;height:3380" coordorigin="5025,8705" coordsize="2951,3380" path="m6064,8965l5969,8965e" filled="false" stroked="false">
                <v:path arrowok="t"/>
              </v:shape>
              <v:shape style="position:absolute;left:5025;top:8705;width:2951;height:3380" coordorigin="5025,8705" coordsize="2951,3380" path="m6198,8905l5950,8905,5958,8925,5962,8945,5966,8965,6086,8965,6103,8945,6121,8945,6140,8925,6178,8925,6198,8905e" filled="false" stroked="false">
                <v:path arrowok="t"/>
              </v:shape>
            </v:group>
            <v:group style="position:absolute;left:4617;top:8675;width:3417;height:3423" coordorigin="4617,8675" coordsize="3417,3423">
              <v:shape style="position:absolute;left:4617;top:8675;width:3417;height:3423" coordorigin="4617,8675" coordsize="3417,3423" path="m6325,8675l6185,8680,6048,8697,5915,8725,5785,8762,5660,8809,5540,8866,5425,8931,5316,9005,5213,9087,5117,9176,5028,9272,4946,9375,4873,9485,4807,9599,4751,9720,4704,9845,4666,9975,4639,10108,4622,10245,4617,10386,4622,10526,4639,10663,4666,10797,4704,10927,4751,11052,4807,11172,4873,11287,4946,11396,5028,11499,5117,11596,5213,11685,5316,11767,5425,11840,5540,11906,5660,11962,5785,12010,5915,12047,6048,12074,6185,12091,6325,12097,6465,12091,6602,12074,6736,12047,6865,12010,6990,11962,7110,11906,7225,11840,7334,11767,7437,11685,7533,11596,7622,11499,7704,11396,7777,11287,7843,11172,7899,11052,7946,10927,7984,10797,8011,10663,8028,10526,8033,10386,8028,10245,8011,10108,7984,9975,7946,9845,7899,9720,7843,9599,7777,9485,7704,9375,7622,9272,7533,9176,7437,9087,7334,9005,7225,8931,7110,8866,6990,8809,6865,8762,6736,8725,6602,8697,6465,8680,6325,8675xe" filled="true" fillcolor="#ffffff" stroked="false">
                <v:path arrowok="t"/>
                <v:fill type="solid"/>
              </v:shape>
            </v:group>
            <v:group style="position:absolute;left:4709;top:9830;width:1367;height:2248" coordorigin="4709,9830" coordsize="1367,2248">
              <v:shape style="position:absolute;left:4709;top:9830;width:1367;height:2248" coordorigin="4709,9830" coordsize="1367,2248" path="m6076,12078l6018,12035,5978,11988,5948,11934,5926,11878,5909,11797,5905,11776,5902,11756,5876,11684,5865,11666,5854,11650,5846,11633,5841,11612,5838,11592,5838,11572,5839,11553,5841,11534,5843,11515,5844,11497,5843,11479,5839,11458,5833,11439,5825,11419,5818,11401,5810,11382,5803,11364,5798,11345,5797,11323,5798,11301,5800,11281,5803,11262,5805,11243,5806,11225,5805,11208,5797,11186,5758,11137,5707,11104,5690,11095,5673,11086,5621,11053,5575,11013,5535,10967,5503,10916,5479,10841,5484,10819,5514,10765,5557,10723,5572,10710,5586,10697,5625,10632,5628,10615,5628,10598,5575,10542,5537,10528,5519,10521,5468,10482,5430,10434,5418,10418,5407,10402,5350,10350,5273,10320,5211,10301,5153,10284,5078,10269,5058,10266,5038,10263,4965,10229,4945,10193,4946,10170,4951,10150,4957,10132,4962,10115,4965,10094,4964,10074,4960,10055,4918,9990,4868,9954,4815,9925,4798,9915,4736,9865,4710,9832,4709,9830e" filled="false" stroked="true" strokeweight="2pt" strokecolor="#000000">
                <v:path arrowok="t"/>
              </v:shape>
            </v:group>
            <v:group style="position:absolute;left:5201;top:8853;width:1473;height:3240" coordorigin="5201,8853" coordsize="1473,3240">
              <v:shape style="position:absolute;left:5201;top:8853;width:1473;height:3240" coordorigin="5201,8853" coordsize="1473,3240" path="m5337,8991l5355,8998,5374,9007,5392,9015,5410,9024,5428,9033,5501,9061,5558,9068,5581,9064,5599,9057,5615,9038,5620,9020,5617,9005,5598,8993,5580,8990,5559,8986,5539,8980,5522,8970,5508,8950,5501,8930,5502,8912,5508,8898,5529,8892,5548,8892,5565,8897,5581,8904,5596,8910,5614,8914,5632,8914,5651,8911,5669,8905,5687,8897,5705,8888,5726,8878,5745,8869,5764,8861,5782,8856,5799,8853,5816,8853,5829,8869,5832,8884,5829,8899,5821,8913,5810,8926,5796,8942,5786,8958,5779,8975,5779,8990,5786,9004,5801,9013,5818,9012,5868,8955,5875,8937,5884,8920,5897,8906,5914,8897,5931,8895,5947,8901,5957,8917,5961,8936,5965,8954,5979,8973,5996,8982,6014,8985,6038,8978,6057,8969,6072,8959,6086,8949,6102,8938,6173,8906,6229,8898,6248,8898,6317,8922,6365,8964,6381,8976,6397,8987,6415,8993,6437,8995,6455,8997,6472,9009,6481,9027,6484,9048,6480,9076,6473,9100,6463,9118,6450,9130,6425,9130,6407,9124,6394,9114,6379,9100,6364,9085,6316,9048,6248,9023,6230,9023,6174,9052,6128,9092,6113,9105,6040,9135,6020,9135,6002,9133,5984,9130,5966,9126,5944,9120,5924,9116,5904,9112,5886,9111,5868,9111,5809,9133,5762,9170,5716,9231,5710,9264,5715,9278,5732,9289,5749,9295,5768,9298,5786,9300,5802,9303,5816,9307,5827,9315,5832,9337,5830,9355,5828,9372,5834,9393,5848,9409,5866,9418,5886,9420,5907,9414,5925,9404,5940,9390,5953,9374,5964,9354,5976,9336,5990,9323,6012,9323,6030,9328,6047,9338,6062,9348,6078,9356,6148,9324,6161,9309,6174,9296,6191,9286,6209,9279,6229,9276,6248,9276,6308,9305,6355,9366,6365,9408,6364,9427,6297,9465,6276,9465,6258,9465,6234,9464,6211,9464,6150,9468,6081,9499,6042,9548,6013,9599,6003,9615,5961,9664,5914,9703,5846,9744,5811,9763,5794,9772,5739,9805,5686,9845,5644,9891,5610,9960,5606,9998,5607,10021,5607,10041,5602,10059,5585,10071,5568,10074,5551,10070,5537,10061,5524,10043,5513,10025,5505,10008,5495,9992,5431,9950,5392,9946,5372,9948,5315,9972,5268,10011,5221,10079,5201,10135,5202,10161,5227,10216,5260,10229,5278,10228,5296,10223,5313,10215,5330,10205,5351,10193,5371,10182,5388,10174,5405,10168,5422,10166,5439,10168,5446,10170,5451,10176,5456,10187,5454,10199,5448,10212,5439,10226,5431,10239,5425,10252,5423,10263,5429,10273,5437,10280,5447,10279,5456,10281,5495,10327,5498,10387,5502,10412,5532,10471,5565,10491,5586,10491,5653,10457,5682,10429,5696,10414,5763,10372,5783,10369,5802,10369,5870,10410,5883,10428,5894,10442,5906,10453,5926,10460,5945,10461,5964,10459,5985,10456,6005,10455,6026,10465,6043,10477,6057,10492,6070,10507,6082,10521,6136,10553,6174,10565,6192,10570,6253,10608,6276,10641,6290,10658,6336,10702,6406,10735,6448,10739,6466,10738,6488,10737,6509,10738,6562,10768,6581,10805,6590,10820,6612,10833,6629,10840,6649,10853,6663,10869,6670,10886,6673,10905,6671,10923,6662,10945,6652,10964,6641,10981,6631,10997,6621,11012,6598,11072,6594,11109,6596,11131,6599,11153,6602,11173,6603,11193,6603,11211,6600,11228,6553,11274,6483,11287,6466,11289,6405,11311,6379,11378,6380,11398,6380,11418,6378,11441,6361,11502,6317,11569,6271,11611,6221,11647,6156,11687,6135,11701,6089,11744,6078,11776,6083,11798,6092,11816,6103,11833,6113,11848,6122,11870,6126,11890,6128,11910,6129,11928,6129,11947,6131,11973,6155,12032,6194,12049,6215,12056,6225,12068,6213,12086,6207,12092e" filled="false" stroked="true" strokeweight="2pt" strokecolor="#000000">
                <v:path arrowok="t"/>
              </v:shape>
            </v:group>
            <v:group style="position:absolute;left:6980;top:9128;width:931;height:655" coordorigin="6980,9128" coordsize="931,655">
              <v:shape style="position:absolute;left:6980;top:9128;width:931;height:655" coordorigin="6980,9128" coordsize="931,655" path="m7482,9128l7481,9129,7463,9139,7444,9148,7423,9154,7405,9160,7386,9177,7376,9194,7376,9209,7394,9221,7412,9226,7427,9231,7438,9250,7441,9267,7449,9279,7462,9284,7477,9285,7493,9283,7509,9281,7524,9281,7538,9286,7547,9302,7546,9319,7484,9352,7465,9354,7441,9360,7389,9390,7344,9432,7299,9473,7243,9526,7229,9539,7214,9553,7161,9581,7121,9584,7102,9582,7083,9581,7060,9580,7001,9597,6980,9647,6983,9665,7023,9734,7070,9763,7089,9756,7105,9743,7117,9726,7130,9707,7144,9689,7185,9646,7246,9595,7298,9570,7319,9571,7339,9576,7358,9581,7376,9585,7399,9582,7420,9578,7438,9574,7503,9602,7519,9614,7535,9627,7583,9671,7599,9718,7592,9738,7585,9756,7584,9772,7598,9782,7615,9781,7628,9771,7637,9750,7642,9731,7648,9714,7664,9725,7679,9739,7679,9722,7657,9648,7622,9593,7633,9580,7691,9622,7699,9639,7710,9660,7746,9709,7789,9744,7797,9743,7813,9733,7821,9711,7825,9686,7833,9668,7846,9659,7855,9678,7865,9696,7876,9713,7889,9729,7903,9743,7910,9749e" filled="false" stroked="true" strokeweight="2pt" strokecolor="#000000">
                <v:path arrowok="t"/>
              </v:shape>
            </v:group>
            <v:group style="position:absolute;left:6851;top:9771;width:1124;height:1667" coordorigin="6851,9771" coordsize="1124,1667">
              <v:shape style="position:absolute;left:6851;top:9771;width:1124;height:1667" coordorigin="6851,9771" coordsize="1124,1667" path="m7975,9943l7899,9935,7846,9903,7831,9890,7817,9879,7798,9870,7778,9865,7760,9866,7745,9874,7736,9884,7733,9890,7729,9897,7717,9911,7702,9920,7685,9926,7666,9929,7646,9929,7585,9917,7524,9889,7502,9857,7503,9834,7504,9816,7497,9795,7483,9781,7465,9773,7445,9771,7426,9775,7407,9783,7390,9793,7373,9804,7356,9814,7334,9821,7313,9827,7293,9829,7273,9830,7254,9830,7235,9829,7217,9828,7199,9826,7181,9825,7159,9826,7137,9830,7078,9857,7053,9914,7051,9932,7039,9953,7025,9966,7006,9978,6988,9990,6939,10029,6884,10086,6851,10133,6860,10147,6874,10153,6890,10156,6904,10161,6906,10181,6897,10195,6882,10210,6871,10226,6862,10244,6857,10262,6854,10281,6853,10300,6855,10319,6876,10396,6904,10453,6950,10516,7014,10561,7089,10578,7108,10577,7181,10548,7198,10538,7216,10528,7235,10519,7254,10512,7273,10508,7291,10507,7309,10510,7331,10521,7348,10533,7362,10544,7377,10554,7396,10560,7416,10564,7436,10566,7455,10568,7473,10571,7489,10576,7502,10585,7511,10598,7515,10616,7512,10634,7506,10653,7499,10671,7495,10690,7514,10748,7542,10781,7556,10799,7591,10848,7622,10919,7630,10980,7629,10999,7602,11070,7592,11086,7581,11103,7572,11120,7566,11136,7563,11152,7566,11169,7577,11188,7590,11202,7601,11220,7614,11293,7615,11311,7616,11329,7646,11398,7658,11413,7668,11429,7671,11438e" filled="false" stroked="true" strokeweight="2pt" strokecolor="#000000">
                <v:path arrowok="t"/>
              </v:shape>
            </v:group>
            <v:group style="position:absolute;left:7208;top:9200;width:99;height:240" coordorigin="7208,9200" coordsize="99,240">
              <v:shape style="position:absolute;left:7208;top:9200;width:99;height:240" coordorigin="7208,9200" coordsize="99,240" path="m7296,9393l7288,9412,7277,9429,7257,9439,7239,9439,7226,9425,7225,9419,7225,9413,7223,9393,7216,9313,7211,9254,7209,9234,7208,9223,7208,9218,7209,9214,7214,9202,7229,9200,7240,9205,7281,9266,7305,9339,7307,9357,7306,9375,7302,9392,7295,9408e" filled="false" stroked="true" strokeweight="2pt" strokecolor="#000000">
                <v:path arrowok="t"/>
              </v:shape>
            </v:group>
            <v:group style="position:absolute;left:7119;top:9342;width:80;height:79" coordorigin="7119,9342" coordsize="80,79">
              <v:shape style="position:absolute;left:7119;top:9342;width:80;height:79" coordorigin="7119,9342" coordsize="80,79" path="m7161,9342l7144,9345,7130,9356,7122,9372,7119,9389,7124,9406,7140,9417,7158,9420,7175,9416,7190,9407,7198,9392,7196,9372,7186,9357,7171,9347,7155,9343,7139,9346e" filled="false" stroked="true" strokeweight="2pt" strokecolor="#000000">
                <v:path arrowok="t"/>
              </v:shape>
            </v:group>
            <v:group style="position:absolute;left:4617;top:8675;width:3417;height:3423" coordorigin="4617,8675" coordsize="3417,3423">
              <v:shape style="position:absolute;left:4617;top:8675;width:3417;height:3423" coordorigin="4617,8675" coordsize="3417,3423" path="m8033,10386l8028,10245,8011,10108,7984,9975,7946,9845,7899,9720,7843,9599,7777,9485,7704,9375,7622,9272,7533,9176,7437,9087,7334,9005,7225,8931,7110,8866,6990,8809,6865,8762,6736,8725,6602,8697,6465,8680,6325,8675,6185,8680,6048,8697,5915,8725,5785,8762,5660,8809,5540,8866,5425,8931,5316,9005,5213,9087,5117,9176,5028,9272,4946,9375,4873,9485,4807,9599,4751,9720,4704,9845,4666,9975,4639,10108,4622,10245,4617,10386,4622,10526,4639,10663,4666,10797,4704,10927,4751,11052,4807,11172,4873,11287,4946,11396,5028,11499,5117,11596,5213,11685,5316,11767,5425,11840,5540,11906,5660,11962,5785,12010,5915,12047,6048,12074,6185,12091,6325,12097,6465,12091,6602,12074,6736,12047,6865,12010,6990,11962,7110,11906,7225,11840,7334,11767,7437,11685,7533,11596,7622,11499,7704,11396,7777,11287,7843,11172,7899,11052,7946,10927,7984,10797,8011,10663,8028,10526,8033,10386xe" filled="false" stroked="true" strokeweight="2.0pt" strokecolor="#231f20">
                <v:path arrowok="t"/>
              </v:shape>
            </v:group>
            <v:group style="position:absolute;left:6896;top:11036;width:377;height:377" coordorigin="6896,11036" coordsize="377,377">
              <v:shape style="position:absolute;left:6896;top:11036;width:377;height:377" coordorigin="6896,11036" coordsize="377,377" path="m7085,11036l7024,11046,6970,11075,6919,11134,6896,11210,6896,11230,6898,11251,6923,11318,6964,11368,7017,11400,7077,11413,7099,11412,7159,11396,7211,11363,7257,11300,7273,11223,7272,11203,7246,11134,7206,11083,7154,11050,7096,11036,7085,11036xe" filled="true" fillcolor="#ffffff" stroked="false">
                <v:path arrowok="t"/>
                <v:fill type="solid"/>
              </v:shape>
            </v:group>
            <v:group style="position:absolute;left:7499;top:10719;width:24;height:40" coordorigin="7499,10719" coordsize="24,40">
              <v:shape style="position:absolute;left:7499;top:10719;width:24;height:40" coordorigin="7499,10719" coordsize="24,40" path="m7499,10719l7507,10737,7519,10754,7522,10758,7522,10756,7522,10754,7518,10738,7510,10727,7499,10719e" filled="false" stroked="false">
                <v:path arrowok="t"/>
              </v:shape>
            </v:group>
            <v:group style="position:absolute;left:7499;top:10719;width:24;height:40" coordorigin="7499,10719" coordsize="24,40">
              <v:shape style="position:absolute;left:7499;top:10719;width:24;height:40" coordorigin="7499,10719" coordsize="24,40" path="m7499,10719l7507,10737,7519,10754,7522,10758,7522,10756,7522,10754,7518,10738,7510,10727,7499,10719e" filled="false" stroked="false">
                <v:path arrowok="t"/>
              </v:shape>
              <v:shape style="position:absolute;left:7361;top:9763;width:82;height:48" type="#_x0000_t75" stroked="false">
                <v:imagedata r:id="rId7" o:title=""/>
              </v:shape>
              <v:shape style="position:absolute;left:3154;top:11780;width:1236;height:1237" type="#_x0000_t75" stroked="false">
                <v:imagedata r:id="rId8" o:title=""/>
              </v:shape>
            </v:group>
            <v:group style="position:absolute;left:8258;top:12054;width:350;height:346" coordorigin="8258,12054" coordsize="350,346">
              <v:shape style="position:absolute;left:8258;top:12054;width:350;height:346" coordorigin="8258,12054" coordsize="350,346" path="m8478,12348l8468,12348,8476,12374,8475,12374,8471,12378,8470,12384,8474,12396,8482,12400,8497,12396,8501,12388,8497,12376,8493,12372,8486,12370,8486,12370,8478,12348xe" filled="true" fillcolor="#000000" stroked="false">
                <v:path arrowok="t"/>
                <v:fill type="solid"/>
              </v:shape>
              <v:shape style="position:absolute;left:8258;top:12054;width:350;height:346" coordorigin="8258,12054" coordsize="350,346" path="m8529,12308l8337,12308,8346,12318,8356,12328,8370,12336,8371,12338,8360,12360,8358,12360,8351,12362,8347,12364,8342,12376,8344,12384,8358,12392,8367,12390,8373,12378,8373,12372,8369,12366,8369,12364,8380,12344,8383,12342,8484,12342,8489,12340,8498,12334,8506,12328,8526,12328,8525,12326,8521,12324,8517,12324,8515,12322,8526,12312,8529,12308xe" filled="true" fillcolor="#000000" stroked="false">
                <v:path arrowok="t"/>
                <v:fill type="solid"/>
              </v:shape>
              <v:shape style="position:absolute;left:8258;top:12054;width:350;height:346" coordorigin="8258,12054" coordsize="350,346" path="m8484,12342l8383,12342,8394,12346,8403,12350,8412,12350,8413,12352,8413,12354,8412,12354,8409,12356,8406,12360,8406,12368,8410,12374,8421,12376,8426,12372,8428,12362,8426,12358,8423,12356,8423,12352,8444,12352,8464,12348,8478,12348,8478,12346,8478,12344,8480,12344,8484,12342xe" filled="true" fillcolor="#000000" stroked="false">
                <v:path arrowok="t"/>
                <v:fill type="solid"/>
              </v:shape>
              <v:shape style="position:absolute;left:8258;top:12054;width:350;height:346" coordorigin="8258,12054" coordsize="350,346" path="m8526,12328l8506,12328,8507,12330,8509,12332,8508,12336,8508,12340,8515,12346,8520,12346,8530,12340,8531,12334,8526,12328xe" filled="true" fillcolor="#000000" stroked="false">
                <v:path arrowok="t"/>
                <v:fill type="solid"/>
              </v:shape>
              <v:shape style="position:absolute;left:8258;top:12054;width:350;height:346" coordorigin="8258,12054" coordsize="350,346" path="m8551,12272l8315,12272,8320,12284,8324,12292,8331,12300,8330,12302,8321,12302,8315,12308,8315,12314,8320,12322,8328,12324,8336,12318,8337,12314,8336,12310,8337,12308,8529,12308,8534,12302,8329,12302,8325,12300,8536,12300,8542,12290,8545,12288,8567,12288,8550,12280,8549,12276,8551,12272xe" filled="true" fillcolor="#000000" stroked="false">
                <v:path arrowok="t"/>
                <v:fill type="solid"/>
              </v:shape>
              <v:shape style="position:absolute;left:8258;top:12054;width:350;height:346" coordorigin="8258,12054" coordsize="350,346" path="m8567,12288l8545,12288,8547,12290,8567,12300,8568,12302,8568,12308,8571,12312,8583,12318,8591,12314,8599,12302,8596,12292,8592,12290,8571,12290,8567,12288xe" filled="true" fillcolor="#000000" stroked="false">
                <v:path arrowok="t"/>
                <v:fill type="solid"/>
              </v:shape>
              <v:shape style="position:absolute;left:8258;top:12054;width:350;height:346" coordorigin="8258,12054" coordsize="350,346" path="m8275,12264l8263,12268,8258,12276,8263,12290,8271,12296,8284,12292,8288,12286,8289,12280,8289,12280,8314,12272,8551,12272,8552,12270,8285,12270,8280,12266,8275,12264xe" filled="true" fillcolor="#000000" stroked="false">
                <v:path arrowok="t"/>
                <v:fill type="solid"/>
              </v:shape>
              <v:shape style="position:absolute;left:8258;top:12054;width:350;height:346" coordorigin="8258,12054" coordsize="350,346" path="m8584,12286l8579,12286,8573,12290,8592,12290,8584,12286xe" filled="true" fillcolor="#000000" stroked="false">
                <v:path arrowok="t"/>
                <v:fill type="solid"/>
              </v:shape>
              <v:shape style="position:absolute;left:8258;top:12054;width:350;height:346" coordorigin="8258,12054" coordsize="350,346" path="m8560,12216l8307,12216,8307,12236,8310,12256,8311,12260,8310,12262,8286,12270,8552,12270,8553,12266,8556,12258,8558,12248,8559,12246,8581,12246,8582,12238,8581,12236,8559,12236,8560,12222,8560,12216xe" filled="true" fillcolor="#000000" stroked="false">
                <v:path arrowok="t"/>
                <v:fill type="solid"/>
              </v:shape>
              <v:shape style="position:absolute;left:8258;top:12054;width:350;height:346" coordorigin="8258,12054" coordsize="350,346" path="m8581,12246l8561,12246,8561,12248,8563,12250,8566,12254,8575,12254,8580,12250,8581,12246xe" filled="true" fillcolor="#000000" stroked="false">
                <v:path arrowok="t"/>
                <v:fill type="solid"/>
              </v:shape>
              <v:shape style="position:absolute;left:8258;top:12054;width:350;height:346" coordorigin="8258,12054" coordsize="350,346" path="m8578,12232l8568,12232,8565,12234,8562,12236,8581,12236,8578,12232xe" filled="true" fillcolor="#000000" stroked="false">
                <v:path arrowok="t"/>
                <v:fill type="solid"/>
              </v:shape>
              <v:shape style="position:absolute;left:8258;top:12054;width:350;height:346" coordorigin="8258,12054" coordsize="350,346" path="m8301,12200l8292,12200,8288,12204,8285,12214,8289,12220,8300,12222,8303,12220,8306,12216,8560,12216,8559,12210,8558,12206,8306,12206,8304,12202,8301,12200xe" filled="true" fillcolor="#000000" stroked="false">
                <v:path arrowok="t"/>
                <v:fill type="solid"/>
              </v:shape>
              <v:shape style="position:absolute;left:8258;top:12054;width:350;height:346" coordorigin="8258,12054" coordsize="350,346" path="m8316,12162l8294,12162,8295,12164,8316,12174,8317,12176,8312,12186,8310,12196,8308,12206,8558,12206,8556,12194,8557,12190,8579,12184,8605,12184,8606,12182,8554,12182,8551,12180,8546,12168,8544,12164,8321,12164,8316,12162xe" filled="true" fillcolor="#000000" stroked="false">
                <v:path arrowok="t"/>
                <v:fill type="solid"/>
              </v:shape>
              <v:shape style="position:absolute;left:8258;top:12054;width:350;height:346" coordorigin="8258,12054" coordsize="350,346" path="m8605,12184l8581,12184,8586,12188,8591,12190,8596,12188,8604,12186,8605,12184xe" filled="true" fillcolor="#000000" stroked="false">
                <v:path arrowok="t"/>
                <v:fill type="solid"/>
              </v:shape>
              <v:shape style="position:absolute;left:8258;top:12054;width:350;height:346" coordorigin="8258,12054" coordsize="350,346" path="m8595,12158l8583,12162,8579,12166,8577,12172,8576,12174,8554,12182,8606,12182,8608,12176,8603,12162,8595,12158xe" filled="true" fillcolor="#000000" stroked="false">
                <v:path arrowok="t"/>
                <v:fill type="solid"/>
              </v:shape>
              <v:shape style="position:absolute;left:8258;top:12054;width:350;height:346" coordorigin="8258,12054" coordsize="350,346" path="m8282,12136l8274,12138,8267,12152,8269,12160,8282,12166,8287,12166,8292,12162,8316,12162,8298,12154,8298,12152,8297,12146,8294,12140,8282,12136xe" filled="true" fillcolor="#000000" stroked="false">
                <v:path arrowok="t"/>
                <v:fill type="solid"/>
              </v:shape>
              <v:shape style="position:absolute;left:8258;top:12054;width:350;height:346" coordorigin="8258,12054" coordsize="350,346" path="m8351,12108l8346,12108,8336,12114,8335,12122,8342,12130,8350,12130,8336,12144,8324,12160,8323,12164,8544,12164,8542,12160,8536,12152,8538,12150,8546,12150,8553,12144,8529,12144,8520,12134,8510,12126,8508,12124,8358,12124,8358,12122,8358,12118,8358,12114,8351,12108xe" filled="true" fillcolor="#000000" stroked="false">
                <v:path arrowok="t"/>
                <v:fill type="solid"/>
              </v:shape>
              <v:shape style="position:absolute;left:8258;top:12054;width:350;height:346" coordorigin="8258,12054" coordsize="350,346" path="m8546,12150l8539,12150,8542,12152,8546,12150xe" filled="true" fillcolor="#000000" stroked="false">
                <v:path arrowok="t"/>
                <v:fill type="solid"/>
              </v:shape>
              <v:shape style="position:absolute;left:8258;top:12054;width:350;height:346" coordorigin="8258,12054" coordsize="350,346" path="m8540,12128l8533,12134,8531,12138,8531,12142,8530,12144,8553,12144,8554,12140,8548,12130,8540,12128xe" filled="true" fillcolor="#000000" stroked="false">
                <v:path arrowok="t"/>
                <v:fill type="solid"/>
              </v:shape>
              <v:shape style="position:absolute;left:8258;top:12054;width:350;height:346" coordorigin="8258,12054" coordsize="350,346" path="m8386,12054l8376,12054,8368,12058,8365,12064,8367,12076,8371,12080,8378,12082,8380,12084,8387,12104,8385,12108,8374,12114,8366,12118,8358,12124,8508,12124,8497,12116,8496,12112,8497,12110,8483,12110,8471,12104,8400,12104,8397,12102,8390,12080,8390,12078,8394,12072,8395,12068,8392,12056,8386,12054xe" filled="true" fillcolor="#000000" stroked="false">
                <v:path arrowok="t"/>
                <v:fill type="solid"/>
              </v:shape>
              <v:shape style="position:absolute;left:8258;top:12054;width:350;height:346" coordorigin="8258,12054" coordsize="350,346" path="m8511,12062l8506,12062,8502,12064,8499,12064,8497,12068,8493,12074,8493,12078,8496,12086,8496,12088,8486,12108,8483,12110,8497,12110,8505,12094,8508,12092,8512,12090,8513,12090,8517,12088,8520,12086,8524,12076,8521,12068,8511,12062xe" filled="true" fillcolor="#000000" stroked="false">
                <v:path arrowok="t"/>
                <v:fill type="solid"/>
              </v:shape>
              <v:shape style="position:absolute;left:8258;top:12054;width:350;height:346" coordorigin="8258,12054" coordsize="350,346" path="m8430,12098l8417,12100,8400,12104,8471,12104,8453,12100,8442,12100,8430,12098xe" filled="true" fillcolor="#000000" stroked="false">
                <v:path arrowok="t"/>
                <v:fill type="solid"/>
              </v:shape>
              <v:shape style="position:absolute;left:8258;top:12054;width:350;height:346" coordorigin="8258,12054" coordsize="350,346" path="m8449,12080l8444,12080,8441,12082,8438,12086,8437,12094,8439,12096,8442,12100,8453,12100,8456,12098,8459,12094,8459,12086,8456,12082,8449,12080xe" filled="true" fillcolor="#000000" stroked="false">
                <v:path arrowok="t"/>
                <v:fill type="solid"/>
              </v:shape>
            </v:group>
            <v:group style="position:absolute;left:2171;top:12248;width:350;height:346" coordorigin="2171,12248" coordsize="350,346">
              <v:shape style="position:absolute;left:2171;top:12248;width:350;height:346" coordorigin="2171,12248" coordsize="350,346" path="m2390,12542l2380,12542,2388,12568,2388,12568,2383,12572,2382,12578,2386,12590,2394,12594,2409,12590,2414,12582,2409,12570,2405,12566,2399,12564,2398,12564,2390,12542xe" filled="true" fillcolor="#000000" stroked="false">
                <v:path arrowok="t"/>
                <v:fill type="solid"/>
              </v:shape>
              <v:shape style="position:absolute;left:2171;top:12248;width:350;height:346" coordorigin="2171,12248" coordsize="350,346" path="m2441,12502l2249,12502,2258,12512,2268,12522,2282,12530,2283,12532,2272,12554,2270,12554,2263,12556,2259,12558,2254,12570,2257,12578,2270,12586,2279,12584,2285,12572,2285,12566,2281,12560,2281,12558,2292,12538,2295,12536,2396,12536,2401,12534,2410,12528,2419,12522,2438,12522,2437,12520,2433,12518,2429,12518,2427,12516,2438,12506,2441,12502xe" filled="true" fillcolor="#000000" stroked="false">
                <v:path arrowok="t"/>
                <v:fill type="solid"/>
              </v:shape>
              <v:shape style="position:absolute;left:2171;top:12248;width:350;height:346" coordorigin="2171,12248" coordsize="350,346" path="m2396,12536l2295,12536,2306,12540,2315,12544,2325,12544,2325,12546,2325,12548,2324,12548,2321,12550,2318,12554,2318,12562,2322,12568,2333,12570,2339,12566,2340,12556,2338,12552,2335,12550,2335,12546,2356,12546,2376,12542,2390,12542,2390,12540,2390,12538,2396,12536xe" filled="true" fillcolor="#000000" stroked="false">
                <v:path arrowok="t"/>
                <v:fill type="solid"/>
              </v:shape>
              <v:shape style="position:absolute;left:2171;top:12248;width:350;height:346" coordorigin="2171,12248" coordsize="350,346" path="m2438,12522l2419,12522,2419,12524,2421,12526,2420,12530,2420,12534,2427,12540,2432,12540,2442,12534,2443,12528,2438,12522xe" filled="true" fillcolor="#000000" stroked="false">
                <v:path arrowok="t"/>
                <v:fill type="solid"/>
              </v:shape>
              <v:shape style="position:absolute;left:2171;top:12248;width:350;height:346" coordorigin="2171,12248" coordsize="350,346" path="m2463,12466l2227,12466,2232,12478,2237,12486,2243,12494,2242,12496,2233,12496,2227,12502,2227,12508,2233,12516,2240,12518,2248,12512,2249,12508,2249,12504,2249,12502,2441,12502,2446,12496,2241,12496,2237,12494,2448,12494,2455,12484,2457,12482,2479,12482,2462,12474,2461,12470,2463,12466xe" filled="true" fillcolor="#000000" stroked="false">
                <v:path arrowok="t"/>
                <v:fill type="solid"/>
              </v:shape>
              <v:shape style="position:absolute;left:2171;top:12248;width:350;height:346" coordorigin="2171,12248" coordsize="350,346" path="m2479,12482l2457,12482,2459,12484,2479,12494,2480,12496,2480,12502,2483,12506,2495,12512,2503,12508,2511,12496,2508,12486,2504,12484,2483,12484,2479,12482xe" filled="true" fillcolor="#000000" stroked="false">
                <v:path arrowok="t"/>
                <v:fill type="solid"/>
              </v:shape>
              <v:shape style="position:absolute;left:2171;top:12248;width:350;height:346" coordorigin="2171,12248" coordsize="350,346" path="m2187,12458l2175,12462,2171,12470,2175,12484,2183,12490,2196,12486,2200,12480,2201,12474,2201,12474,2226,12466,2463,12466,2464,12464,2197,12464,2193,12460,2187,12458xe" filled="true" fillcolor="#000000" stroked="false">
                <v:path arrowok="t"/>
                <v:fill type="solid"/>
              </v:shape>
              <v:shape style="position:absolute;left:2171;top:12248;width:350;height:346" coordorigin="2171,12248" coordsize="350,346" path="m2496,12480l2491,12480,2485,12484,2504,12484,2496,12480xe" filled="true" fillcolor="#000000" stroked="false">
                <v:path arrowok="t"/>
                <v:fill type="solid"/>
              </v:shape>
              <v:shape style="position:absolute;left:2171;top:12248;width:350;height:346" coordorigin="2171,12248" coordsize="350,346" path="m2472,12410l2219,12410,2219,12430,2222,12450,2223,12454,2222,12456,2198,12464,2464,12464,2466,12460,2468,12452,2470,12442,2471,12440,2493,12440,2494,12432,2493,12430,2471,12430,2472,12416,2472,12410xe" filled="true" fillcolor="#000000" stroked="false">
                <v:path arrowok="t"/>
                <v:fill type="solid"/>
              </v:shape>
              <v:shape style="position:absolute;left:2171;top:12248;width:350;height:346" coordorigin="2171,12248" coordsize="350,346" path="m2493,12440l2473,12440,2473,12442,2475,12444,2479,12448,2487,12448,2492,12444,2493,12440xe" filled="true" fillcolor="#000000" stroked="false">
                <v:path arrowok="t"/>
                <v:fill type="solid"/>
              </v:shape>
              <v:shape style="position:absolute;left:2171;top:12248;width:350;height:346" coordorigin="2171,12248" coordsize="350,346" path="m2490,12426l2480,12426,2477,12428,2474,12430,2493,12430,2490,12426xe" filled="true" fillcolor="#000000" stroked="false">
                <v:path arrowok="t"/>
                <v:fill type="solid"/>
              </v:shape>
              <v:shape style="position:absolute;left:2171;top:12248;width:350;height:346" coordorigin="2171,12248" coordsize="350,346" path="m2213,12394l2204,12394,2200,12398,2197,12408,2202,12414,2212,12416,2216,12414,2218,12410,2472,12410,2471,12404,2470,12400,2218,12400,2216,12396,2213,12394xe" filled="true" fillcolor="#000000" stroked="false">
                <v:path arrowok="t"/>
                <v:fill type="solid"/>
              </v:shape>
              <v:shape style="position:absolute;left:2171;top:12248;width:350;height:346" coordorigin="2171,12248" coordsize="350,346" path="m2228,12356l2206,12356,2207,12358,2228,12368,2229,12370,2224,12380,2222,12390,2220,12400,2470,12400,2468,12388,2469,12384,2491,12378,2517,12378,2518,12376,2466,12376,2463,12374,2458,12362,2456,12358,2233,12358,2228,12356xe" filled="true" fillcolor="#000000" stroked="false">
                <v:path arrowok="t"/>
                <v:fill type="solid"/>
              </v:shape>
              <v:shape style="position:absolute;left:2171;top:12248;width:350;height:346" coordorigin="2171,12248" coordsize="350,346" path="m2517,12378l2493,12378,2499,12382,2504,12384,2508,12382,2516,12380,2517,12378xe" filled="true" fillcolor="#000000" stroked="false">
                <v:path arrowok="t"/>
                <v:fill type="solid"/>
              </v:shape>
              <v:shape style="position:absolute;left:2171;top:12248;width:350;height:346" coordorigin="2171,12248" coordsize="350,346" path="m2507,12352l2495,12356,2491,12360,2489,12366,2488,12368,2466,12376,2518,12376,2520,12370,2515,12356,2507,12352xe" filled="true" fillcolor="#000000" stroked="false">
                <v:path arrowok="t"/>
                <v:fill type="solid"/>
              </v:shape>
              <v:shape style="position:absolute;left:2171;top:12248;width:350;height:346" coordorigin="2171,12248" coordsize="350,346" path="m2194,12330l2186,12332,2179,12346,2182,12354,2194,12360,2199,12360,2205,12356,2228,12356,2211,12348,2210,12346,2210,12340,2206,12334,2194,12330xe" filled="true" fillcolor="#000000" stroked="false">
                <v:path arrowok="t"/>
                <v:fill type="solid"/>
              </v:shape>
              <v:shape style="position:absolute;left:2171;top:12248;width:350;height:346" coordorigin="2171,12248" coordsize="350,346" path="m2264,12302l2258,12302,2249,12308,2247,12316,2254,12324,2262,12324,2248,12338,2237,12354,2235,12358,2456,12358,2454,12354,2448,12346,2450,12344,2459,12344,2465,12338,2441,12338,2432,12328,2423,12320,2420,12318,2270,12318,2270,12316,2271,12312,2270,12308,2264,12302xe" filled="true" fillcolor="#000000" stroked="false">
                <v:path arrowok="t"/>
                <v:fill type="solid"/>
              </v:shape>
              <v:shape style="position:absolute;left:2171;top:12248;width:350;height:346" coordorigin="2171,12248" coordsize="350,346" path="m2459,12344l2451,12344,2455,12346,2459,12344xe" filled="true" fillcolor="#000000" stroked="false">
                <v:path arrowok="t"/>
                <v:fill type="solid"/>
              </v:shape>
              <v:shape style="position:absolute;left:2171;top:12248;width:350;height:346" coordorigin="2171,12248" coordsize="350,346" path="m2452,12322l2445,12328,2443,12332,2444,12336,2442,12338,2465,12338,2466,12334,2460,12324,2452,12322xe" filled="true" fillcolor="#000000" stroked="false">
                <v:path arrowok="t"/>
                <v:fill type="solid"/>
              </v:shape>
              <v:shape style="position:absolute;left:2171;top:12248;width:350;height:346" coordorigin="2171,12248" coordsize="350,346" path="m2298,12248l2288,12248,2280,12252,2277,12258,2279,12270,2283,12274,2290,12276,2292,12278,2299,12298,2298,12302,2286,12308,2278,12312,2270,12318,2420,12318,2409,12310,2408,12306,2409,12304,2395,12304,2383,12298,2313,12298,2309,12296,2302,12274,2303,12272,2307,12266,2308,12262,2304,12250,2298,12248xe" filled="true" fillcolor="#000000" stroked="false">
                <v:path arrowok="t"/>
                <v:fill type="solid"/>
              </v:shape>
              <v:shape style="position:absolute;left:2171;top:12248;width:350;height:346" coordorigin="2171,12248" coordsize="350,346" path="m2424,12256l2418,12256,2414,12258,2411,12258,2409,12262,2405,12268,2405,12272,2408,12280,2408,12282,2398,12302,2395,12304,2409,12304,2417,12288,2420,12286,2424,12284,2425,12284,2429,12282,2432,12280,2436,12270,2434,12262,2424,12256xe" filled="true" fillcolor="#000000" stroked="false">
                <v:path arrowok="t"/>
                <v:fill type="solid"/>
              </v:shape>
              <v:shape style="position:absolute;left:2171;top:12248;width:350;height:346" coordorigin="2171,12248" coordsize="350,346" path="m2342,12292l2329,12294,2313,12298,2383,12298,2365,12294,2354,12294,2342,12292xe" filled="true" fillcolor="#000000" stroked="false">
                <v:path arrowok="t"/>
                <v:fill type="solid"/>
              </v:shape>
              <v:shape style="position:absolute;left:2171;top:12248;width:350;height:346" coordorigin="2171,12248" coordsize="350,346" path="m2361,12274l2356,12274,2353,12276,2350,12280,2349,12288,2351,12290,2354,12294,2365,12294,2369,12292,2371,12288,2371,12280,2368,12276,2361,12274xe" filled="true" fillcolor="#000000" stroked="false">
                <v:path arrowok="t"/>
                <v:fill type="solid"/>
              </v:shape>
            </v:group>
            <v:group style="position:absolute;left:9695;top:12054;width:350;height:346" coordorigin="9695,12054" coordsize="350,346">
              <v:shape style="position:absolute;left:9695;top:12054;width:350;height:346" coordorigin="9695,12054" coordsize="350,346" path="m9914,12348l9904,12348,9912,12374,9912,12374,9907,12378,9906,12384,9910,12396,9918,12400,9933,12396,9938,12388,9933,12376,9929,12372,9923,12370,9922,12370,9914,12348xe" filled="true" fillcolor="#000000" stroked="false">
                <v:path arrowok="t"/>
                <v:fill type="solid"/>
              </v:shape>
              <v:shape style="position:absolute;left:9695;top:12054;width:350;height:346" coordorigin="9695,12054" coordsize="350,346" path="m9965,12308l9773,12308,9782,12318,9792,12328,9806,12336,9807,12338,9796,12360,9794,12360,9787,12362,9783,12364,9778,12376,9781,12384,9794,12392,9803,12390,9809,12378,9809,12372,9805,12366,9805,12364,9816,12344,9819,12342,9921,12342,9925,12340,9934,12334,9943,12328,9962,12328,9961,12326,9957,12324,9953,12324,9951,12322,9962,12312,9965,12308xe" filled="true" fillcolor="#000000" stroked="false">
                <v:path arrowok="t"/>
                <v:fill type="solid"/>
              </v:shape>
              <v:shape style="position:absolute;left:9695;top:12054;width:350;height:346" coordorigin="9695,12054" coordsize="350,346" path="m9921,12342l9819,12342,9830,12346,9839,12350,9849,12350,9849,12352,9849,12354,9848,12354,9845,12356,9842,12360,9842,12368,9846,12374,9857,12376,9863,12372,9864,12362,9862,12358,9859,12356,9859,12352,9881,12352,9900,12348,9914,12348,9914,12346,9914,12344,9916,12344,9921,12342xe" filled="true" fillcolor="#000000" stroked="false">
                <v:path arrowok="t"/>
                <v:fill type="solid"/>
              </v:shape>
              <v:shape style="position:absolute;left:9695;top:12054;width:350;height:346" coordorigin="9695,12054" coordsize="350,346" path="m9962,12328l9943,12328,9943,12330,9945,12332,9944,12336,9944,12340,9951,12346,9956,12346,9966,12340,9967,12334,9962,12328xe" filled="true" fillcolor="#000000" stroked="false">
                <v:path arrowok="t"/>
                <v:fill type="solid"/>
              </v:shape>
              <v:shape style="position:absolute;left:9695;top:12054;width:350;height:346" coordorigin="9695,12054" coordsize="350,346" path="m9987,12272l9751,12272,9756,12284,9761,12292,9767,12300,9766,12302,9757,12302,9751,12308,9751,12314,9757,12322,9764,12324,9772,12318,9773,12314,9773,12310,9773,12308,9965,12308,9970,12302,9765,12302,9761,12300,9972,12300,9979,12290,9981,12288,10003,12288,9986,12280,9985,12276,9987,12272xe" filled="true" fillcolor="#000000" stroked="false">
                <v:path arrowok="t"/>
                <v:fill type="solid"/>
              </v:shape>
              <v:shape style="position:absolute;left:9695;top:12054;width:350;height:346" coordorigin="9695,12054" coordsize="350,346" path="m10003,12288l9981,12288,9983,12290,10003,12300,10004,12302,10004,12308,10007,12312,10019,12318,10027,12314,10035,12302,10032,12292,10028,12290,10007,12290,10003,12288xe" filled="true" fillcolor="#000000" stroked="false">
                <v:path arrowok="t"/>
                <v:fill type="solid"/>
              </v:shape>
              <v:shape style="position:absolute;left:9695;top:12054;width:350;height:346" coordorigin="9695,12054" coordsize="350,346" path="m9711,12264l9699,12268,9695,12276,9699,12290,9707,12296,9720,12292,9724,12286,9725,12280,9725,12280,9750,12272,9987,12272,9988,12270,9721,12270,9717,12266,9711,12264xe" filled="true" fillcolor="#000000" stroked="false">
                <v:path arrowok="t"/>
                <v:fill type="solid"/>
              </v:shape>
              <v:shape style="position:absolute;left:9695;top:12054;width:350;height:346" coordorigin="9695,12054" coordsize="350,346" path="m10020,12286l10015,12286,10009,12290,10028,12290,10020,12286xe" filled="true" fillcolor="#000000" stroked="false">
                <v:path arrowok="t"/>
                <v:fill type="solid"/>
              </v:shape>
              <v:shape style="position:absolute;left:9695;top:12054;width:350;height:346" coordorigin="9695,12054" coordsize="350,346" path="m9996,12216l9743,12216,9743,12236,9746,12256,9747,12260,9746,12262,9722,12270,9988,12270,9990,12266,9992,12258,9994,12248,9995,12246,10017,12246,10018,12238,10017,12236,9995,12236,9996,12222,9996,12216xe" filled="true" fillcolor="#000000" stroked="false">
                <v:path arrowok="t"/>
                <v:fill type="solid"/>
              </v:shape>
              <v:shape style="position:absolute;left:9695;top:12054;width:350;height:346" coordorigin="9695,12054" coordsize="350,346" path="m10017,12246l9997,12246,9997,12248,9999,12250,10003,12254,10011,12254,10016,12250,10017,12246xe" filled="true" fillcolor="#000000" stroked="false">
                <v:path arrowok="t"/>
                <v:fill type="solid"/>
              </v:shape>
              <v:shape style="position:absolute;left:9695;top:12054;width:350;height:346" coordorigin="9695,12054" coordsize="350,346" path="m10014,12232l10004,12232,10001,12234,9998,12236,10017,12236,10014,12232xe" filled="true" fillcolor="#000000" stroked="false">
                <v:path arrowok="t"/>
                <v:fill type="solid"/>
              </v:shape>
              <v:shape style="position:absolute;left:9695;top:12054;width:350;height:346" coordorigin="9695,12054" coordsize="350,346" path="m9737,12200l9728,12200,9724,12204,9721,12214,9726,12220,9736,12222,9740,12220,9742,12216,9996,12216,9995,12210,9994,12206,9742,12206,9740,12202,9737,12200xe" filled="true" fillcolor="#000000" stroked="false">
                <v:path arrowok="t"/>
                <v:fill type="solid"/>
              </v:shape>
              <v:shape style="position:absolute;left:9695;top:12054;width:350;height:346" coordorigin="9695,12054" coordsize="350,346" path="m9752,12162l9730,12162,9731,12164,9752,12174,9753,12176,9748,12186,9746,12196,9744,12206,9994,12206,9992,12194,9993,12190,10015,12184,10041,12184,10042,12182,9990,12182,9987,12180,9982,12168,9980,12164,9757,12164,9752,12162xe" filled="true" fillcolor="#000000" stroked="false">
                <v:path arrowok="t"/>
                <v:fill type="solid"/>
              </v:shape>
              <v:shape style="position:absolute;left:9695;top:12054;width:350;height:346" coordorigin="9695,12054" coordsize="350,346" path="m10041,12184l10017,12184,10023,12188,10028,12190,10032,12188,10040,12186,10041,12184xe" filled="true" fillcolor="#000000" stroked="false">
                <v:path arrowok="t"/>
                <v:fill type="solid"/>
              </v:shape>
              <v:shape style="position:absolute;left:9695;top:12054;width:350;height:346" coordorigin="9695,12054" coordsize="350,346" path="m10031,12158l10019,12162,10015,12166,10013,12172,10012,12174,9990,12182,10042,12182,10044,12176,10039,12162,10031,12158xe" filled="true" fillcolor="#000000" stroked="false">
                <v:path arrowok="t"/>
                <v:fill type="solid"/>
              </v:shape>
              <v:shape style="position:absolute;left:9695;top:12054;width:350;height:346" coordorigin="9695,12054" coordsize="350,346" path="m9718,12136l9710,12138,9703,12152,9706,12160,9718,12166,9723,12166,9729,12162,9752,12162,9735,12154,9734,12152,9734,12146,9730,12140,9718,12136xe" filled="true" fillcolor="#000000" stroked="false">
                <v:path arrowok="t"/>
                <v:fill type="solid"/>
              </v:shape>
              <v:shape style="position:absolute;left:9695;top:12054;width:350;height:346" coordorigin="9695,12054" coordsize="350,346" path="m9788,12108l9782,12108,9773,12114,9771,12122,9778,12130,9786,12130,9772,12144,9761,12160,9759,12164,9980,12164,9978,12160,9972,12152,9974,12150,9983,12150,9989,12144,9965,12144,9956,12134,9947,12126,9944,12124,9794,12124,9794,12122,9795,12118,9794,12114,9788,12108xe" filled="true" fillcolor="#000000" stroked="false">
                <v:path arrowok="t"/>
                <v:fill type="solid"/>
              </v:shape>
              <v:shape style="position:absolute;left:9695;top:12054;width:350;height:346" coordorigin="9695,12054" coordsize="350,346" path="m9983,12150l9975,12150,9979,12152,9983,12150xe" filled="true" fillcolor="#000000" stroked="false">
                <v:path arrowok="t"/>
                <v:fill type="solid"/>
              </v:shape>
              <v:shape style="position:absolute;left:9695;top:12054;width:350;height:346" coordorigin="9695,12054" coordsize="350,346" path="m9976,12128l9969,12134,9967,12138,9968,12142,9966,12144,9989,12144,9990,12140,9984,12130,9976,12128xe" filled="true" fillcolor="#000000" stroked="false">
                <v:path arrowok="t"/>
                <v:fill type="solid"/>
              </v:shape>
              <v:shape style="position:absolute;left:9695;top:12054;width:350;height:346" coordorigin="9695,12054" coordsize="350,346" path="m9822,12054l9812,12054,9804,12058,9801,12064,9803,12076,9807,12080,9814,12082,9816,12084,9823,12104,9822,12108,9810,12114,9802,12118,9794,12124,9944,12124,9933,12116,9932,12112,9933,12110,9919,12110,9907,12104,9837,12104,9833,12102,9826,12080,9827,12078,9831,12072,9832,12068,9828,12056,9822,12054xe" filled="true" fillcolor="#000000" stroked="false">
                <v:path arrowok="t"/>
                <v:fill type="solid"/>
              </v:shape>
              <v:shape style="position:absolute;left:9695;top:12054;width:350;height:346" coordorigin="9695,12054" coordsize="350,346" path="m9948,12062l9942,12062,9938,12064,9935,12064,9933,12068,9929,12074,9929,12078,9932,12086,9932,12088,9922,12108,9919,12110,9933,12110,9941,12094,9944,12092,9948,12090,9949,12090,9953,12088,9956,12086,9960,12076,9958,12068,9948,12062xe" filled="true" fillcolor="#000000" stroked="false">
                <v:path arrowok="t"/>
                <v:fill type="solid"/>
              </v:shape>
              <v:shape style="position:absolute;left:9695;top:12054;width:350;height:346" coordorigin="9695,12054" coordsize="350,346" path="m9866,12098l9853,12100,9837,12104,9907,12104,9889,12100,9878,12100,9866,12098xe" filled="true" fillcolor="#000000" stroked="false">
                <v:path arrowok="t"/>
                <v:fill type="solid"/>
              </v:shape>
              <v:shape style="position:absolute;left:9695;top:12054;width:350;height:346" coordorigin="9695,12054" coordsize="350,346" path="m9885,12080l9880,12080,9877,12082,9874,12086,9873,12094,9875,12096,9878,12100,9889,12100,9893,12098,9895,12094,9895,12086,9892,12082,9885,12080xe" filled="true" fillcolor="#000000" stroked="false">
                <v:path arrowok="t"/>
                <v:fill type="solid"/>
              </v:shape>
            </v:group>
            <v:group style="position:absolute;left:3252;top:10154;width:350;height:346" coordorigin="3252,10154" coordsize="350,346">
              <v:shape style="position:absolute;left:3252;top:10154;width:350;height:346" coordorigin="3252,10154" coordsize="350,346" path="m3472,10448l3461,10448,3470,10474,3469,10474,3465,10478,3464,10484,3468,10496,3476,10500,3491,10496,3495,10488,3491,10476,3486,10472,3480,10470,3479,10470,3472,10448xe" filled="true" fillcolor="#000000" stroked="false">
                <v:path arrowok="t"/>
                <v:fill type="solid"/>
              </v:shape>
              <v:shape style="position:absolute;left:3252;top:10154;width:350;height:346" coordorigin="3252,10154" coordsize="350,346" path="m3523,10408l3331,10408,3340,10418,3350,10428,3364,10436,3364,10438,3354,10460,3352,10460,3345,10462,3340,10464,3335,10476,3338,10484,3352,10492,3361,10490,3367,10478,3366,10472,3363,10466,3363,10464,3374,10444,3377,10442,3478,10442,3483,10440,3492,10434,3500,10428,3520,10428,3519,10426,3515,10424,3511,10424,3509,10422,3520,10412,3523,10408xe" filled="true" fillcolor="#000000" stroked="false">
                <v:path arrowok="t"/>
                <v:fill type="solid"/>
              </v:shape>
              <v:shape style="position:absolute;left:3252;top:10154;width:350;height:346" coordorigin="3252,10154" coordsize="350,346" path="m3478,10442l3377,10442,3388,10446,3396,10450,3406,10450,3407,10452,3406,10454,3406,10454,3402,10456,3400,10460,3400,10468,3403,10474,3414,10476,3420,10472,3421,10462,3420,10458,3417,10456,3417,10452,3438,10452,3458,10448,3472,10448,3471,10446,3472,10444,3478,10442xe" filled="true" fillcolor="#000000" stroked="false">
                <v:path arrowok="t"/>
                <v:fill type="solid"/>
              </v:shape>
              <v:shape style="position:absolute;left:3252;top:10154;width:350;height:346" coordorigin="3252,10154" coordsize="350,346" path="m3520,10428l3500,10428,3501,10430,3503,10432,3501,10436,3502,10440,3508,10446,3514,10446,3524,10440,3525,10434,3520,10428xe" filled="true" fillcolor="#000000" stroked="false">
                <v:path arrowok="t"/>
                <v:fill type="solid"/>
              </v:shape>
              <v:shape style="position:absolute;left:3252;top:10154;width:350;height:346" coordorigin="3252,10154" coordsize="350,346" path="m3544,10372l3309,10372,3313,10384,3318,10392,3324,10400,3323,10402,3315,10402,3309,10408,3308,10414,3314,10422,3321,10424,3329,10418,3331,10414,3330,10410,3331,10408,3523,10408,3528,10402,3323,10402,3319,10400,3530,10400,3536,10390,3539,10388,3561,10388,3544,10380,3543,10376,3544,10372xe" filled="true" fillcolor="#000000" stroked="false">
                <v:path arrowok="t"/>
                <v:fill type="solid"/>
              </v:shape>
              <v:shape style="position:absolute;left:3252;top:10154;width:350;height:346" coordorigin="3252,10154" coordsize="350,346" path="m3561,10388l3539,10388,3560,10400,3561,10402,3562,10408,3565,10412,3577,10418,3585,10414,3592,10402,3590,10392,3586,10390,3565,10390,3561,10388xe" filled="true" fillcolor="#000000" stroked="false">
                <v:path arrowok="t"/>
                <v:fill type="solid"/>
              </v:shape>
              <v:shape style="position:absolute;left:3252;top:10154;width:350;height:346" coordorigin="3252,10154" coordsize="350,346" path="m3269,10364l3257,10368,3252,10376,3256,10390,3265,10396,3278,10392,3281,10386,3282,10380,3283,10380,3307,10372,3544,10372,3545,10370,3279,10370,3274,10366,3269,10364xe" filled="true" fillcolor="#000000" stroked="false">
                <v:path arrowok="t"/>
                <v:fill type="solid"/>
              </v:shape>
              <v:shape style="position:absolute;left:3252;top:10154;width:350;height:346" coordorigin="3252,10154" coordsize="350,346" path="m3578,10386l3572,10386,3567,10390,3586,10390,3578,10386xe" filled="true" fillcolor="#000000" stroked="false">
                <v:path arrowok="t"/>
                <v:fill type="solid"/>
              </v:shape>
              <v:shape style="position:absolute;left:3252;top:10154;width:350;height:346" coordorigin="3252,10154" coordsize="350,346" path="m3553,10316l3301,10316,3301,10336,3304,10356,3305,10360,3304,10362,3280,10370,3545,10370,3547,10366,3550,10358,3552,10348,3552,10346,3574,10346,3576,10338,3575,10336,3553,10336,3554,10322,3553,10316xe" filled="true" fillcolor="#000000" stroked="false">
                <v:path arrowok="t"/>
                <v:fill type="solid"/>
              </v:shape>
              <v:shape style="position:absolute;left:3252;top:10154;width:350;height:346" coordorigin="3252,10154" coordsize="350,346" path="m3574,10346l3554,10346,3555,10348,3557,10350,3560,10354,3569,10354,3574,10350,3574,10346xe" filled="true" fillcolor="#000000" stroked="false">
                <v:path arrowok="t"/>
                <v:fill type="solid"/>
              </v:shape>
              <v:shape style="position:absolute;left:3252;top:10154;width:350;height:346" coordorigin="3252,10154" coordsize="350,346" path="m3572,10332l3562,10332,3559,10334,3556,10336,3575,10336,3572,10332xe" filled="true" fillcolor="#000000" stroked="false">
                <v:path arrowok="t"/>
                <v:fill type="solid"/>
              </v:shape>
              <v:shape style="position:absolute;left:3252;top:10154;width:350;height:346" coordorigin="3252,10154" coordsize="350,346" path="m3295,10300l3286,10300,3281,10304,3279,10314,3283,10320,3293,10322,3297,10320,3299,10316,3553,10316,3553,10310,3552,10306,3300,10306,3298,10302,3295,10300xe" filled="true" fillcolor="#000000" stroked="false">
                <v:path arrowok="t"/>
                <v:fill type="solid"/>
              </v:shape>
              <v:shape style="position:absolute;left:3252;top:10154;width:350;height:346" coordorigin="3252,10154" coordsize="350,346" path="m3310,10262l3288,10262,3289,10264,3310,10274,3311,10276,3306,10286,3303,10296,3302,10306,3552,10306,3549,10294,3551,10290,3573,10284,3599,10284,3599,10282,3548,10282,3545,10280,3540,10268,3538,10264,3314,10264,3310,10262xe" filled="true" fillcolor="#000000" stroked="false">
                <v:path arrowok="t"/>
                <v:fill type="solid"/>
              </v:shape>
              <v:shape style="position:absolute;left:3252;top:10154;width:350;height:346" coordorigin="3252,10154" coordsize="350,346" path="m3599,10284l3575,10284,3580,10288,3585,10290,3590,10288,3598,10286,3599,10284xe" filled="true" fillcolor="#000000" stroked="false">
                <v:path arrowok="t"/>
                <v:fill type="solid"/>
              </v:shape>
              <v:shape style="position:absolute;left:3252;top:10154;width:350;height:346" coordorigin="3252,10154" coordsize="350,346" path="m3589,10258l3577,10262,3573,10266,3571,10272,3570,10274,3548,10282,3599,10282,3602,10276,3597,10262,3589,10258xe" filled="true" fillcolor="#000000" stroked="false">
                <v:path arrowok="t"/>
                <v:fill type="solid"/>
              </v:shape>
              <v:shape style="position:absolute;left:3252;top:10154;width:350;height:346" coordorigin="3252,10154" coordsize="350,346" path="m3276,10236l3268,10238,3261,10252,3263,10260,3275,10266,3281,10266,3286,10262,3310,10262,3292,10254,3292,10252,3291,10246,3288,10240,3276,10236xe" filled="true" fillcolor="#000000" stroked="false">
                <v:path arrowok="t"/>
                <v:fill type="solid"/>
              </v:shape>
              <v:shape style="position:absolute;left:3252;top:10154;width:350;height:346" coordorigin="3252,10154" coordsize="350,346" path="m3345,10208l3340,10208,3330,10214,3329,10222,3336,10230,3344,10230,3330,10244,3318,10260,3317,10264,3538,10264,3536,10260,3530,10252,3532,10250,3540,10250,3547,10244,3523,10244,3514,10234,3504,10226,3502,10224,3352,10224,3351,10222,3352,10218,3351,10214,3345,10208xe" filled="true" fillcolor="#000000" stroked="false">
                <v:path arrowok="t"/>
                <v:fill type="solid"/>
              </v:shape>
              <v:shape style="position:absolute;left:3252;top:10154;width:350;height:346" coordorigin="3252,10154" coordsize="350,346" path="m3540,10250l3533,10250,3536,10252,3540,10250xe" filled="true" fillcolor="#000000" stroked="false">
                <v:path arrowok="t"/>
                <v:fill type="solid"/>
              </v:shape>
              <v:shape style="position:absolute;left:3252;top:10154;width:350;height:346" coordorigin="3252,10154" coordsize="350,346" path="m3534,10228l3526,10234,3525,10238,3525,10242,3524,10244,3547,10244,3547,10240,3541,10230,3534,10228xe" filled="true" fillcolor="#000000" stroked="false">
                <v:path arrowok="t"/>
                <v:fill type="solid"/>
              </v:shape>
              <v:shape style="position:absolute;left:3252;top:10154;width:350;height:346" coordorigin="3252,10154" coordsize="350,346" path="m3380,10154l3370,10154,3362,10158,3359,10164,3361,10176,3365,10180,3372,10182,3374,10184,3381,10204,3379,10208,3367,10214,3359,10218,3352,10224,3502,10224,3491,10216,3490,10212,3491,10210,3476,10210,3465,10204,3394,10204,3391,10202,3384,10180,3384,10178,3388,10172,3389,10168,3386,10156,3380,10154xe" filled="true" fillcolor="#000000" stroked="false">
                <v:path arrowok="t"/>
                <v:fill type="solid"/>
              </v:shape>
              <v:shape style="position:absolute;left:3252;top:10154;width:350;height:346" coordorigin="3252,10154" coordsize="350,346" path="m3505,10162l3500,10162,3496,10164,3493,10164,3490,10168,3487,10174,3487,10178,3490,10186,3490,10188,3480,10208,3476,10210,3491,10210,3499,10194,3502,10192,3506,10190,3507,10190,3511,10188,3514,10186,3518,10176,3515,10168,3505,10162xe" filled="true" fillcolor="#000000" stroked="false">
                <v:path arrowok="t"/>
                <v:fill type="solid"/>
              </v:shape>
              <v:shape style="position:absolute;left:3252;top:10154;width:350;height:346" coordorigin="3252,10154" coordsize="350,346" path="m3423,10198l3411,10200,3394,10204,3465,10204,3447,10200,3436,10200,3423,10198xe" filled="true" fillcolor="#000000" stroked="false">
                <v:path arrowok="t"/>
                <v:fill type="solid"/>
              </v:shape>
              <v:shape style="position:absolute;left:3252;top:10154;width:350;height:346" coordorigin="3252,10154" coordsize="350,346" path="m3443,10180l3438,10180,3435,10182,3432,10186,3431,10194,3433,10196,3436,10200,3447,10200,3450,10198,3453,10194,3453,10186,3449,10182,3443,10180xe" filled="true" fillcolor="#000000" stroked="false">
                <v:path arrowok="t"/>
                <v:fill type="solid"/>
              </v:shape>
              <v:shape style="position:absolute;left:8036;top:7648;width:1522;height:1516" type="#_x0000_t75" stroked="false">
                <v:imagedata r:id="rId9" o:title=""/>
              </v:shape>
            </v:group>
            <v:group style="position:absolute;left:9503;top:9485;width:350;height:346" coordorigin="9503,9485" coordsize="350,346">
              <v:shape style="position:absolute;left:9503;top:9485;width:350;height:346" coordorigin="9503,9485" coordsize="350,346" path="m9723,9779l9712,9779,9720,9805,9720,9805,9716,9809,9714,9815,9718,9827,9727,9831,9742,9827,9746,9819,9742,9807,9737,9803,9731,9801,9730,9801,9723,9779xe" filled="true" fillcolor="#000000" stroked="false">
                <v:path arrowok="t"/>
                <v:fill type="solid"/>
              </v:shape>
              <v:shape style="position:absolute;left:9503;top:9485;width:350;height:346" coordorigin="9503,9485" coordsize="350,346" path="m9774,9739l9582,9739,9591,9749,9601,9759,9614,9767,9615,9769,9604,9791,9603,9791,9596,9793,9591,9795,9586,9807,9589,9815,9603,9823,9612,9821,9618,9809,9617,9803,9614,9797,9614,9795,9624,9775,9627,9773,9728,9773,9734,9771,9743,9765,9751,9759,9771,9759,9769,9757,9766,9755,9762,9755,9760,9753,9771,9743,9774,9739xe" filled="true" fillcolor="#000000" stroked="false">
                <v:path arrowok="t"/>
                <v:fill type="solid"/>
              </v:shape>
              <v:shape style="position:absolute;left:9503;top:9485;width:350;height:346" coordorigin="9503,9485" coordsize="350,346" path="m9728,9773l9627,9773,9638,9777,9647,9781,9657,9781,9658,9783,9657,9785,9657,9785,9653,9787,9651,9791,9651,9799,9654,9805,9665,9807,9671,9803,9672,9793,9671,9789,9668,9787,9668,9783,9689,9783,9709,9779,9723,9779,9722,9777,9723,9775,9728,9773xe" filled="true" fillcolor="#000000" stroked="false">
                <v:path arrowok="t"/>
                <v:fill type="solid"/>
              </v:shape>
              <v:shape style="position:absolute;left:9503;top:9485;width:350;height:346" coordorigin="9503,9485" coordsize="350,346" path="m9771,9759l9751,9759,9752,9761,9754,9763,9752,9767,9753,9771,9759,9777,9765,9777,9774,9771,9775,9765,9771,9759xe" filled="true" fillcolor="#000000" stroked="false">
                <v:path arrowok="t"/>
                <v:fill type="solid"/>
              </v:shape>
              <v:shape style="position:absolute;left:9503;top:9485;width:350;height:346" coordorigin="9503,9485" coordsize="350,346" path="m9795,9703l9560,9703,9564,9715,9569,9723,9575,9731,9574,9733,9566,9733,9560,9739,9559,9745,9565,9753,9572,9755,9580,9749,9582,9745,9581,9741,9582,9739,9774,9739,9779,9733,9573,9733,9570,9731,9780,9731,9787,9721,9790,9719,9812,9719,9794,9711,9793,9707,9795,9703xe" filled="true" fillcolor="#000000" stroked="false">
                <v:path arrowok="t"/>
                <v:fill type="solid"/>
              </v:shape>
              <v:shape style="position:absolute;left:9503;top:9485;width:350;height:346" coordorigin="9503,9485" coordsize="350,346" path="m9812,9719l9790,9719,9811,9731,9812,9733,9813,9739,9816,9743,9828,9749,9836,9745,9843,9733,9840,9723,9836,9721,9816,9721,9812,9719xe" filled="true" fillcolor="#000000" stroked="false">
                <v:path arrowok="t"/>
                <v:fill type="solid"/>
              </v:shape>
              <v:shape style="position:absolute;left:9503;top:9485;width:350;height:346" coordorigin="9503,9485" coordsize="350,346" path="m9520,9695l9507,9699,9503,9707,9507,9721,9516,9727,9529,9723,9532,9717,9533,9711,9534,9711,9558,9703,9795,9703,9796,9701,9530,9701,9525,9697,9520,9695xe" filled="true" fillcolor="#000000" stroked="false">
                <v:path arrowok="t"/>
                <v:fill type="solid"/>
              </v:shape>
              <v:shape style="position:absolute;left:9503;top:9485;width:350;height:346" coordorigin="9503,9485" coordsize="350,346" path="m9829,9717l9823,9717,9818,9721,9836,9721,9829,9717xe" filled="true" fillcolor="#000000" stroked="false">
                <v:path arrowok="t"/>
                <v:fill type="solid"/>
              </v:shape>
              <v:shape style="position:absolute;left:9503;top:9485;width:350;height:346" coordorigin="9503,9485" coordsize="350,346" path="m9804,9647l9551,9647,9552,9667,9555,9687,9556,9691,9555,9693,9531,9701,9796,9701,9798,9697,9801,9689,9802,9679,9803,9677,9825,9677,9827,9669,9826,9667,9804,9667,9805,9653,9804,9647xe" filled="true" fillcolor="#000000" stroked="false">
                <v:path arrowok="t"/>
                <v:fill type="solid"/>
              </v:shape>
              <v:shape style="position:absolute;left:9503;top:9485;width:350;height:346" coordorigin="9503,9485" coordsize="350,346" path="m9825,9677l9805,9677,9806,9679,9808,9681,9811,9685,9820,9685,9824,9681,9825,9677xe" filled="true" fillcolor="#000000" stroked="false">
                <v:path arrowok="t"/>
                <v:fill type="solid"/>
              </v:shape>
              <v:shape style="position:absolute;left:9503;top:9485;width:350;height:346" coordorigin="9503,9485" coordsize="350,346" path="m9823,9663l9813,9663,9810,9665,9807,9667,9826,9667,9823,9663xe" filled="true" fillcolor="#000000" stroked="false">
                <v:path arrowok="t"/>
                <v:fill type="solid"/>
              </v:shape>
              <v:shape style="position:absolute;left:9503;top:9485;width:350;height:346" coordorigin="9503,9485" coordsize="350,346" path="m9545,9631l9536,9631,9532,9635,9530,9645,9534,9651,9544,9653,9548,9651,9550,9647,9804,9647,9804,9641,9803,9637,9551,9637,9549,9633,9545,9631xe" filled="true" fillcolor="#000000" stroked="false">
                <v:path arrowok="t"/>
                <v:fill type="solid"/>
              </v:shape>
              <v:shape style="position:absolute;left:9503;top:9485;width:350;height:346" coordorigin="9503,9485" coordsize="350,346" path="m9561,9593l9538,9593,9540,9595,9561,9605,9561,9607,9557,9617,9554,9627,9553,9637,9803,9637,9800,9625,9802,9621,9824,9615,9849,9615,9850,9613,9799,9613,9795,9611,9791,9599,9788,9595,9565,9595,9561,9593xe" filled="true" fillcolor="#000000" stroked="false">
                <v:path arrowok="t"/>
                <v:fill type="solid"/>
              </v:shape>
              <v:shape style="position:absolute;left:9503;top:9485;width:350;height:346" coordorigin="9503,9485" coordsize="350,346" path="m9849,9615l9826,9615,9831,9619,9836,9621,9841,9619,9849,9617,9849,9615xe" filled="true" fillcolor="#000000" stroked="false">
                <v:path arrowok="t"/>
                <v:fill type="solid"/>
              </v:shape>
              <v:shape style="position:absolute;left:9503;top:9485;width:350;height:346" coordorigin="9503,9485" coordsize="350,346" path="m9840,9589l9828,9593,9824,9597,9822,9603,9820,9605,9799,9613,9850,9613,9853,9607,9847,9593,9840,9589xe" filled="true" fillcolor="#000000" stroked="false">
                <v:path arrowok="t"/>
                <v:fill type="solid"/>
              </v:shape>
              <v:shape style="position:absolute;left:9503;top:9485;width:350;height:346" coordorigin="9503,9485" coordsize="350,346" path="m9527,9567l9519,9569,9511,9583,9514,9591,9526,9597,9532,9597,9537,9593,9561,9593,9543,9585,9542,9583,9542,9577,9539,9571,9527,9567xe" filled="true" fillcolor="#000000" stroked="false">
                <v:path arrowok="t"/>
                <v:fill type="solid"/>
              </v:shape>
              <v:shape style="position:absolute;left:9503;top:9485;width:350;height:346" coordorigin="9503,9485" coordsize="350,346" path="m9596,9539l9591,9539,9581,9545,9580,9553,9586,9561,9595,9561,9581,9575,9569,9591,9567,9595,9788,9595,9786,9591,9781,9583,9782,9581,9791,9581,9797,9575,9774,9575,9765,9565,9755,9557,9752,9555,9603,9555,9602,9553,9603,9549,9602,9545,9596,9539xe" filled="true" fillcolor="#000000" stroked="false">
                <v:path arrowok="t"/>
                <v:fill type="solid"/>
              </v:shape>
              <v:shape style="position:absolute;left:9503;top:9485;width:350;height:346" coordorigin="9503,9485" coordsize="350,346" path="m9791,9581l9784,9581,9787,9583,9791,9581xe" filled="true" fillcolor="#000000" stroked="false">
                <v:path arrowok="t"/>
                <v:fill type="solid"/>
              </v:shape>
              <v:shape style="position:absolute;left:9503;top:9485;width:350;height:346" coordorigin="9503,9485" coordsize="350,346" path="m9785,9559l9777,9565,9776,9569,9776,9573,9775,9575,9797,9575,9798,9571,9792,9561,9785,9559xe" filled="true" fillcolor="#000000" stroked="false">
                <v:path arrowok="t"/>
                <v:fill type="solid"/>
              </v:shape>
              <v:shape style="position:absolute;left:9503;top:9485;width:350;height:346" coordorigin="9503,9485" coordsize="350,346" path="m9631,9485l9620,9485,9613,9489,9609,9495,9612,9507,9616,9511,9623,9513,9625,9515,9632,9535,9630,9539,9618,9545,9610,9549,9603,9555,9752,9555,9742,9547,9740,9543,9741,9541,9727,9541,9715,9535,9645,9535,9642,9533,9635,9511,9635,9509,9639,9503,9640,9499,9637,9487,9631,9485xe" filled="true" fillcolor="#000000" stroked="false">
                <v:path arrowok="t"/>
                <v:fill type="solid"/>
              </v:shape>
              <v:shape style="position:absolute;left:9503;top:9485;width:350;height:346" coordorigin="9503,9485" coordsize="350,346" path="m9756,9493l9751,9493,9747,9495,9744,9495,9741,9499,9738,9505,9738,9509,9741,9517,9741,9519,9731,9539,9727,9541,9741,9541,9750,9525,9753,9523,9757,9521,9758,9521,9762,9519,9765,9517,9769,9507,9766,9499,9756,9493xe" filled="true" fillcolor="#000000" stroked="false">
                <v:path arrowok="t"/>
                <v:fill type="solid"/>
              </v:shape>
              <v:shape style="position:absolute;left:9503;top:9485;width:350;height:346" coordorigin="9503,9485" coordsize="350,346" path="m9674,9529l9661,9531,9645,9535,9715,9535,9697,9531,9687,9531,9674,9529xe" filled="true" fillcolor="#000000" stroked="false">
                <v:path arrowok="t"/>
                <v:fill type="solid"/>
              </v:shape>
              <v:shape style="position:absolute;left:9503;top:9485;width:350;height:346" coordorigin="9503,9485" coordsize="350,346" path="m9693,9511l9689,9511,9685,9513,9683,9517,9682,9525,9684,9527,9687,9531,9698,9531,9701,9529,9703,9525,9703,9517,9700,9513,9693,9511xe" filled="true" fillcolor="#000000" stroked="false">
                <v:path arrowok="t"/>
                <v:fill type="solid"/>
              </v:shape>
              <v:shape style="position:absolute;left:834;top:7925;width:1978;height:2234" type="#_x0000_t75" stroked="false">
                <v:imagedata r:id="rId10" o:title=""/>
              </v:shape>
            </v:group>
            <v:group style="position:absolute;left:1416;top:10270;width:350;height:346" coordorigin="1416,10270" coordsize="350,346">
              <v:shape style="position:absolute;left:1416;top:10270;width:350;height:346" coordorigin="1416,10270" coordsize="350,346" path="m1636,10564l1625,10564,1634,10590,1633,10590,1629,10594,1628,10600,1632,10612,1640,10616,1655,10612,1659,10604,1655,10592,1650,10588,1644,10586,1643,10586,1636,10564xe" filled="true" fillcolor="#000000" stroked="false">
                <v:path arrowok="t"/>
                <v:fill type="solid"/>
              </v:shape>
              <v:shape style="position:absolute;left:1416;top:10270;width:350;height:346" coordorigin="1416,10270" coordsize="350,346" path="m1687,10524l1495,10524,1504,10534,1514,10544,1528,10552,1528,10554,1518,10576,1516,10576,1509,10578,1504,10580,1499,10592,1502,10600,1516,10608,1525,10606,1531,10594,1530,10588,1527,10582,1527,10580,1538,10560,1541,10558,1642,10558,1647,10556,1656,10550,1664,10544,1684,10544,1683,10542,1679,10540,1675,10540,1673,10538,1684,10528,1687,10524xe" filled="true" fillcolor="#000000" stroked="false">
                <v:path arrowok="t"/>
                <v:fill type="solid"/>
              </v:shape>
              <v:shape style="position:absolute;left:1416;top:10270;width:350;height:346" coordorigin="1416,10270" coordsize="350,346" path="m1642,10558l1541,10558,1552,10562,1560,10566,1570,10566,1571,10568,1570,10570,1570,10570,1566,10572,1564,10576,1564,10584,1567,10590,1578,10592,1584,10588,1585,10578,1584,10574,1581,10572,1581,10568,1602,10568,1622,10564,1636,10564,1635,10562,1636,10560,1642,10558xe" filled="true" fillcolor="#000000" stroked="false">
                <v:path arrowok="t"/>
                <v:fill type="solid"/>
              </v:shape>
              <v:shape style="position:absolute;left:1416;top:10270;width:350;height:346" coordorigin="1416,10270" coordsize="350,346" path="m1684,10544l1664,10544,1665,10546,1667,10548,1665,10552,1666,10556,1672,10562,1678,10562,1688,10556,1689,10550,1684,10544xe" filled="true" fillcolor="#000000" stroked="false">
                <v:path arrowok="t"/>
                <v:fill type="solid"/>
              </v:shape>
              <v:shape style="position:absolute;left:1416;top:10270;width:350;height:346" coordorigin="1416,10270" coordsize="350,346" path="m1708,10488l1473,10488,1477,10500,1482,10508,1488,10516,1487,10518,1479,10518,1473,10524,1472,10530,1478,10538,1485,10540,1493,10534,1495,10530,1494,10526,1495,10524,1687,10524,1692,10518,1487,10518,1483,10516,1694,10516,1700,10506,1703,10504,1725,10504,1708,10496,1707,10492,1708,10488xe" filled="true" fillcolor="#000000" stroked="false">
                <v:path arrowok="t"/>
                <v:fill type="solid"/>
              </v:shape>
              <v:shape style="position:absolute;left:1416;top:10270;width:350;height:346" coordorigin="1416,10270" coordsize="350,346" path="m1725,10504l1703,10504,1724,10516,1725,10518,1726,10524,1729,10528,1741,10534,1749,10530,1757,10518,1754,10508,1750,10506,1729,10506,1725,10504xe" filled="true" fillcolor="#000000" stroked="false">
                <v:path arrowok="t"/>
                <v:fill type="solid"/>
              </v:shape>
              <v:shape style="position:absolute;left:1416;top:10270;width:350;height:346" coordorigin="1416,10270" coordsize="350,346" path="m1433,10480l1421,10484,1416,10492,1420,10506,1429,10512,1442,10508,1445,10502,1446,10496,1447,10496,1472,10488,1708,10488,1709,10486,1443,10486,1438,10482,1433,10480xe" filled="true" fillcolor="#000000" stroked="false">
                <v:path arrowok="t"/>
                <v:fill type="solid"/>
              </v:shape>
              <v:shape style="position:absolute;left:1416;top:10270;width:350;height:346" coordorigin="1416,10270" coordsize="350,346" path="m1742,10502l1736,10502,1731,10506,1750,10506,1742,10502xe" filled="true" fillcolor="#000000" stroked="false">
                <v:path arrowok="t"/>
                <v:fill type="solid"/>
              </v:shape>
              <v:shape style="position:absolute;left:1416;top:10270;width:350;height:346" coordorigin="1416,10270" coordsize="350,346" path="m1717,10432l1465,10432,1465,10452,1468,10472,1469,10476,1468,10478,1444,10486,1709,10486,1711,10482,1714,10474,1716,10464,1716,10462,1738,10462,1740,10454,1739,10452,1717,10452,1718,10438,1717,10432xe" filled="true" fillcolor="#000000" stroked="false">
                <v:path arrowok="t"/>
                <v:fill type="solid"/>
              </v:shape>
              <v:shape style="position:absolute;left:1416;top:10270;width:350;height:346" coordorigin="1416,10270" coordsize="350,346" path="m1738,10462l1718,10462,1719,10464,1721,10466,1724,10470,1733,10470,1738,10466,1738,10462xe" filled="true" fillcolor="#000000" stroked="false">
                <v:path arrowok="t"/>
                <v:fill type="solid"/>
              </v:shape>
              <v:shape style="position:absolute;left:1416;top:10270;width:350;height:346" coordorigin="1416,10270" coordsize="350,346" path="m1736,10448l1726,10448,1723,10450,1720,10452,1739,10452,1736,10448xe" filled="true" fillcolor="#000000" stroked="false">
                <v:path arrowok="t"/>
                <v:fill type="solid"/>
              </v:shape>
              <v:shape style="position:absolute;left:1416;top:10270;width:350;height:346" coordorigin="1416,10270" coordsize="350,346" path="m1459,10416l1450,10416,1445,10420,1443,10430,1447,10436,1457,10438,1461,10436,1463,10432,1717,10432,1717,10426,1716,10422,1464,10422,1462,10418,1459,10416xe" filled="true" fillcolor="#000000" stroked="false">
                <v:path arrowok="t"/>
                <v:fill type="solid"/>
              </v:shape>
              <v:shape style="position:absolute;left:1416;top:10270;width:350;height:346" coordorigin="1416,10270" coordsize="350,346" path="m1474,10378l1452,10378,1453,10380,1474,10390,1475,10392,1470,10402,1467,10412,1466,10422,1716,10422,1713,10410,1715,10406,1737,10400,1763,10400,1764,10398,1712,10398,1709,10396,1704,10384,1702,10380,1479,10380,1474,10378xe" filled="true" fillcolor="#000000" stroked="false">
                <v:path arrowok="t"/>
                <v:fill type="solid"/>
              </v:shape>
              <v:shape style="position:absolute;left:1416;top:10270;width:350;height:346" coordorigin="1416,10270" coordsize="350,346" path="m1763,10400l1739,10400,1744,10404,1749,10406,1754,10404,1762,10402,1763,10400xe" filled="true" fillcolor="#000000" stroked="false">
                <v:path arrowok="t"/>
                <v:fill type="solid"/>
              </v:shape>
              <v:shape style="position:absolute;left:1416;top:10270;width:350;height:346" coordorigin="1416,10270" coordsize="350,346" path="m1753,10374l1741,10378,1737,10382,1735,10388,1734,10390,1712,10398,1764,10398,1766,10392,1761,10378,1753,10374xe" filled="true" fillcolor="#000000" stroked="false">
                <v:path arrowok="t"/>
                <v:fill type="solid"/>
              </v:shape>
              <v:shape style="position:absolute;left:1416;top:10270;width:350;height:346" coordorigin="1416,10270" coordsize="350,346" path="m1440,10352l1432,10354,1425,10368,1427,10376,1439,10382,1445,10382,1450,10378,1474,10378,1456,10370,1456,10368,1455,10362,1452,10356,1440,10352xe" filled="true" fillcolor="#000000" stroked="false">
                <v:path arrowok="t"/>
                <v:fill type="solid"/>
              </v:shape>
              <v:shape style="position:absolute;left:1416;top:10270;width:350;height:346" coordorigin="1416,10270" coordsize="350,346" path="m1509,10324l1504,10324,1494,10330,1493,10338,1500,10346,1508,10346,1494,10360,1482,10376,1481,10380,1702,10380,1700,10376,1694,10368,1696,10366,1704,10366,1711,10360,1687,10360,1678,10350,1668,10342,1666,10340,1516,10340,1515,10338,1516,10334,1515,10330,1509,10324xe" filled="true" fillcolor="#000000" stroked="false">
                <v:path arrowok="t"/>
                <v:fill type="solid"/>
              </v:shape>
              <v:shape style="position:absolute;left:1416;top:10270;width:350;height:346" coordorigin="1416,10270" coordsize="350,346" path="m1704,10366l1697,10366,1700,10368,1704,10366xe" filled="true" fillcolor="#000000" stroked="false">
                <v:path arrowok="t"/>
                <v:fill type="solid"/>
              </v:shape>
              <v:shape style="position:absolute;left:1416;top:10270;width:350;height:346" coordorigin="1416,10270" coordsize="350,346" path="m1698,10344l1691,10350,1689,10354,1689,10358,1688,10360,1711,10360,1711,10356,1705,10346,1698,10344xe" filled="true" fillcolor="#000000" stroked="false">
                <v:path arrowok="t"/>
                <v:fill type="solid"/>
              </v:shape>
              <v:shape style="position:absolute;left:1416;top:10270;width:350;height:346" coordorigin="1416,10270" coordsize="350,346" path="m1544,10270l1534,10270,1526,10274,1523,10280,1525,10292,1529,10296,1536,10298,1538,10300,1545,10320,1543,10324,1531,10330,1523,10334,1516,10340,1666,10340,1655,10332,1654,10328,1655,10326,1640,10326,1629,10320,1558,10320,1555,10318,1548,10296,1548,10294,1552,10288,1553,10284,1550,10272,1544,10270xe" filled="true" fillcolor="#000000" stroked="false">
                <v:path arrowok="t"/>
                <v:fill type="solid"/>
              </v:shape>
              <v:shape style="position:absolute;left:1416;top:10270;width:350;height:346" coordorigin="1416,10270" coordsize="350,346" path="m1669,10278l1664,10278,1660,10280,1657,10280,1654,10284,1651,10290,1651,10294,1654,10302,1654,10304,1644,10324,1640,10326,1655,10326,1663,10310,1666,10308,1670,10306,1671,10306,1675,10304,1678,10302,1682,10292,1679,10284,1669,10278xe" filled="true" fillcolor="#000000" stroked="false">
                <v:path arrowok="t"/>
                <v:fill type="solid"/>
              </v:shape>
              <v:shape style="position:absolute;left:1416;top:10270;width:350;height:346" coordorigin="1416,10270" coordsize="350,346" path="m1587,10314l1575,10316,1558,10320,1629,10320,1611,10316,1600,10316,1587,10314xe" filled="true" fillcolor="#000000" stroked="false">
                <v:path arrowok="t"/>
                <v:fill type="solid"/>
              </v:shape>
              <v:shape style="position:absolute;left:1416;top:10270;width:350;height:346" coordorigin="1416,10270" coordsize="350,346" path="m1607,10296l1602,10296,1599,10298,1596,10302,1595,10310,1597,10312,1600,10316,1611,10316,1614,10314,1617,10310,1617,10302,1613,10298,1607,10296xe" filled="true" fillcolor="#000000" stroked="false">
                <v:path arrowok="t"/>
                <v:fill type="solid"/>
              </v:shape>
              <v:shape style="position:absolute;left:9967;top:7650;width:904;height:904" type="#_x0000_t75" stroked="false">
                <v:imagedata r:id="rId11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186" w:lineRule="exact" w:before="0"/>
        <w:ind w:left="276" w:right="0" w:firstLine="0"/>
        <w:jc w:val="left"/>
        <w:rPr>
          <w:rFonts w:ascii="Arial Black" w:hAnsi="Arial Black" w:cs="Arial Black" w:eastAsia="Arial Black"/>
          <w:sz w:val="169"/>
          <w:szCs w:val="169"/>
        </w:rPr>
      </w:pPr>
      <w:r>
        <w:rPr>
          <w:rFonts w:ascii="Arial Black"/>
          <w:b/>
          <w:color w:val="231F20"/>
          <w:spacing w:val="-1"/>
          <w:w w:val="60"/>
          <w:sz w:val="169"/>
        </w:rPr>
        <w:t>TIME</w:t>
      </w:r>
      <w:r>
        <w:rPr>
          <w:rFonts w:ascii="Arial Black"/>
          <w:b/>
          <w:color w:val="231F20"/>
          <w:spacing w:val="320"/>
          <w:w w:val="60"/>
          <w:sz w:val="169"/>
        </w:rPr>
        <w:t> </w:t>
      </w:r>
      <w:r>
        <w:rPr>
          <w:rFonts w:ascii="Arial Black"/>
          <w:b/>
          <w:color w:val="231F20"/>
          <w:w w:val="60"/>
          <w:sz w:val="169"/>
        </w:rPr>
        <w:t>CAPSULE</w:t>
      </w:r>
      <w:r>
        <w:rPr>
          <w:rFonts w:ascii="Arial Black"/>
          <w:sz w:val="169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170"/>
          <w:szCs w:val="170"/>
        </w:rPr>
      </w:pPr>
    </w:p>
    <w:p>
      <w:pPr>
        <w:spacing w:line="240" w:lineRule="auto" w:before="14"/>
        <w:rPr>
          <w:rFonts w:ascii="Arial Black" w:hAnsi="Arial Black" w:cs="Arial Black" w:eastAsia="Arial Black"/>
          <w:b/>
          <w:bCs/>
          <w:sz w:val="254"/>
          <w:szCs w:val="254"/>
        </w:rPr>
      </w:pPr>
    </w:p>
    <w:p>
      <w:pPr>
        <w:spacing w:before="0"/>
        <w:ind w:left="102" w:right="0" w:firstLine="0"/>
        <w:jc w:val="left"/>
        <w:rPr>
          <w:rFonts w:ascii="Arial Black" w:hAnsi="Arial Black" w:cs="Arial Black" w:eastAsia="Arial Black"/>
          <w:sz w:val="109"/>
          <w:szCs w:val="109"/>
        </w:rPr>
      </w:pPr>
      <w:r>
        <w:rPr>
          <w:rFonts w:ascii="Arial Black"/>
          <w:b/>
          <w:color w:val="231F20"/>
          <w:w w:val="75"/>
          <w:sz w:val="109"/>
        </w:rPr>
        <w:t>BY:</w:t>
      </w:r>
      <w:r>
        <w:rPr>
          <w:rFonts w:ascii="Arial Black"/>
          <w:sz w:val="109"/>
        </w:rPr>
      </w:r>
    </w:p>
    <w:p>
      <w:pPr>
        <w:spacing w:after="0"/>
        <w:jc w:val="left"/>
        <w:rPr>
          <w:rFonts w:ascii="Arial Black" w:hAnsi="Arial Black" w:cs="Arial Black" w:eastAsia="Arial Black"/>
          <w:sz w:val="109"/>
          <w:szCs w:val="109"/>
        </w:rPr>
        <w:sectPr>
          <w:footerReference w:type="default" r:id="rId5"/>
          <w:type w:val="continuous"/>
          <w:pgSz w:w="12240" w:h="15840"/>
          <w:pgMar w:footer="89" w:top="1500" w:bottom="280" w:left="1420" w:right="1580"/>
        </w:sectPr>
      </w:pPr>
    </w:p>
    <w:p>
      <w:pPr>
        <w:spacing w:line="240" w:lineRule="auto" w:before="5"/>
        <w:rPr>
          <w:rFonts w:ascii="Arial Black" w:hAnsi="Arial Black" w:cs="Arial Black" w:eastAsia="Arial Black"/>
          <w:b/>
          <w:bCs/>
          <w:sz w:val="5"/>
          <w:szCs w:val="5"/>
        </w:rPr>
      </w:pPr>
    </w:p>
    <w:p>
      <w:pPr>
        <w:spacing w:line="200" w:lineRule="atLeast"/>
        <w:ind w:left="113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sz w:val="20"/>
          <w:szCs w:val="20"/>
        </w:rPr>
        <w:pict>
          <v:group style="width:565.35pt;height:75.6pt;mso-position-horizontal-relative:char;mso-position-vertical-relative:line" coordorigin="0,0" coordsize="11307,1512">
            <v:group style="position:absolute;left:0;top:0;width:11307;height:1512" coordorigin="0,0" coordsize="11307,1512">
              <v:shape style="position:absolute;left:0;top:0;width:11307;height:1512" coordorigin="0,0" coordsize="11307,1512" path="m9418,0l1934,0,1934,459,26,467,0,498,769,984,20,1512,2995,1502,2994,1483,2994,1464,2993,1438,254,1438,962,994,239,531,2025,531,2025,65,9418,65,9418,0xe" filled="true" fillcolor="#231f20" stroked="false">
                <v:path arrowok="t"/>
                <v:fill type="solid"/>
              </v:shape>
              <v:shape style="position:absolute;left:0;top:0;width:11307;height:1512" coordorigin="0,0" coordsize="11307,1512" path="m9355,1036l3186,1036,8185,1039,8204,1039,8224,1040,8365,1046,8365,1512,11304,1512,11204,1441,8553,1441,8575,1431,8617,1410,8642,1397,8474,1397,8474,1047,9345,1047,9355,1036xe" filled="true" fillcolor="#231f20" stroked="false">
                <v:path arrowok="t"/>
                <v:fill type="solid"/>
              </v:shape>
              <v:shape style="position:absolute;left:0;top:0;width:11307;height:1512" coordorigin="0,0" coordsize="11307,1512" path="m11215,536l11096,536,10382,985,11111,1441,11204,1441,10528,963,11215,536xe" filled="true" fillcolor="#231f20" stroked="false">
                <v:path arrowok="t"/>
                <v:fill type="solid"/>
              </v:shape>
              <v:shape style="position:absolute;left:0;top:0;width:11307;height:1512" coordorigin="0,0" coordsize="11307,1512" path="m2025,531l239,531,1937,545,1937,564,1937,583,1938,603,1940,661,1940,680,1941,700,1941,720,1941,741,1941,760,1938,821,1931,884,1930,904,1939,976,1973,1037,2033,1089,2096,1124,2179,1158,2211,1170,2274,1196,2337,1224,2401,1252,2803,1438,2993,1438,2992,1401,2886,1401,2106,1050,3049,1050,3066,1046,3090,1041,3119,1038,3150,1036,3186,1036,9355,1036,9364,1026,9387,995,9397,977,2025,977,2025,531xe" filled="true" fillcolor="#231f20" stroked="false">
                <v:path arrowok="t"/>
                <v:fill type="solid"/>
              </v:shape>
              <v:shape style="position:absolute;left:0;top:0;width:11307;height:1512" coordorigin="0,0" coordsize="11307,1512" path="m3049,1050l2886,1050,2886,1401,2992,1401,2991,1368,2988,1289,2983,1224,2977,1162,2977,1142,2999,1079,3044,1052,3049,1050xe" filled="true" fillcolor="#231f20" stroked="false">
                <v:path arrowok="t"/>
                <v:fill type="solid"/>
              </v:shape>
              <v:shape style="position:absolute;left:0;top:0;width:11307;height:1512" coordorigin="0,0" coordsize="11307,1512" path="m9345,1047l9188,1047,9206,1067,8474,1397,8642,1397,8753,1340,8771,1331,8826,1305,8882,1282,8997,1245,9052,1225,9152,1183,9237,1136,9308,1083,9338,1055,9345,1047xe" filled="true" fillcolor="#231f20" stroked="false">
                <v:path arrowok="t"/>
                <v:fill type="solid"/>
              </v:shape>
              <v:shape style="position:absolute;left:0;top:0;width:11307;height:1512" coordorigin="0,0" coordsize="11307,1512" path="m9418,65l9333,65,9333,977,9397,977,9406,963,9433,894,9445,820,9445,781,9442,741,9435,699,9424,655,9421,637,9420,619,9420,600,9423,559,9423,536,11215,536,11307,479,11282,454,9418,454,9418,65xe" filled="true" fillcolor="#231f20" stroked="false">
                <v:path arrowok="t"/>
                <v:fill type="solid"/>
              </v:shape>
            </v:group>
            <v:group style="position:absolute;left:2025;top:65;width:7308;height:912" coordorigin="2025,65" coordsize="7308,912">
              <v:shape style="position:absolute;left:2025;top:65;width:7308;height:912" coordorigin="2025,65" coordsize="7308,912" path="m9333,977l2025,977,2025,65,9333,65,9333,977xe" filled="true" fillcolor="#ffffff" stroked="false">
                <v:path arrowok="t"/>
                <v:fill type="solid"/>
              </v:shape>
            </v:group>
            <v:group style="position:absolute;left:239;top:531;width:2565;height:907" coordorigin="239,531" coordsize="2565,907">
              <v:shape style="position:absolute;left:239;top:531;width:2565;height:907" coordorigin="239,531" coordsize="2565,907" path="m1937,531l239,531,962,994,254,1438,2803,1438,2398,1251,2333,1222,2267,1194,2201,1166,2133,1140,2109,1130,2045,1097,1996,1060,1953,1003,1933,934,1931,914,1931,894,1933,873,1936,850,1938,831,1942,751,1942,731,1941,711,1941,691,1940,671,1940,651,1938,611,1938,591,1937,571,1937,551,1937,531xe" filled="true" fillcolor="#ffffff" stroked="false">
                <v:path arrowok="t"/>
                <v:fill type="solid"/>
              </v:shape>
            </v:group>
            <v:group style="position:absolute;left:8553;top:536;width:2559;height:905" coordorigin="8553,536" coordsize="2559,905">
              <v:shape style="position:absolute;left:8553;top:536;width:2559;height:905" coordorigin="8553,536" coordsize="2559,905" path="m11096,536l9423,539,9422,562,9421,583,9420,603,9420,622,9421,640,9425,657,9435,700,9442,742,9446,783,9445,822,9441,859,9421,930,9387,995,9338,1055,9274,1110,9196,1160,9104,1205,8997,1245,8919,1269,8900,1275,8826,1305,8771,1331,8617,1410,8575,1431,8553,1441,11111,1441,10382,985,11096,536xe" filled="true" fillcolor="#ffffff" stroked="false">
                <v:path arrowok="t"/>
                <v:fill type="solid"/>
              </v:shape>
            </v:group>
            <v:group style="position:absolute;left:2106;top:1050;width:781;height:351" coordorigin="2106,1050" coordsize="781,351">
              <v:shape style="position:absolute;left:2106;top:1050;width:781;height:351" coordorigin="2106,1050" coordsize="781,351" path="m2886,1050l2106,1050,2886,1401,2886,1050xe" filled="true" fillcolor="#ffffff" stroked="false">
                <v:path arrowok="t"/>
                <v:fill type="solid"/>
              </v:shape>
            </v:group>
            <v:group style="position:absolute;left:8474;top:1047;width:732;height:351" coordorigin="8474,1047" coordsize="732,351">
              <v:shape style="position:absolute;left:8474;top:1047;width:732;height:351" coordorigin="8474,1047" coordsize="732,351" path="m9188,1047l8474,1047,8474,1397,9206,1067,9188,1047xe" filled="true" fillcolor="#ffffff" stroked="false">
                <v:path arrowok="t"/>
                <v:fill type="solid"/>
              </v:shape>
              <v:shape style="position:absolute;left:0;top:0;width:11307;height:1512" type="#_x0000_t202" filled="false" stroked="false">
                <v:textbox inset="0,0,0,0">
                  <w:txbxContent>
                    <w:p>
                      <w:pPr>
                        <w:spacing w:before="259"/>
                        <w:ind w:left="2235" w:right="0" w:firstLine="0"/>
                        <w:jc w:val="left"/>
                        <w:rPr>
                          <w:rFonts w:ascii="Arial Black" w:hAnsi="Arial Black" w:cs="Arial Black" w:eastAsia="Arial Black"/>
                          <w:sz w:val="43"/>
                          <w:szCs w:val="43"/>
                        </w:rPr>
                      </w:pPr>
                      <w:r>
                        <w:rPr>
                          <w:rFonts w:ascii="Arial Black"/>
                          <w:b/>
                          <w:color w:val="231F20"/>
                          <w:w w:val="60"/>
                          <w:sz w:val="43"/>
                        </w:rPr>
                        <w:t>YOU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49"/>
                          <w:w w:val="60"/>
                          <w:sz w:val="43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"/>
                          <w:w w:val="60"/>
                          <w:sz w:val="43"/>
                        </w:rPr>
                        <w:t>ARE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48"/>
                          <w:w w:val="60"/>
                          <w:sz w:val="43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w w:val="60"/>
                          <w:sz w:val="43"/>
                        </w:rPr>
                        <w:t>LIVING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48"/>
                          <w:w w:val="60"/>
                          <w:sz w:val="43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2"/>
                          <w:w w:val="60"/>
                          <w:sz w:val="43"/>
                        </w:rPr>
                        <w:t>THROUGH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48"/>
                          <w:w w:val="60"/>
                          <w:sz w:val="43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2"/>
                          <w:w w:val="60"/>
                          <w:sz w:val="43"/>
                        </w:rPr>
                        <w:t>HISTORY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48"/>
                          <w:w w:val="60"/>
                          <w:sz w:val="43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w w:val="60"/>
                          <w:sz w:val="43"/>
                        </w:rPr>
                        <w:t>RIGHT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48"/>
                          <w:w w:val="60"/>
                          <w:sz w:val="43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"/>
                          <w:w w:val="60"/>
                          <w:sz w:val="43"/>
                        </w:rPr>
                        <w:t>NOW</w:t>
                      </w:r>
                      <w:r>
                        <w:rPr>
                          <w:rFonts w:ascii="Arial Black"/>
                          <w:sz w:val="4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Black" w:hAnsi="Arial Black" w:cs="Arial Black" w:eastAsia="Arial Black"/>
          <w:sz w:val="20"/>
          <w:szCs w:val="20"/>
        </w:rPr>
      </w:r>
    </w:p>
    <w:p>
      <w:pPr>
        <w:spacing w:line="240" w:lineRule="auto" w:before="2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line="166" w:lineRule="auto" w:before="36"/>
        <w:ind w:left="996" w:right="758" w:hanging="244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>
        <w:rPr>
          <w:rFonts w:ascii="Arial Unicode MS"/>
          <w:color w:val="231F20"/>
          <w:spacing w:val="-4"/>
          <w:sz w:val="28"/>
        </w:rPr>
        <w:t>TAKE</w:t>
      </w:r>
      <w:r>
        <w:rPr>
          <w:rFonts w:ascii="Arial Unicode MS"/>
          <w:color w:val="231F20"/>
          <w:spacing w:val="-49"/>
          <w:sz w:val="28"/>
        </w:rPr>
        <w:t> </w:t>
      </w:r>
      <w:r>
        <w:rPr>
          <w:rFonts w:ascii="Arial Unicode MS"/>
          <w:color w:val="231F20"/>
          <w:sz w:val="28"/>
        </w:rPr>
        <w:t>A</w:t>
      </w:r>
      <w:r>
        <w:rPr>
          <w:rFonts w:ascii="Arial Unicode MS"/>
          <w:color w:val="231F20"/>
          <w:spacing w:val="-49"/>
          <w:sz w:val="28"/>
        </w:rPr>
        <w:t> </w:t>
      </w:r>
      <w:r>
        <w:rPr>
          <w:rFonts w:ascii="Arial Unicode MS"/>
          <w:color w:val="231F20"/>
          <w:spacing w:val="-1"/>
          <w:sz w:val="28"/>
        </w:rPr>
        <w:t>MO</w:t>
      </w:r>
      <w:r>
        <w:rPr>
          <w:rFonts w:ascii="Arial Unicode MS"/>
          <w:color w:val="231F20"/>
          <w:spacing w:val="-2"/>
          <w:sz w:val="28"/>
        </w:rPr>
        <w:t>MENT</w:t>
      </w:r>
      <w:r>
        <w:rPr>
          <w:rFonts w:ascii="Arial Unicode MS"/>
          <w:color w:val="231F20"/>
          <w:spacing w:val="-49"/>
          <w:sz w:val="28"/>
        </w:rPr>
        <w:t> </w:t>
      </w:r>
      <w:r>
        <w:rPr>
          <w:rFonts w:ascii="Arial Unicode MS"/>
          <w:color w:val="231F20"/>
          <w:spacing w:val="-6"/>
          <w:sz w:val="28"/>
        </w:rPr>
        <w:t>T</w:t>
      </w:r>
      <w:r>
        <w:rPr>
          <w:rFonts w:ascii="Arial Unicode MS"/>
          <w:color w:val="231F20"/>
          <w:spacing w:val="-4"/>
          <w:sz w:val="28"/>
        </w:rPr>
        <w:t>O</w:t>
      </w:r>
      <w:r>
        <w:rPr>
          <w:rFonts w:ascii="Arial Unicode MS"/>
          <w:color w:val="231F20"/>
          <w:spacing w:val="-48"/>
          <w:sz w:val="28"/>
        </w:rPr>
        <w:t> </w:t>
      </w:r>
      <w:r>
        <w:rPr>
          <w:rFonts w:ascii="Arial Unicode MS"/>
          <w:color w:val="231F20"/>
          <w:spacing w:val="-2"/>
          <w:sz w:val="28"/>
        </w:rPr>
        <w:t>FILL</w:t>
      </w:r>
      <w:r>
        <w:rPr>
          <w:rFonts w:ascii="Arial Unicode MS"/>
          <w:color w:val="231F20"/>
          <w:spacing w:val="-49"/>
          <w:sz w:val="28"/>
        </w:rPr>
        <w:t> </w:t>
      </w:r>
      <w:r>
        <w:rPr>
          <w:rFonts w:ascii="Arial Unicode MS"/>
          <w:color w:val="231F20"/>
          <w:sz w:val="28"/>
        </w:rPr>
        <w:t>IN</w:t>
      </w:r>
      <w:r>
        <w:rPr>
          <w:rFonts w:ascii="Arial Unicode MS"/>
          <w:color w:val="231F20"/>
          <w:spacing w:val="-48"/>
          <w:sz w:val="28"/>
        </w:rPr>
        <w:t> </w:t>
      </w:r>
      <w:r>
        <w:rPr>
          <w:rFonts w:ascii="Arial Unicode MS"/>
          <w:color w:val="231F20"/>
          <w:spacing w:val="-2"/>
          <w:sz w:val="28"/>
        </w:rPr>
        <w:t>THESE</w:t>
      </w:r>
      <w:r>
        <w:rPr>
          <w:rFonts w:ascii="Arial Unicode MS"/>
          <w:color w:val="231F20"/>
          <w:spacing w:val="-49"/>
          <w:sz w:val="28"/>
        </w:rPr>
        <w:t> </w:t>
      </w:r>
      <w:r>
        <w:rPr>
          <w:rFonts w:ascii="Arial Unicode MS"/>
          <w:color w:val="231F20"/>
          <w:spacing w:val="-8"/>
          <w:sz w:val="28"/>
        </w:rPr>
        <w:t>P</w:t>
      </w:r>
      <w:r>
        <w:rPr>
          <w:rFonts w:ascii="Arial Unicode MS"/>
          <w:color w:val="231F20"/>
          <w:spacing w:val="-6"/>
          <w:sz w:val="28"/>
        </w:rPr>
        <w:t>A</w:t>
      </w:r>
      <w:r>
        <w:rPr>
          <w:rFonts w:ascii="Arial Unicode MS"/>
          <w:color w:val="231F20"/>
          <w:spacing w:val="-7"/>
          <w:sz w:val="28"/>
        </w:rPr>
        <w:t>GES</w:t>
      </w:r>
      <w:r>
        <w:rPr>
          <w:rFonts w:ascii="Arial Unicode MS"/>
          <w:color w:val="231F20"/>
          <w:spacing w:val="-48"/>
          <w:sz w:val="28"/>
        </w:rPr>
        <w:t> </w:t>
      </w:r>
      <w:r>
        <w:rPr>
          <w:rFonts w:ascii="Arial Unicode MS"/>
          <w:color w:val="231F20"/>
          <w:sz w:val="28"/>
        </w:rPr>
        <w:t>FOR</w:t>
      </w:r>
      <w:r>
        <w:rPr>
          <w:rFonts w:ascii="Arial Unicode MS"/>
          <w:color w:val="231F20"/>
          <w:spacing w:val="-49"/>
          <w:sz w:val="28"/>
        </w:rPr>
        <w:t> </w:t>
      </w:r>
      <w:r>
        <w:rPr>
          <w:rFonts w:ascii="Arial Unicode MS"/>
          <w:color w:val="231F20"/>
          <w:spacing w:val="-4"/>
          <w:sz w:val="28"/>
        </w:rPr>
        <w:t>Y</w:t>
      </w:r>
      <w:r>
        <w:rPr>
          <w:rFonts w:ascii="Arial Unicode MS"/>
          <w:color w:val="231F20"/>
          <w:spacing w:val="-3"/>
          <w:sz w:val="28"/>
        </w:rPr>
        <w:t>O</w:t>
      </w:r>
      <w:r>
        <w:rPr>
          <w:rFonts w:ascii="Arial Unicode MS"/>
          <w:color w:val="231F20"/>
          <w:spacing w:val="-4"/>
          <w:sz w:val="28"/>
        </w:rPr>
        <w:t>UR</w:t>
      </w:r>
      <w:r>
        <w:rPr>
          <w:rFonts w:ascii="Arial Unicode MS"/>
          <w:color w:val="231F20"/>
          <w:spacing w:val="-49"/>
          <w:sz w:val="28"/>
        </w:rPr>
        <w:t> </w:t>
      </w:r>
      <w:r>
        <w:rPr>
          <w:rFonts w:ascii="Arial Unicode MS"/>
          <w:color w:val="231F20"/>
          <w:spacing w:val="-2"/>
          <w:sz w:val="28"/>
        </w:rPr>
        <w:t>FUTURE</w:t>
      </w:r>
      <w:r>
        <w:rPr>
          <w:rFonts w:ascii="Arial Unicode MS"/>
          <w:color w:val="231F20"/>
          <w:spacing w:val="-49"/>
          <w:sz w:val="28"/>
        </w:rPr>
        <w:t> </w:t>
      </w:r>
      <w:r>
        <w:rPr>
          <w:rFonts w:ascii="Arial Unicode MS"/>
          <w:color w:val="231F20"/>
          <w:sz w:val="28"/>
        </w:rPr>
        <w:t>SELF</w:t>
      </w:r>
      <w:r>
        <w:rPr>
          <w:rFonts w:ascii="Arial Unicode MS"/>
          <w:color w:val="231F20"/>
          <w:spacing w:val="-48"/>
          <w:sz w:val="28"/>
        </w:rPr>
        <w:t> </w:t>
      </w:r>
      <w:r>
        <w:rPr>
          <w:rFonts w:ascii="Arial Unicode MS"/>
          <w:color w:val="231F20"/>
          <w:spacing w:val="-6"/>
          <w:sz w:val="28"/>
        </w:rPr>
        <w:t>T</w:t>
      </w:r>
      <w:r>
        <w:rPr>
          <w:rFonts w:ascii="Arial Unicode MS"/>
          <w:color w:val="231F20"/>
          <w:spacing w:val="-4"/>
          <w:sz w:val="28"/>
        </w:rPr>
        <w:t>O</w:t>
      </w:r>
      <w:r>
        <w:rPr>
          <w:rFonts w:ascii="Arial Unicode MS"/>
          <w:color w:val="231F20"/>
          <w:spacing w:val="-49"/>
          <w:sz w:val="28"/>
        </w:rPr>
        <w:t> </w:t>
      </w:r>
      <w:r>
        <w:rPr>
          <w:rFonts w:ascii="Arial Unicode MS"/>
          <w:color w:val="231F20"/>
          <w:spacing w:val="-4"/>
          <w:sz w:val="28"/>
        </w:rPr>
        <w:t>L</w:t>
      </w:r>
      <w:r>
        <w:rPr>
          <w:rFonts w:ascii="Arial Unicode MS"/>
          <w:color w:val="231F20"/>
          <w:spacing w:val="-3"/>
          <w:sz w:val="28"/>
        </w:rPr>
        <w:t>OOK</w:t>
      </w:r>
      <w:r>
        <w:rPr>
          <w:rFonts w:ascii="Arial Unicode MS"/>
          <w:color w:val="231F20"/>
          <w:spacing w:val="29"/>
          <w:w w:val="104"/>
          <w:sz w:val="28"/>
        </w:rPr>
        <w:t> </w:t>
      </w:r>
      <w:r>
        <w:rPr>
          <w:rFonts w:ascii="Arial Unicode MS"/>
          <w:color w:val="231F20"/>
          <w:spacing w:val="-4"/>
          <w:sz w:val="28"/>
        </w:rPr>
        <w:t>B</w:t>
      </w:r>
      <w:r>
        <w:rPr>
          <w:rFonts w:ascii="Arial Unicode MS"/>
          <w:color w:val="231F20"/>
          <w:spacing w:val="-3"/>
          <w:sz w:val="28"/>
        </w:rPr>
        <w:t>A</w:t>
      </w:r>
      <w:r>
        <w:rPr>
          <w:rFonts w:ascii="Arial Unicode MS"/>
          <w:color w:val="231F20"/>
          <w:spacing w:val="-4"/>
          <w:sz w:val="28"/>
        </w:rPr>
        <w:t>CK</w:t>
      </w:r>
      <w:r>
        <w:rPr>
          <w:rFonts w:ascii="Arial Unicode MS"/>
          <w:color w:val="231F20"/>
          <w:spacing w:val="-29"/>
          <w:sz w:val="28"/>
        </w:rPr>
        <w:t> </w:t>
      </w:r>
      <w:r>
        <w:rPr>
          <w:rFonts w:ascii="Arial Unicode MS"/>
          <w:color w:val="231F20"/>
          <w:sz w:val="28"/>
        </w:rPr>
        <w:t>ON.</w:t>
      </w:r>
      <w:r>
        <w:rPr>
          <w:rFonts w:ascii="Arial Unicode MS"/>
          <w:color w:val="231F20"/>
          <w:spacing w:val="-28"/>
          <w:sz w:val="28"/>
        </w:rPr>
        <w:t> </w:t>
      </w:r>
      <w:r>
        <w:rPr>
          <w:rFonts w:ascii="Arial Unicode MS"/>
          <w:color w:val="231F20"/>
          <w:sz w:val="28"/>
        </w:rPr>
        <w:t>AND</w:t>
      </w:r>
      <w:r>
        <w:rPr>
          <w:rFonts w:ascii="Arial Unicode MS"/>
          <w:color w:val="231F20"/>
          <w:spacing w:val="-29"/>
          <w:sz w:val="28"/>
        </w:rPr>
        <w:t> </w:t>
      </w:r>
      <w:r>
        <w:rPr>
          <w:rFonts w:ascii="Arial Unicode MS"/>
          <w:color w:val="231F20"/>
          <w:spacing w:val="-2"/>
          <w:sz w:val="28"/>
        </w:rPr>
        <w:t>HERE</w:t>
      </w:r>
      <w:r>
        <w:rPr>
          <w:rFonts w:ascii="Arial Unicode MS"/>
          <w:color w:val="231F20"/>
          <w:spacing w:val="-29"/>
          <w:sz w:val="28"/>
        </w:rPr>
        <w:t> </w:t>
      </w:r>
      <w:r>
        <w:rPr>
          <w:rFonts w:ascii="Arial Unicode MS"/>
          <w:color w:val="231F20"/>
          <w:sz w:val="28"/>
        </w:rPr>
        <w:t>ARE</w:t>
      </w:r>
      <w:r>
        <w:rPr>
          <w:rFonts w:ascii="Arial Unicode MS"/>
          <w:color w:val="231F20"/>
          <w:spacing w:val="-29"/>
          <w:sz w:val="28"/>
        </w:rPr>
        <w:t> </w:t>
      </w:r>
      <w:r>
        <w:rPr>
          <w:rFonts w:ascii="Arial Unicode MS"/>
          <w:color w:val="231F20"/>
          <w:sz w:val="28"/>
        </w:rPr>
        <w:t>SOME</w:t>
      </w:r>
      <w:r>
        <w:rPr>
          <w:rFonts w:ascii="Arial Unicode MS"/>
          <w:color w:val="231F20"/>
          <w:spacing w:val="-28"/>
          <w:sz w:val="28"/>
        </w:rPr>
        <w:t> </w:t>
      </w:r>
      <w:r>
        <w:rPr>
          <w:rFonts w:ascii="Arial Unicode MS"/>
          <w:color w:val="231F20"/>
          <w:spacing w:val="-3"/>
          <w:sz w:val="28"/>
        </w:rPr>
        <w:t>O</w:t>
      </w:r>
      <w:r>
        <w:rPr>
          <w:rFonts w:ascii="Arial Unicode MS"/>
          <w:color w:val="231F20"/>
          <w:spacing w:val="-4"/>
          <w:sz w:val="28"/>
        </w:rPr>
        <w:t>THER</w:t>
      </w:r>
      <w:r>
        <w:rPr>
          <w:rFonts w:ascii="Arial Unicode MS"/>
          <w:color w:val="231F20"/>
          <w:spacing w:val="-29"/>
          <w:sz w:val="28"/>
        </w:rPr>
        <w:t> </w:t>
      </w:r>
      <w:r>
        <w:rPr>
          <w:rFonts w:ascii="Arial Unicode MS"/>
          <w:color w:val="231F20"/>
          <w:sz w:val="28"/>
        </w:rPr>
        <w:t>IDEAS</w:t>
      </w:r>
      <w:r>
        <w:rPr>
          <w:rFonts w:ascii="Arial Unicode MS"/>
          <w:color w:val="231F20"/>
          <w:spacing w:val="-29"/>
          <w:sz w:val="28"/>
        </w:rPr>
        <w:t> </w:t>
      </w:r>
      <w:r>
        <w:rPr>
          <w:rFonts w:ascii="Arial Unicode MS"/>
          <w:color w:val="231F20"/>
          <w:sz w:val="28"/>
        </w:rPr>
        <w:t>OF</w:t>
      </w:r>
      <w:r>
        <w:rPr>
          <w:rFonts w:ascii="Arial Unicode MS"/>
          <w:color w:val="231F20"/>
          <w:spacing w:val="-29"/>
          <w:sz w:val="28"/>
        </w:rPr>
        <w:t> </w:t>
      </w:r>
      <w:r>
        <w:rPr>
          <w:rFonts w:ascii="Arial Unicode MS"/>
          <w:color w:val="231F20"/>
          <w:spacing w:val="-2"/>
          <w:sz w:val="28"/>
        </w:rPr>
        <w:t>THINGS</w:t>
      </w:r>
      <w:r>
        <w:rPr>
          <w:rFonts w:ascii="Arial Unicode MS"/>
          <w:color w:val="231F20"/>
          <w:spacing w:val="-28"/>
          <w:sz w:val="28"/>
        </w:rPr>
        <w:t> </w:t>
      </w:r>
      <w:r>
        <w:rPr>
          <w:rFonts w:ascii="Arial Unicode MS"/>
          <w:color w:val="231F20"/>
          <w:spacing w:val="-6"/>
          <w:sz w:val="28"/>
        </w:rPr>
        <w:t>T</w:t>
      </w:r>
      <w:r>
        <w:rPr>
          <w:rFonts w:ascii="Arial Unicode MS"/>
          <w:color w:val="231F20"/>
          <w:spacing w:val="-4"/>
          <w:sz w:val="28"/>
        </w:rPr>
        <w:t>O</w:t>
      </w:r>
      <w:r>
        <w:rPr>
          <w:rFonts w:ascii="Arial Unicode MS"/>
          <w:color w:val="231F20"/>
          <w:spacing w:val="-29"/>
          <w:sz w:val="28"/>
        </w:rPr>
        <w:t> </w:t>
      </w:r>
      <w:r>
        <w:rPr>
          <w:rFonts w:ascii="Arial Unicode MS"/>
          <w:color w:val="231F20"/>
          <w:spacing w:val="-1"/>
          <w:sz w:val="28"/>
        </w:rPr>
        <w:t>IN</w:t>
      </w:r>
      <w:r>
        <w:rPr>
          <w:rFonts w:ascii="Arial Unicode MS"/>
          <w:color w:val="231F20"/>
          <w:spacing w:val="-2"/>
          <w:sz w:val="28"/>
        </w:rPr>
        <w:t>CLUDE:</w:t>
      </w:r>
      <w:r>
        <w:rPr>
          <w:rFonts w:ascii="Arial Unicode MS"/>
          <w:sz w:val="28"/>
        </w:rPr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spacing w:after="0" w:line="240" w:lineRule="auto"/>
        <w:rPr>
          <w:rFonts w:ascii="Arial Unicode MS" w:hAnsi="Arial Unicode MS" w:cs="Arial Unicode MS" w:eastAsia="Arial Unicode MS"/>
          <w:sz w:val="14"/>
          <w:szCs w:val="14"/>
        </w:rPr>
        <w:sectPr>
          <w:pgSz w:w="12240" w:h="15840"/>
          <w:pgMar w:header="0" w:footer="89" w:top="380" w:bottom="280" w:left="340" w:right="360"/>
        </w:sectPr>
      </w:pPr>
    </w:p>
    <w:p>
      <w:pPr>
        <w:spacing w:line="312" w:lineRule="auto" w:before="49"/>
        <w:ind w:left="1019" w:right="972" w:firstLine="0"/>
        <w:jc w:val="left"/>
        <w:rPr>
          <w:rFonts w:ascii="Arial" w:hAnsi="Arial" w:cs="Arial" w:eastAsia="Arial"/>
          <w:sz w:val="30"/>
          <w:szCs w:val="30"/>
        </w:rPr>
      </w:pPr>
      <w:r>
        <w:rPr/>
        <w:pict>
          <v:group style="position:absolute;margin-left:41.511002pt;margin-top:2.829225pt;width:12.6pt;height:14.35pt;mso-position-horizontal-relative:page;mso-position-vertical-relative:paragraph;z-index:1144" coordorigin="830,57" coordsize="252,287">
            <v:shape style="position:absolute;left:830;top:57;width:252;height:287" coordorigin="830,57" coordsize="252,287" path="m830,343l1082,343,1082,57,830,57,830,343xe" filled="false" stroked="true" strokeweight="1.021000pt" strokecolor="#231f20">
              <v:path arrowok="t"/>
            </v:shape>
            <w10:wrap type="none"/>
          </v:group>
        </w:pict>
      </w:r>
      <w:r>
        <w:rPr/>
        <w:pict>
          <v:group style="position:absolute;margin-left:41.511002pt;margin-top:25.719225pt;width:12.6pt;height:14.35pt;mso-position-horizontal-relative:page;mso-position-vertical-relative:paragraph;z-index:1168" coordorigin="830,514" coordsize="252,287">
            <v:shape style="position:absolute;left:830;top:514;width:252;height:287" coordorigin="830,514" coordsize="252,287" path="m830,801l1082,801,1082,514,830,514,830,801xe" filled="false" stroked="true" strokeweight="1.021000pt" strokecolor="#231f20">
              <v:path arrowok="t"/>
            </v:shape>
            <w10:wrap type="none"/>
          </v:group>
        </w:pict>
      </w:r>
      <w:r>
        <w:rPr>
          <w:rFonts w:ascii="Arial"/>
          <w:b/>
          <w:color w:val="231F20"/>
          <w:w w:val="85"/>
          <w:sz w:val="30"/>
        </w:rPr>
        <w:t>SOME</w:t>
      </w:r>
      <w:r>
        <w:rPr>
          <w:rFonts w:ascii="Arial"/>
          <w:b/>
          <w:color w:val="231F20"/>
          <w:spacing w:val="-13"/>
          <w:w w:val="85"/>
          <w:sz w:val="30"/>
        </w:rPr>
        <w:t> </w:t>
      </w:r>
      <w:r>
        <w:rPr>
          <w:rFonts w:ascii="Arial"/>
          <w:b/>
          <w:color w:val="231F20"/>
          <w:w w:val="85"/>
          <w:sz w:val="30"/>
        </w:rPr>
        <w:t>PHOTOS</w:t>
      </w:r>
      <w:r>
        <w:rPr>
          <w:rFonts w:ascii="Arial"/>
          <w:b/>
          <w:color w:val="231F20"/>
          <w:spacing w:val="-12"/>
          <w:w w:val="85"/>
          <w:sz w:val="30"/>
        </w:rPr>
        <w:t> </w:t>
      </w:r>
      <w:r>
        <w:rPr>
          <w:rFonts w:ascii="Arial"/>
          <w:b/>
          <w:color w:val="231F20"/>
          <w:spacing w:val="-2"/>
          <w:w w:val="85"/>
          <w:sz w:val="30"/>
        </w:rPr>
        <w:t>FROM</w:t>
      </w:r>
      <w:r>
        <w:rPr>
          <w:rFonts w:ascii="Arial"/>
          <w:b/>
          <w:color w:val="231F20"/>
          <w:spacing w:val="-13"/>
          <w:w w:val="85"/>
          <w:sz w:val="30"/>
        </w:rPr>
        <w:t> </w:t>
      </w:r>
      <w:r>
        <w:rPr>
          <w:rFonts w:ascii="Arial"/>
          <w:b/>
          <w:color w:val="231F20"/>
          <w:w w:val="85"/>
          <w:sz w:val="30"/>
        </w:rPr>
        <w:t>THIS</w:t>
      </w:r>
      <w:r>
        <w:rPr>
          <w:rFonts w:ascii="Arial"/>
          <w:b/>
          <w:color w:val="231F20"/>
          <w:spacing w:val="-12"/>
          <w:w w:val="85"/>
          <w:sz w:val="30"/>
        </w:rPr>
        <w:t> </w:t>
      </w:r>
      <w:r>
        <w:rPr>
          <w:rFonts w:ascii="Arial"/>
          <w:b/>
          <w:color w:val="231F20"/>
          <w:w w:val="85"/>
          <w:sz w:val="30"/>
        </w:rPr>
        <w:t>TIME</w:t>
      </w:r>
      <w:r>
        <w:rPr>
          <w:rFonts w:ascii="Arial"/>
          <w:b/>
          <w:color w:val="231F20"/>
          <w:spacing w:val="21"/>
          <w:w w:val="79"/>
          <w:sz w:val="30"/>
        </w:rPr>
        <w:t> </w:t>
      </w:r>
      <w:r>
        <w:rPr>
          <w:rFonts w:ascii="Arial"/>
          <w:b/>
          <w:color w:val="231F20"/>
          <w:w w:val="85"/>
          <w:sz w:val="30"/>
        </w:rPr>
        <w:t>A</w:t>
      </w:r>
      <w:r>
        <w:rPr>
          <w:rFonts w:ascii="Arial"/>
          <w:b/>
          <w:color w:val="231F20"/>
          <w:spacing w:val="-40"/>
          <w:w w:val="85"/>
          <w:sz w:val="30"/>
        </w:rPr>
        <w:t> </w:t>
      </w:r>
      <w:r>
        <w:rPr>
          <w:rFonts w:ascii="Arial"/>
          <w:b/>
          <w:color w:val="231F20"/>
          <w:w w:val="85"/>
          <w:sz w:val="30"/>
        </w:rPr>
        <w:t>JOURNAL</w:t>
      </w:r>
      <w:r>
        <w:rPr>
          <w:rFonts w:ascii="Arial"/>
          <w:b/>
          <w:color w:val="231F20"/>
          <w:spacing w:val="-39"/>
          <w:w w:val="85"/>
          <w:sz w:val="30"/>
        </w:rPr>
        <w:t> </w:t>
      </w:r>
      <w:r>
        <w:rPr>
          <w:rFonts w:ascii="Arial"/>
          <w:b/>
          <w:color w:val="231F20"/>
          <w:w w:val="85"/>
          <w:sz w:val="30"/>
        </w:rPr>
        <w:t>OF</w:t>
      </w:r>
      <w:r>
        <w:rPr>
          <w:rFonts w:ascii="Arial"/>
          <w:b/>
          <w:color w:val="231F20"/>
          <w:spacing w:val="-40"/>
          <w:w w:val="85"/>
          <w:sz w:val="30"/>
        </w:rPr>
        <w:t> </w:t>
      </w:r>
      <w:r>
        <w:rPr>
          <w:rFonts w:ascii="Arial"/>
          <w:b/>
          <w:color w:val="231F20"/>
          <w:spacing w:val="-2"/>
          <w:w w:val="85"/>
          <w:sz w:val="30"/>
        </w:rPr>
        <w:t>YOUR</w:t>
      </w:r>
      <w:r>
        <w:rPr>
          <w:rFonts w:ascii="Arial"/>
          <w:b/>
          <w:color w:val="231F20"/>
          <w:spacing w:val="-39"/>
          <w:w w:val="85"/>
          <w:sz w:val="30"/>
        </w:rPr>
        <w:t> </w:t>
      </w:r>
      <w:r>
        <w:rPr>
          <w:rFonts w:ascii="Arial"/>
          <w:b/>
          <w:color w:val="231F20"/>
          <w:spacing w:val="-2"/>
          <w:w w:val="85"/>
          <w:sz w:val="30"/>
        </w:rPr>
        <w:t>DAYS</w:t>
      </w:r>
      <w:r>
        <w:rPr>
          <w:rFonts w:ascii="Arial"/>
          <w:sz w:val="30"/>
        </w:rPr>
      </w:r>
    </w:p>
    <w:p>
      <w:pPr>
        <w:spacing w:before="3"/>
        <w:ind w:left="1019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/>
        <w:pict>
          <v:group style="position:absolute;margin-left:41.511002pt;margin-top:1.363401pt;width:12.6pt;height:14.35pt;mso-position-horizontal-relative:page;mso-position-vertical-relative:paragraph;z-index:1192" coordorigin="830,27" coordsize="252,287">
            <v:shape style="position:absolute;left:830;top:27;width:252;height:287" coordorigin="830,27" coordsize="252,287" path="m830,314l1082,314,1082,27,830,27,830,314xe" filled="false" stroked="true" strokeweight="1.021000pt" strokecolor="#231f20">
              <v:path arrowok="t"/>
            </v:shape>
            <w10:wrap type="none"/>
          </v:group>
        </w:pict>
      </w:r>
      <w:r>
        <w:rPr>
          <w:rFonts w:ascii="Arial"/>
          <w:b/>
          <w:color w:val="231F20"/>
          <w:w w:val="80"/>
          <w:sz w:val="30"/>
        </w:rPr>
        <w:t>LOCAL</w:t>
      </w:r>
      <w:r>
        <w:rPr>
          <w:rFonts w:ascii="Arial"/>
          <w:b/>
          <w:color w:val="231F20"/>
          <w:spacing w:val="-2"/>
          <w:w w:val="80"/>
          <w:sz w:val="30"/>
        </w:rPr>
        <w:t> </w:t>
      </w:r>
      <w:r>
        <w:rPr>
          <w:rFonts w:ascii="Arial"/>
          <w:b/>
          <w:color w:val="231F20"/>
          <w:w w:val="80"/>
          <w:sz w:val="30"/>
        </w:rPr>
        <w:t>NEWSPAPER PAGES</w:t>
      </w:r>
      <w:r>
        <w:rPr>
          <w:rFonts w:ascii="Arial"/>
          <w:b/>
          <w:color w:val="231F20"/>
          <w:spacing w:val="-2"/>
          <w:w w:val="80"/>
          <w:sz w:val="30"/>
        </w:rPr>
        <w:t> </w:t>
      </w:r>
      <w:r>
        <w:rPr>
          <w:rFonts w:ascii="Arial"/>
          <w:b/>
          <w:color w:val="231F20"/>
          <w:w w:val="80"/>
          <w:sz w:val="30"/>
        </w:rPr>
        <w:t>OR CLIPPING</w:t>
      </w:r>
      <w:r>
        <w:rPr>
          <w:rFonts w:ascii="Arial"/>
          <w:sz w:val="30"/>
        </w:rPr>
      </w:r>
    </w:p>
    <w:p>
      <w:pPr>
        <w:spacing w:line="312" w:lineRule="auto" w:before="49"/>
        <w:ind w:left="1019" w:right="584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w w:val="85"/>
        </w:rPr>
        <w:br w:type="column"/>
      </w:r>
      <w:r>
        <w:rPr>
          <w:rFonts w:ascii="Arial"/>
          <w:b/>
          <w:color w:val="231F20"/>
          <w:spacing w:val="-1"/>
          <w:w w:val="85"/>
          <w:sz w:val="30"/>
        </w:rPr>
        <w:t>ANY</w:t>
      </w:r>
      <w:r>
        <w:rPr>
          <w:rFonts w:ascii="Arial"/>
          <w:b/>
          <w:color w:val="231F20"/>
          <w:spacing w:val="-32"/>
          <w:w w:val="85"/>
          <w:sz w:val="30"/>
        </w:rPr>
        <w:t> </w:t>
      </w:r>
      <w:r>
        <w:rPr>
          <w:rFonts w:ascii="Arial"/>
          <w:b/>
          <w:color w:val="231F20"/>
          <w:spacing w:val="-2"/>
          <w:w w:val="85"/>
          <w:sz w:val="30"/>
        </w:rPr>
        <w:t>ART</w:t>
      </w:r>
      <w:r>
        <w:rPr>
          <w:rFonts w:ascii="Arial"/>
          <w:b/>
          <w:color w:val="231F20"/>
          <w:spacing w:val="-31"/>
          <w:w w:val="85"/>
          <w:sz w:val="30"/>
        </w:rPr>
        <w:t> </w:t>
      </w:r>
      <w:r>
        <w:rPr>
          <w:rFonts w:ascii="Arial"/>
          <w:b/>
          <w:color w:val="231F20"/>
          <w:w w:val="85"/>
          <w:sz w:val="30"/>
        </w:rPr>
        <w:t>WORK</w:t>
      </w:r>
      <w:r>
        <w:rPr>
          <w:rFonts w:ascii="Arial"/>
          <w:b/>
          <w:color w:val="231F20"/>
          <w:spacing w:val="-32"/>
          <w:w w:val="85"/>
          <w:sz w:val="30"/>
        </w:rPr>
        <w:t> </w:t>
      </w:r>
      <w:r>
        <w:rPr>
          <w:rFonts w:ascii="Arial"/>
          <w:b/>
          <w:color w:val="231F20"/>
          <w:spacing w:val="-1"/>
          <w:w w:val="85"/>
          <w:sz w:val="30"/>
        </w:rPr>
        <w:t>YOU</w:t>
      </w:r>
      <w:r>
        <w:rPr>
          <w:rFonts w:ascii="Arial"/>
          <w:b/>
          <w:color w:val="231F20"/>
          <w:spacing w:val="-31"/>
          <w:w w:val="85"/>
          <w:sz w:val="30"/>
        </w:rPr>
        <w:t> </w:t>
      </w:r>
      <w:r>
        <w:rPr>
          <w:rFonts w:ascii="Arial"/>
          <w:b/>
          <w:color w:val="231F20"/>
          <w:w w:val="85"/>
          <w:sz w:val="30"/>
        </w:rPr>
        <w:t>CREATED</w:t>
      </w:r>
      <w:r>
        <w:rPr>
          <w:rFonts w:ascii="Arial"/>
          <w:b/>
          <w:color w:val="231F20"/>
          <w:spacing w:val="25"/>
          <w:w w:val="75"/>
          <w:sz w:val="30"/>
        </w:rPr>
        <w:t> </w:t>
      </w:r>
      <w:r>
        <w:rPr>
          <w:rFonts w:ascii="Arial"/>
          <w:b/>
          <w:color w:val="231F20"/>
          <w:spacing w:val="-2"/>
          <w:w w:val="80"/>
          <w:sz w:val="30"/>
        </w:rPr>
        <w:t>FAMILY</w:t>
      </w:r>
      <w:r>
        <w:rPr>
          <w:rFonts w:ascii="Arial"/>
          <w:b/>
          <w:color w:val="231F20"/>
          <w:spacing w:val="-14"/>
          <w:w w:val="80"/>
          <w:sz w:val="30"/>
        </w:rPr>
        <w:t> </w:t>
      </w:r>
      <w:r>
        <w:rPr>
          <w:rFonts w:ascii="Arial"/>
          <w:b/>
          <w:color w:val="231F20"/>
          <w:w w:val="80"/>
          <w:sz w:val="30"/>
        </w:rPr>
        <w:t>/</w:t>
      </w:r>
      <w:r>
        <w:rPr>
          <w:rFonts w:ascii="Arial"/>
          <w:b/>
          <w:color w:val="231F20"/>
          <w:spacing w:val="-13"/>
          <w:w w:val="80"/>
          <w:sz w:val="30"/>
        </w:rPr>
        <w:t> </w:t>
      </w:r>
      <w:r>
        <w:rPr>
          <w:rFonts w:ascii="Arial"/>
          <w:b/>
          <w:color w:val="231F20"/>
          <w:w w:val="80"/>
          <w:sz w:val="30"/>
        </w:rPr>
        <w:t>PET</w:t>
      </w:r>
      <w:r>
        <w:rPr>
          <w:rFonts w:ascii="Arial"/>
          <w:b/>
          <w:color w:val="231F20"/>
          <w:spacing w:val="-14"/>
          <w:w w:val="80"/>
          <w:sz w:val="30"/>
        </w:rPr>
        <w:t> </w:t>
      </w:r>
      <w:r>
        <w:rPr>
          <w:rFonts w:ascii="Arial"/>
          <w:b/>
          <w:color w:val="231F20"/>
          <w:w w:val="80"/>
          <w:sz w:val="30"/>
        </w:rPr>
        <w:t>PICTURES</w:t>
      </w:r>
      <w:r>
        <w:rPr>
          <w:rFonts w:ascii="Arial"/>
          <w:sz w:val="30"/>
        </w:rPr>
      </w:r>
    </w:p>
    <w:p>
      <w:pPr>
        <w:spacing w:before="3"/>
        <w:ind w:left="1019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/>
        <w:pict>
          <v:group style="position:absolute;margin-left:351.186005pt;margin-top:-44.4156pt;width:12.6pt;height:14.35pt;mso-position-horizontal-relative:page;mso-position-vertical-relative:paragraph;z-index:1216" coordorigin="7024,-888" coordsize="252,287">
            <v:shape style="position:absolute;left:7024;top:-888;width:252;height:287" coordorigin="7024,-888" coordsize="252,287" path="m7024,-602l7276,-602,7276,-888,7024,-888,7024,-602xe" filled="false" stroked="true" strokeweight="1.021000pt" strokecolor="#231f20">
              <v:path arrowok="t"/>
            </v:shape>
            <w10:wrap type="none"/>
          </v:group>
        </w:pict>
      </w:r>
      <w:r>
        <w:rPr/>
        <w:pict>
          <v:group style="position:absolute;margin-left:351.186005pt;margin-top:-21.525599pt;width:12.6pt;height:14.35pt;mso-position-horizontal-relative:page;mso-position-vertical-relative:paragraph;z-index:1240" coordorigin="7024,-431" coordsize="252,287">
            <v:shape style="position:absolute;left:7024;top:-431;width:252;height:287" coordorigin="7024,-431" coordsize="252,287" path="m7024,-144l7276,-144,7276,-431,7024,-431,7024,-144xe" filled="false" stroked="true" strokeweight="1.021000pt" strokecolor="#231f20">
              <v:path arrowok="t"/>
            </v:shape>
            <w10:wrap type="none"/>
          </v:group>
        </w:pict>
      </w:r>
      <w:r>
        <w:rPr/>
        <w:pict>
          <v:group style="position:absolute;margin-left:351.186005pt;margin-top:1.363401pt;width:12.6pt;height:14.35pt;mso-position-horizontal-relative:page;mso-position-vertical-relative:paragraph;z-index:1264" coordorigin="7024,27" coordsize="252,287">
            <v:shape style="position:absolute;left:7024;top:27;width:252;height:287" coordorigin="7024,27" coordsize="252,287" path="m7024,314l7276,314,7276,27,7024,27,7024,314xe" filled="false" stroked="true" strokeweight="1.021000pt" strokecolor="#231f20">
              <v:path arrowok="t"/>
            </v:shape>
            <w10:wrap type="none"/>
          </v:group>
        </w:pict>
      </w:r>
      <w:r>
        <w:rPr>
          <w:rFonts w:ascii="Arial"/>
          <w:b/>
          <w:color w:val="231F20"/>
          <w:w w:val="75"/>
          <w:sz w:val="30"/>
        </w:rPr>
        <w:t>SPECIAL</w:t>
      </w:r>
      <w:r>
        <w:rPr>
          <w:rFonts w:ascii="Arial"/>
          <w:b/>
          <w:color w:val="231F20"/>
          <w:spacing w:val="97"/>
          <w:w w:val="75"/>
          <w:sz w:val="30"/>
        </w:rPr>
        <w:t> </w:t>
      </w:r>
      <w:r>
        <w:rPr>
          <w:rFonts w:ascii="Arial"/>
          <w:b/>
          <w:color w:val="231F20"/>
          <w:w w:val="75"/>
          <w:sz w:val="30"/>
        </w:rPr>
        <w:t>MEMORIES</w:t>
      </w:r>
      <w:r>
        <w:rPr>
          <w:rFonts w:ascii="Arial"/>
          <w:sz w:val="30"/>
        </w:rPr>
      </w:r>
    </w:p>
    <w:p>
      <w:pPr>
        <w:spacing w:after="0"/>
        <w:jc w:val="left"/>
        <w:rPr>
          <w:rFonts w:ascii="Arial" w:hAnsi="Arial" w:cs="Arial" w:eastAsia="Arial"/>
          <w:sz w:val="30"/>
          <w:szCs w:val="30"/>
        </w:rPr>
        <w:sectPr>
          <w:type w:val="continuous"/>
          <w:pgSz w:w="12240" w:h="15840"/>
          <w:pgMar w:top="1500" w:bottom="280" w:left="340" w:right="360"/>
          <w:cols w:num="2" w:equalWidth="0">
            <w:col w:w="6021" w:space="70"/>
            <w:col w:w="5449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line="200" w:lineRule="atLeast"/>
        <w:ind w:left="38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32.75pt;height:526.65pt;mso-position-horizontal-relative:char;mso-position-vertical-relative:line" coordorigin="0,0" coordsize="10655,10533">
            <v:group style="position:absolute;left:17;top:17;width:10622;height:10500" coordorigin="17,17" coordsize="10622,10500">
              <v:shape style="position:absolute;left:17;top:17;width:10622;height:10500" coordorigin="17,17" coordsize="10622,10500" path="m266,26l26,266,17,276,17,290,17,10242,17,10256,26,10266,266,10506,276,10516,290,10516,10365,10516,10378,10516,10388,10506,10628,10266,10638,10256,10638,10242,10638,290,10638,276,10628,266,10388,26,10378,17,10365,17,290,17,276,17,266,26xe" filled="false" stroked="true" strokeweight="1.665pt" strokecolor="#231f20">
                <v:path arrowok="t"/>
              </v:shape>
            </v:group>
            <v:group style="position:absolute;left:83;top:83;width:10488;height:10366" coordorigin="83,83" coordsize="10488,10366">
              <v:shape style="position:absolute;left:83;top:83;width:10488;height:10366" coordorigin="83,83" coordsize="10488,10366" path="m304,83l290,97,276,112,261,126,247,140,233,154,219,168,92,295,83,10229,97,10243,112,10257,126,10271,140,10285,154,10299,168,10313,182,10328,196,10342,211,10356,225,10370,239,10384,253,10398,267,10412,281,10427,295,10441,10351,10449,10571,10229,10571,304,10351,83,304,83xe" filled="false" stroked="true" strokeweight="1.665pt" strokecolor="#231f20">
                <v:path arrowok="t"/>
              </v:shape>
            </v:group>
            <v:group style="position:absolute;left:366;top:10067;width:118;height:270" coordorigin="366,10067" coordsize="118,270">
              <v:shape style="position:absolute;left:366;top:10067;width:118;height:270" coordorigin="366,10067" coordsize="118,270" path="m450,10067l391,10099,366,10176,366,10197,366,10215,380,10278,424,10325,462,10337,484,10337,484,10077,467,10069,450,10067xe" filled="true" fillcolor="#231f20" stroked="false">
                <v:path arrowok="t"/>
                <v:fill type="solid"/>
              </v:shape>
            </v:group>
            <v:group style="position:absolute;left:510;top:10058;width:2033;height:281" coordorigin="510,10058" coordsize="2033,281">
              <v:shape style="position:absolute;left:510;top:10058;width:2033;height:281" coordorigin="510,10058" coordsize="2033,281" path="m510,10338l611,10338,713,10338,815,10338,916,10338,1018,10338,1120,10338,1221,10338,1323,10338,1425,10338,1526,10338,1628,10338,1730,10338,1831,10338,1933,10338,2034,10338,2136,10338,2238,10338,2339,10338,2441,10338,2542,10338,2542,10318,2542,10258,2542,10198,2542,10138,2542,10058,2440,10058,2339,10058,2238,10058,2136,10058,2035,10058,1933,10058,1831,10058,1730,10058,1628,10058,1527,10058,1425,10058,1323,10058,1222,10058,1120,10058,1018,10058,917,10058,815,10058,713,10058,612,10058,510,10058,510,10137,510,10217,510,10237,510,10257,510,10277,510,10297,510,10317,510,10338xe" filled="false" stroked="true" strokeweight="1.0pt" strokecolor="#231f20">
                <v:path arrowok="t"/>
              </v:shape>
            </v:group>
            <v:group style="position:absolute;left:2567;top:10064;width:307;height:268" coordorigin="2567,10064" coordsize="307,268">
              <v:shape style="position:absolute;left:2567;top:10064;width:307;height:268" coordorigin="2567,10064" coordsize="307,268" path="m2567,10332l2642,10307,2700,10288,2758,10269,2777,10263,2852,10239,2870,10233,2873,10228,2872,10217,2872,10197,2872,10177,2854,10169,2797,10144,2741,10122,2666,10095,2592,10070,2573,10064,2572,10084,2568,10163,2567,10223,2567,10283,2567,10324,2567,10332xe" filled="false" stroked="true" strokeweight="1pt" strokecolor="#231f20">
                <v:path arrowok="t"/>
              </v:shape>
            </v:group>
            <v:group style="position:absolute;left:2892;top:10171;width:86;height:42" coordorigin="2892,10171" coordsize="86,42">
              <v:shape style="position:absolute;left:2892;top:10171;width:86;height:42" coordorigin="2892,10171" coordsize="86,42" path="m2901,10171l2894,10189,2892,10209,2910,10212,2929,10211,2949,10207,2968,10201,2977,10197,2977,10196,2901,10171xe" filled="true" fillcolor="#231f20" stroked="false">
                <v:path arrowok="t"/>
                <v:fill type="solid"/>
              </v:shape>
            </v:group>
            <v:group style="position:absolute;left:2892;top:10171;width:86;height:42" coordorigin="2892,10171" coordsize="86,42">
              <v:shape style="position:absolute;left:2892;top:10171;width:86;height:42" coordorigin="2892,10171" coordsize="86,42" path="m2977,10196l2958,10189,2939,10183,2920,10177,2901,10171,2894,10189,2892,10209,2910,10212,2929,10211,2949,10207,2968,10201,2977,10197,2977,10196,2977,10196xe" filled="false" stroked="true" strokeweight="1pt" strokecolor="#231f20">
                <v:path arrowok="t"/>
              </v:shape>
              <v:shape style="position:absolute;left:3025;top:10132;width:7251;height:236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85"/>
                          <w:sz w:val="23"/>
                        </w:rPr>
                        <w:t>DRAW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6"/>
                          <w:w w:val="8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85"/>
                          <w:sz w:val="23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w w:val="8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85"/>
                          <w:sz w:val="23"/>
                        </w:rPr>
                        <w:t>PICTURE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6"/>
                          <w:w w:val="8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85"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w w:val="8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85"/>
                          <w:sz w:val="23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w w:val="8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85"/>
                          <w:sz w:val="23"/>
                        </w:rPr>
                        <w:t>PEOPLE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6"/>
                          <w:w w:val="8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85"/>
                          <w:sz w:val="23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w w:val="8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w w:val="85"/>
                          <w:sz w:val="23"/>
                        </w:rPr>
                        <w:t>ARE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6"/>
                          <w:w w:val="8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85"/>
                          <w:sz w:val="23"/>
                        </w:rPr>
                        <w:t>SOCIAL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w w:val="8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85"/>
                          <w:sz w:val="23"/>
                        </w:rPr>
                        <w:t>DISTANCING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w w:val="8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85"/>
                          <w:sz w:val="23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w w:val="8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w w:val="85"/>
                          <w:sz w:val="23"/>
                        </w:rPr>
                        <w:t>HERE</w:t>
                      </w:r>
                      <w:r>
                        <w:rPr>
                          <w:rFonts w:asci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280" w:left="340" w:right="3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shape style="position:absolute;margin-left:374.799988pt;margin-top:723.536011pt;width:200.2pt;height:42.4pt;mso-position-horizontal-relative:page;mso-position-vertical-relative:page;z-index:1840" type="#_x0000_t202" filled="false" stroked="true" strokeweight="2pt" strokecolor="#231f20">
            <v:textbox inset="0,0,0,0">
              <w:txbxContent>
                <w:p>
                  <w:pPr>
                    <w:pStyle w:val="BodyText"/>
                    <w:spacing w:line="240" w:lineRule="auto" w:before="197"/>
                    <w:ind w:left="160"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  <w:spacing w:val="-2"/>
                      <w:w w:val="85"/>
                    </w:rPr>
                    <w:t>DATE: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tabs>
          <w:tab w:pos="1602" w:val="left" w:leader="none"/>
          <w:tab w:pos="2307" w:val="left" w:leader="none"/>
          <w:tab w:pos="4461" w:val="left" w:leader="none"/>
          <w:tab w:pos="8226" w:val="left" w:leader="none"/>
          <w:tab w:pos="9164" w:val="left" w:leader="none"/>
          <w:tab w:pos="10028" w:val="left" w:leader="none"/>
          <w:tab w:pos="10796" w:val="left" w:leader="none"/>
        </w:tabs>
        <w:spacing w:line="200" w:lineRule="atLeast"/>
        <w:ind w:left="72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3"/>
          <w:sz w:val="20"/>
        </w:rPr>
        <w:pict>
          <v:group style="width:36.2pt;height:39.5pt;mso-position-horizontal-relative:char;mso-position-vertical-relative:line" coordorigin="0,0" coordsize="724,790">
            <v:group style="position:absolute;left:15;top:15;width:694;height:760" coordorigin="15,15" coordsize="694,760">
              <v:shape style="position:absolute;left:15;top:15;width:694;height:760" coordorigin="15,15" coordsize="694,760" path="m705,143l705,141,705,139,705,137,703,129,701,120,699,111,696,103,694,96,691,88,653,36,600,15,582,16,580,16,579,16,573,17,567,18,561,19,555,21,550,23,492,56,447,100,413,150,386,225,381,264,382,283,385,302,386,308,386,308,385,309,383,305,380,300,378,296,344,245,302,202,251,167,177,141,135,138,116,140,59,163,22,211,15,253,15,261,16,268,17,276,17,277,17,278,17,280,18,288,20,295,22,303,24,309,25,314,27,319,51,374,84,426,122,475,175,532,233,587,278,627,340,677,390,713,406,725,422,737,437,749,450,759,455,762,460,766,465,770,471,773,477,775,498,741,542,672,572,620,596,564,620,507,642,451,669,377,688,314,704,239,708,182,707,162,705,143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position w:val="13"/>
          <w:sz w:val="20"/>
        </w:rPr>
      </w:r>
      <w:r>
        <w:rPr>
          <w:rFonts w:ascii="Arial"/>
          <w:position w:val="13"/>
          <w:sz w:val="20"/>
        </w:rPr>
        <w:tab/>
      </w:r>
      <w:r>
        <w:rPr>
          <w:rFonts w:ascii="Arial"/>
          <w:position w:val="2"/>
          <w:sz w:val="20"/>
        </w:rPr>
        <w:pict>
          <v:group style="width:27.6pt;height:28.5pt;mso-position-horizontal-relative:char;mso-position-vertical-relative:line" coordorigin="0,0" coordsize="552,570">
            <v:group style="position:absolute;left:15;top:15;width:522;height:540" coordorigin="15,15" coordsize="522,540">
              <v:shape style="position:absolute;left:15;top:15;width:522;height:540" coordorigin="15,15" coordsize="522,540" path="m21,183l20,182,20,181,19,179,18,173,17,166,16,160,16,154,15,148,15,142,33,84,70,61,71,61,72,60,77,60,81,59,86,58,90,58,94,58,99,58,119,59,178,78,228,111,276,174,286,208,287,208,287,209,288,205,288,201,288,197,303,139,332,84,395,29,450,15,473,18,528,72,530,78,532,83,532,84,532,85,533,86,534,92,535,98,536,104,536,108,536,112,536,116,528,199,511,260,482,330,456,386,418,454,395,490,385,507,375,523,367,537,365,540,362,544,360,548,357,552,353,555,322,533,265,491,210,440,167,396,114,338,74,288,34,222,21,186,21,183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position w:val="2"/>
          <w:sz w:val="20"/>
        </w:rPr>
      </w:r>
      <w:r>
        <w:rPr>
          <w:rFonts w:ascii="Arial"/>
          <w:position w:val="2"/>
          <w:sz w:val="20"/>
        </w:rPr>
        <w:tab/>
      </w:r>
      <w:r>
        <w:rPr>
          <w:rFonts w:ascii="Arial"/>
          <w:position w:val="2"/>
          <w:sz w:val="20"/>
        </w:rPr>
        <w:pict>
          <v:group style="width:63.75pt;height:43.65pt;mso-position-horizontal-relative:char;mso-position-vertical-relative:line" coordorigin="0,0" coordsize="1275,873">
            <v:group style="position:absolute;left:293;top:187;width:123;height:358" coordorigin="293,187" coordsize="123,358">
              <v:shape style="position:absolute;left:293;top:187;width:123;height:358" coordorigin="293,187" coordsize="123,358" path="m356,187l416,545,293,545,354,187,356,187xe" filled="false" stroked="true" strokeweight="1.5pt" strokecolor="#231f20">
                <v:path arrowok="t"/>
              </v:shape>
            </v:group>
            <v:group style="position:absolute;left:15;top:15;width:684;height:843" coordorigin="15,15" coordsize="684,843">
              <v:shape style="position:absolute;left:15;top:15;width:684;height:843" coordorigin="15,15" coordsize="684,843" path="m217,15l15,858,245,858,268,710,442,710,465,858,698,858,493,15,217,15xe" filled="false" stroked="true" strokeweight="1.5pt" strokecolor="#231f20">
                <v:path arrowok="t"/>
              </v:shape>
            </v:group>
            <v:group style="position:absolute;left:770;top:15;width:490;height:843" coordorigin="770,15" coordsize="490,843">
              <v:shape style="position:absolute;left:770;top:15;width:490;height:843" coordorigin="770,15" coordsize="490,843" path="m990,15l990,678,1260,678,1260,858,770,858,770,15,990,15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position w:val="2"/>
          <w:sz w:val="20"/>
        </w:rPr>
      </w:r>
      <w:r>
        <w:rPr>
          <w:rFonts w:ascii="Times New Roman"/>
          <w:spacing w:val="12"/>
          <w:position w:val="2"/>
          <w:sz w:val="20"/>
        </w:rPr>
        <w:t> </w:t>
      </w:r>
      <w:r>
        <w:rPr>
          <w:rFonts w:ascii="Arial"/>
          <w:spacing w:val="12"/>
          <w:position w:val="2"/>
          <w:sz w:val="20"/>
        </w:rPr>
        <w:pict>
          <v:group style="width:26pt;height:43.65pt;mso-position-horizontal-relative:char;mso-position-vertical-relative:line" coordorigin="0,0" coordsize="520,873">
            <v:group style="position:absolute;left:15;top:15;width:490;height:843" coordorigin="15,15" coordsize="490,843">
              <v:shape style="position:absolute;left:15;top:15;width:490;height:843" coordorigin="15,15" coordsize="490,843" path="m234,15l234,678,505,678,505,858,15,858,15,15,234,15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pacing w:val="12"/>
          <w:position w:val="2"/>
          <w:sz w:val="20"/>
        </w:rPr>
      </w:r>
      <w:r>
        <w:rPr>
          <w:rFonts w:ascii="Arial"/>
          <w:spacing w:val="12"/>
          <w:position w:val="2"/>
          <w:sz w:val="20"/>
        </w:rPr>
        <w:tab/>
      </w:r>
      <w:r>
        <w:rPr>
          <w:rFonts w:ascii="Arial"/>
          <w:spacing w:val="12"/>
          <w:position w:val="2"/>
          <w:sz w:val="20"/>
        </w:rPr>
        <w:pict>
          <v:group style="width:68.9pt;height:43.65pt;mso-position-horizontal-relative:char;mso-position-vertical-relative:line" coordorigin="0,0" coordsize="1378,873">
            <v:group style="position:absolute;left:293;top:187;width:123;height:358" coordorigin="293,187" coordsize="123,358">
              <v:shape style="position:absolute;left:293;top:187;width:123;height:358" coordorigin="293,187" coordsize="123,358" path="m356,187l416,545,293,545,354,187,356,187xe" filled="false" stroked="true" strokeweight="1.5pt" strokecolor="#231f20">
                <v:path arrowok="t"/>
              </v:shape>
            </v:group>
            <v:group style="position:absolute;left:15;top:15;width:684;height:843" coordorigin="15,15" coordsize="684,843">
              <v:shape style="position:absolute;left:15;top:15;width:684;height:843" coordorigin="15,15" coordsize="684,843" path="m217,15l15,858,245,858,268,710,442,710,465,858,698,858,493,15,217,15xe" filled="false" stroked="true" strokeweight="1.5pt" strokecolor="#231f20">
                <v:path arrowok="t"/>
              </v:shape>
            </v:group>
            <v:group style="position:absolute;left:997;top:494;width:140;height:206" coordorigin="997,494" coordsize="140,206">
              <v:shape style="position:absolute;left:997;top:494;width:140;height:206" coordorigin="997,494" coordsize="140,206" path="m1058,699l1112,670,1136,596,1135,573,1104,514,997,494,997,699,1058,699xe" filled="false" stroked="true" strokeweight="1.5pt" strokecolor="#231f20">
                <v:path arrowok="t"/>
              </v:shape>
            </v:group>
            <v:group style="position:absolute;left:997;top:173;width:122;height:173" coordorigin="997,173" coordsize="122,173">
              <v:shape style="position:absolute;left:997;top:173;width:122;height:173" coordorigin="997,173" coordsize="122,173" path="m1050,345l1104,312,1118,276,1118,250,1093,192,997,173,997,345,1050,345xe" filled="false" stroked="true" strokeweight="1.5pt" strokecolor="#231f20">
                <v:path arrowok="t"/>
              </v:shape>
            </v:group>
            <v:group style="position:absolute;left:777;top:15;width:586;height:843" coordorigin="777,15" coordsize="586,843">
              <v:shape style="position:absolute;left:777;top:15;width:586;height:843" coordorigin="777,15" coordsize="586,843" path="m1109,15l1179,21,1237,40,1294,85,1330,155,1339,219,1338,241,1327,303,1299,357,1237,405,1219,411,1207,416,1266,432,1316,471,1348,526,1362,601,1362,624,1355,684,1335,743,1298,793,1234,836,1157,855,777,858,777,15,1109,15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pacing w:val="12"/>
          <w:position w:val="2"/>
          <w:sz w:val="20"/>
        </w:rPr>
      </w:r>
      <w:r>
        <w:rPr>
          <w:rFonts w:ascii="Times New Roman"/>
          <w:spacing w:val="15"/>
          <w:position w:val="2"/>
          <w:sz w:val="20"/>
        </w:rPr>
        <w:t> </w:t>
      </w:r>
      <w:r>
        <w:rPr>
          <w:rFonts w:ascii="Arial"/>
          <w:spacing w:val="15"/>
          <w:sz w:val="20"/>
        </w:rPr>
        <w:pict>
          <v:group style="width:31.6pt;height:45.1pt;mso-position-horizontal-relative:char;mso-position-vertical-relative:line" coordorigin="0,0" coordsize="632,902">
            <v:group style="position:absolute;left:241;top:164;width:149;height:577" coordorigin="241,164" coordsize="149,577">
              <v:shape style="position:absolute;left:241;top:164;width:149;height:577" coordorigin="241,164" coordsize="149,577" path="m244,594l249,658,268,718,304,741,330,740,378,683,387,606,390,529,390,467,390,441,390,374,387,296,378,223,343,170,325,164,300,166,254,225,244,302,242,378,241,441,242,467,242,532,244,594xe" filled="false" stroked="true" strokeweight="1.5pt" strokecolor="#231f20">
                <v:path arrowok="t"/>
              </v:shape>
            </v:group>
            <v:group style="position:absolute;left:15;top:15;width:602;height:872" coordorigin="15,15" coordsize="602,872">
              <v:shape style="position:absolute;left:15;top:15;width:602;height:872" coordorigin="15,15" coordsize="602,872" path="m30,252l46,188,79,119,120,72,187,34,264,18,306,15,331,15,395,22,469,45,519,79,565,141,593,215,605,275,613,352,616,413,617,434,617,459,615,529,609,605,597,676,578,736,540,803,496,845,426,874,346,886,324,887,300,887,236,881,162,859,112,825,66,763,38,689,27,630,18,552,15,491,15,470,15,444,17,376,23,299,30,252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pacing w:val="15"/>
          <w:sz w:val="20"/>
        </w:rPr>
      </w:r>
      <w:r>
        <w:rPr>
          <w:rFonts w:ascii="Times New Roman"/>
          <w:spacing w:val="25"/>
          <w:sz w:val="20"/>
        </w:rPr>
        <w:t> </w:t>
      </w:r>
      <w:r>
        <w:rPr>
          <w:rFonts w:ascii="Arial"/>
          <w:spacing w:val="25"/>
          <w:sz w:val="20"/>
        </w:rPr>
        <w:pict>
          <v:group style="width:61.35pt;height:44.3pt;mso-position-horizontal-relative:char;mso-position-vertical-relative:line" coordorigin="0,0" coordsize="1227,886">
            <v:group style="position:absolute;left:15;top:15;width:572;height:856" coordorigin="15,15" coordsize="572,856">
              <v:shape style="position:absolute;left:15;top:15;width:572;height:856" coordorigin="15,15" coordsize="572,856" path="m234,623l244,690,285,724,312,723,361,679,367,15,586,15,586,567,586,591,581,654,561,730,533,785,488,828,416,859,337,869,318,870,292,870,229,866,158,852,105,823,55,764,32,707,18,630,15,568,15,15,234,15,234,623xe" filled="false" stroked="true" strokeweight="1.5pt" strokecolor="#231f20">
                <v:path arrowok="t"/>
              </v:shape>
            </v:group>
            <v:group style="position:absolute;left:664;top:15;width:548;height:843" coordorigin="664,15" coordsize="548,843">
              <v:shape style="position:absolute;left:664;top:15;width:548;height:843" coordorigin="664,15" coordsize="548,843" path="m664,201l664,15,1212,15,1212,201,1046,201,1046,858,827,858,827,201,664,201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pacing w:val="25"/>
          <w:sz w:val="20"/>
        </w:rPr>
      </w:r>
      <w:r>
        <w:rPr>
          <w:rFonts w:ascii="Arial"/>
          <w:spacing w:val="25"/>
          <w:sz w:val="20"/>
        </w:rPr>
        <w:tab/>
      </w:r>
      <w:r>
        <w:rPr>
          <w:rFonts w:ascii="Arial"/>
          <w:spacing w:val="25"/>
          <w:position w:val="2"/>
          <w:sz w:val="20"/>
        </w:rPr>
        <w:pict>
          <v:group style="width:41.9pt;height:43.65pt;mso-position-horizontal-relative:char;mso-position-vertical-relative:line" coordorigin="0,0" coordsize="838,873">
            <v:group style="position:absolute;left:15;top:15;width:808;height:843" coordorigin="15,15" coordsize="808,843">
              <v:shape style="position:absolute;left:15;top:15;width:808;height:843" coordorigin="15,15" coordsize="808,843" path="m329,15l417,514,420,514,508,15,822,15,822,858,617,858,617,230,614,230,498,858,340,858,223,230,220,230,220,858,15,858,15,15,329,15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pacing w:val="25"/>
          <w:position w:val="2"/>
          <w:sz w:val="20"/>
        </w:rPr>
      </w:r>
      <w:r>
        <w:rPr>
          <w:rFonts w:ascii="Arial"/>
          <w:spacing w:val="25"/>
          <w:position w:val="2"/>
          <w:sz w:val="20"/>
        </w:rPr>
        <w:tab/>
      </w:r>
      <w:r>
        <w:rPr>
          <w:rFonts w:ascii="Arial"/>
          <w:spacing w:val="25"/>
          <w:position w:val="2"/>
          <w:sz w:val="20"/>
        </w:rPr>
        <w:pict>
          <v:group style="width:27pt;height:43.65pt;mso-position-horizontal-relative:char;mso-position-vertical-relative:line" coordorigin="0,0" coordsize="540,873">
            <v:group style="position:absolute;left:15;top:15;width:510;height:843" coordorigin="15,15" coordsize="510,843">
              <v:shape style="position:absolute;left:15;top:15;width:510;height:843" coordorigin="15,15" coordsize="510,843" path="m514,15l514,194,234,194,234,338,496,338,496,511,234,511,234,678,525,678,525,858,15,858,15,15,514,15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pacing w:val="25"/>
          <w:position w:val="2"/>
          <w:sz w:val="20"/>
        </w:rPr>
      </w:r>
      <w:r>
        <w:rPr>
          <w:rFonts w:ascii="Arial"/>
          <w:spacing w:val="25"/>
          <w:position w:val="2"/>
          <w:sz w:val="20"/>
        </w:rPr>
        <w:tab/>
      </w:r>
      <w:r>
        <w:rPr>
          <w:rFonts w:ascii="Arial"/>
          <w:spacing w:val="25"/>
          <w:sz w:val="20"/>
        </w:rPr>
        <w:pict>
          <v:group style="width:27.25pt;height:29.7pt;mso-position-horizontal-relative:char;mso-position-vertical-relative:line" coordorigin="0,0" coordsize="545,594">
            <v:group style="position:absolute;left:15;top:15;width:515;height:564" coordorigin="15,15" coordsize="515,564">
              <v:shape style="position:absolute;left:15;top:15;width:515;height:564" coordorigin="15,15" coordsize="515,564" path="m17,110l18,108,18,107,18,106,19,99,20,93,22,86,24,81,26,75,28,69,66,23,104,15,109,15,110,15,111,15,116,16,120,17,124,18,128,20,133,21,187,55,228,103,256,177,258,197,257,216,255,232,254,233,255,234,257,230,258,227,260,223,295,174,343,134,422,108,443,107,461,110,514,141,530,197,529,203,528,209,528,210,528,211,528,212,527,217,526,223,525,229,523,233,522,237,521,241,495,295,455,350,406,404,360,447,299,498,250,535,234,547,219,558,206,567,203,570,199,572,195,575,191,578,187,579,166,547,129,487,97,419,73,362,46,289,28,227,15,151,15,131,17,113,17,110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pacing w:val="25"/>
          <w:sz w:val="20"/>
        </w:rPr>
      </w:r>
      <w:r>
        <w:rPr>
          <w:rFonts w:ascii="Arial"/>
          <w:spacing w:val="25"/>
          <w:sz w:val="20"/>
        </w:rPr>
        <w:tab/>
      </w:r>
      <w:r>
        <w:rPr>
          <w:rFonts w:ascii="Arial"/>
          <w:spacing w:val="25"/>
          <w:position w:val="13"/>
          <w:sz w:val="20"/>
        </w:rPr>
        <w:pict>
          <v:group style="width:36.2pt;height:39.5pt;mso-position-horizontal-relative:char;mso-position-vertical-relative:line" coordorigin="0,0" coordsize="724,790">
            <v:group style="position:absolute;left:15;top:15;width:694;height:760" coordorigin="15,15" coordsize="694,760">
              <v:shape style="position:absolute;left:15;top:15;width:694;height:760" coordorigin="15,15" coordsize="694,760" path="m18,143l19,141,19,139,19,137,24,111,27,103,29,96,71,36,123,15,142,16,143,16,145,16,151,17,157,18,163,19,168,21,174,23,231,56,277,100,311,150,338,225,342,264,341,283,339,302,338,308,338,308,338,309,341,305,343,300,346,296,380,245,421,202,472,167,547,141,588,138,608,140,665,163,702,211,708,253,708,261,707,268,707,276,707,277,707,278,707,280,705,288,703,295,702,303,700,309,698,314,696,319,672,374,639,426,602,475,549,532,491,587,446,627,383,677,334,713,318,725,302,737,287,749,273,759,268,762,263,766,258,770,253,773,246,775,225,741,181,672,152,620,127,564,103,507,81,451,55,377,36,314,19,239,15,182,16,162,18,143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pacing w:val="25"/>
          <w:position w:val="13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line="762" w:lineRule="exact" w:before="0"/>
        <w:ind w:left="6239" w:right="0" w:firstLine="0"/>
        <w:jc w:val="left"/>
        <w:rPr>
          <w:rFonts w:ascii="Arial Black" w:hAnsi="Arial Black" w:cs="Arial Black" w:eastAsia="Arial Black"/>
          <w:sz w:val="58"/>
          <w:szCs w:val="58"/>
        </w:rPr>
      </w:pPr>
      <w:r>
        <w:rPr/>
        <w:pict>
          <v:group style="position:absolute;margin-left:191.600006pt;margin-top:-11.435454pt;width:384.4pt;height:478.65pt;mso-position-horizontal-relative:page;mso-position-vertical-relative:paragraph;z-index:-27304" coordorigin="3832,-229" coordsize="7688,9573">
            <v:group style="position:absolute;left:3852;top:-209;width:7648;height:9533" coordorigin="3852,-209" coordsize="7648,9533">
              <v:shape style="position:absolute;left:3852;top:-209;width:7648;height:9533" coordorigin="3852,-209" coordsize="7648,9533" path="m4092,-209l4017,-208,3936,-203,3877,-173,3855,-101,3852,-8,3852,9084,3852,9124,3853,9190,3863,9259,3901,9307,3960,9321,4053,9324,11260,9324,11300,9324,11366,9323,11435,9313,11483,9275,11497,9216,11500,9123,11500,31,11500,-9,11499,-75,11489,-144,11451,-192,11392,-206,11299,-209,4092,-209xe" filled="false" stroked="true" strokeweight="2pt" strokecolor="#231f20">
                <v:path arrowok="t"/>
              </v:shape>
            </v:group>
            <v:group style="position:absolute;left:4174;top:317;width:1939;height:2" coordorigin="4174,317" coordsize="1939,2">
              <v:shape style="position:absolute;left:4174;top:317;width:1939;height:2" coordorigin="4174,317" coordsize="1939,0" path="m6112,317l4174,317e" filled="false" stroked="true" strokeweight="1pt" strokecolor="#231f20">
                <v:path arrowok="t"/>
              </v:shape>
            </v:group>
            <v:group style="position:absolute;left:9475;top:337;width:1855;height:2" coordorigin="9475,337" coordsize="1855,2">
              <v:shape style="position:absolute;left:9475;top:337;width:1855;height:2" coordorigin="9475,337" coordsize="1855,0" path="m11330,337l9475,337e" filled="false" stroked="true" strokeweight="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804924pt;margin-top:10.837315pt;width:127.95pt;height:127.95pt;mso-position-horizontal-relative:page;mso-position-vertical-relative:paragraph;z-index:1696" coordorigin="736,217" coordsize="2559,2559">
            <v:group style="position:absolute;left:756;top:237;width:2519;height:2519" coordorigin="756,237" coordsize="2519,2519">
              <v:shape style="position:absolute;left:756;top:237;width:2519;height:2519" coordorigin="756,237" coordsize="2519,2519" path="m3183,1024l3141,930,3091,841,3036,758,2975,679,2908,607,2836,541,2760,480,2679,426,2595,378,2508,337,2417,303,2324,275,2230,255,2133,242,2035,237,1937,239,1838,249,1739,267,1641,294,1544,329,1450,371,1361,420,1277,476,1199,537,1126,604,1060,676,999,752,945,833,898,917,856,1004,822,1095,795,1187,774,1282,761,1379,756,1476,758,1575,769,1674,787,1772,813,1871,848,1968,891,2062,940,2151,995,2235,1057,2313,1123,2385,1195,2452,1271,2512,1352,2567,1436,2614,1524,2655,1614,2690,1707,2717,1802,2737,1898,2750,1996,2756,2094,2753,2193,2743,2292,2725,2390,2699,2487,2664,2582,2621,2671,2572,2754,2517,2832,2455,2905,2388,2971,2317,3032,2240,3086,2160,3134,2076,3175,1988,3209,1898,3237,1805,3257,1710,3270,1614,3275,1516,3273,1418,3263,1319,3244,1220,3218,1122,3183,1024xe" filled="false" stroked="true" strokeweight="2pt" strokecolor="#58595b">
                <v:path arrowok="t"/>
              </v:shape>
              <v:shape style="position:absolute;left:736;top:217;width:2559;height:2559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b/>
                          <w:bCs/>
                          <w:sz w:val="58"/>
                          <w:szCs w:val="58"/>
                        </w:rPr>
                      </w:pPr>
                    </w:p>
                    <w:p>
                      <w:pPr>
                        <w:spacing w:line="480" w:lineRule="exact" w:before="0"/>
                        <w:ind w:left="1013" w:right="813" w:hanging="229"/>
                        <w:jc w:val="left"/>
                        <w:rPr>
                          <w:rFonts w:ascii="Arial Black" w:hAnsi="Arial Black" w:cs="Arial Black" w:eastAsia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/>
                          <w:b/>
                          <w:color w:val="231F20"/>
                          <w:w w:val="60"/>
                          <w:sz w:val="40"/>
                        </w:rPr>
                        <w:t>YEARS</w:t>
                      </w:r>
                      <w:r>
                        <w:rPr>
                          <w:rFonts w:ascii="Arial Black"/>
                          <w:b/>
                          <w:color w:val="231F20"/>
                          <w:w w:val="63"/>
                          <w:sz w:val="40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w w:val="70"/>
                          <w:sz w:val="40"/>
                        </w:rPr>
                        <w:t>OLD</w:t>
                      </w:r>
                      <w:r>
                        <w:rPr>
                          <w:rFonts w:ascii="Arial Black"/>
                          <w:sz w:val="4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05.091118pt;margin-top:-11.001232pt;width:23.9pt;height:25.35pt;mso-position-horizontal-relative:page;mso-position-vertical-relative:paragraph;z-index:-27064;rotation:12" type="#_x0000_t136" fillcolor="#231f20" stroked="f">
            <o:extrusion v:ext="view" autorotationcenter="t"/>
            <v:textpath style="font-family:&amp;quot;Arial&amp;quot;;font-size:25pt;v-text-kern:t;mso-text-shadow:auto;font-weight:bold" string="M"/>
            <w10:wrap type="none"/>
          </v:shape>
        </w:pict>
      </w:r>
      <w:r>
        <w:rPr/>
        <w:pict>
          <v:shape style="position:absolute;margin-left:68.198135pt;margin-top:-6.655858pt;width:5.85pt;height:25.35pt;mso-position-horizontal-relative:page;mso-position-vertical-relative:paragraph;z-index:-26728;rotation:338" type="#_x0000_t136" fillcolor="#231f20" stroked="f">
            <o:extrusion v:ext="view" autorotationcenter="t"/>
            <v:textpath style="font-family:&amp;quot;Arial&amp;quot;;font-size:25pt;v-text-kern:t;mso-text-shadow:auto;font-weight:bold" string="I"/>
            <w10:wrap type="none"/>
          </v:shape>
        </w:pict>
      </w:r>
      <w:r>
        <w:rPr/>
        <w:pict>
          <v:shape style="position:absolute;margin-left:84.689209pt;margin-top:-12.408566pt;width:17.05pt;height:25.35pt;mso-position-horizontal-relative:page;mso-position-vertical-relative:paragraph;z-index:-26632;rotation:355" type="#_x0000_t136" fillcolor="#231f20" stroked="f">
            <o:extrusion v:ext="view" autorotationcenter="t"/>
            <v:textpath style="font-family:&amp;quot;Arial&amp;quot;;font-size:25pt;v-text-kern:t;mso-text-shadow:auto;font-weight:bold" string="A"/>
            <w10:wrap type="none"/>
          </v:shape>
        </w:pict>
      </w:r>
      <w:r>
        <w:rPr>
          <w:rFonts w:ascii="Arial Black"/>
          <w:b/>
          <w:color w:val="231F20"/>
          <w:spacing w:val="14"/>
          <w:w w:val="55"/>
          <w:sz w:val="58"/>
        </w:rPr>
        <w:t>MY</w:t>
      </w:r>
      <w:r>
        <w:rPr>
          <w:rFonts w:ascii="Arial Black"/>
          <w:b/>
          <w:color w:val="231F20"/>
          <w:spacing w:val="136"/>
          <w:w w:val="55"/>
          <w:sz w:val="58"/>
        </w:rPr>
        <w:t> </w:t>
      </w:r>
      <w:r>
        <w:rPr>
          <w:rFonts w:ascii="Arial Black"/>
          <w:b/>
          <w:color w:val="231F20"/>
          <w:spacing w:val="28"/>
          <w:w w:val="55"/>
          <w:sz w:val="58"/>
        </w:rPr>
        <w:t>F</w:t>
      </w:r>
      <w:r>
        <w:rPr>
          <w:rFonts w:ascii="Arial Black"/>
          <w:b/>
          <w:color w:val="231F20"/>
          <w:spacing w:val="4"/>
          <w:w w:val="55"/>
          <w:sz w:val="58"/>
        </w:rPr>
        <w:t>A</w:t>
      </w:r>
      <w:r>
        <w:rPr>
          <w:rFonts w:ascii="Arial Black"/>
          <w:b/>
          <w:color w:val="231F20"/>
          <w:spacing w:val="34"/>
          <w:w w:val="55"/>
          <w:sz w:val="58"/>
        </w:rPr>
        <w:t>VO</w:t>
      </w:r>
      <w:r>
        <w:rPr>
          <w:rFonts w:ascii="Arial Black"/>
          <w:b/>
          <w:color w:val="231F20"/>
          <w:spacing w:val="29"/>
          <w:w w:val="55"/>
          <w:sz w:val="58"/>
        </w:rPr>
        <w:t>RITES</w:t>
      </w:r>
      <w:r>
        <w:rPr>
          <w:rFonts w:ascii="Arial Black"/>
          <w:sz w:val="58"/>
        </w:rPr>
      </w:r>
    </w:p>
    <w:p>
      <w:pPr>
        <w:spacing w:line="240" w:lineRule="auto" w:before="4"/>
        <w:rPr>
          <w:rFonts w:ascii="Arial Black" w:hAnsi="Arial Black" w:cs="Arial Black" w:eastAsia="Arial Black"/>
          <w:b/>
          <w:bCs/>
          <w:sz w:val="17"/>
          <w:szCs w:val="17"/>
        </w:rPr>
      </w:pPr>
    </w:p>
    <w:p>
      <w:pPr>
        <w:pStyle w:val="BodyText"/>
        <w:tabs>
          <w:tab w:pos="11329" w:val="left" w:leader="none"/>
        </w:tabs>
        <w:spacing w:line="240" w:lineRule="auto" w:before="37"/>
        <w:ind w:right="0"/>
        <w:jc w:val="left"/>
        <w:rPr>
          <w:b w:val="0"/>
          <w:bCs w:val="0"/>
        </w:rPr>
      </w:pPr>
      <w:r>
        <w:rPr>
          <w:color w:val="231F20"/>
          <w:w w:val="90"/>
        </w:rPr>
        <w:t>TOY:</w:t>
      </w:r>
      <w:r>
        <w:rPr>
          <w:color w:val="231F20"/>
        </w:rPr>
        <w:t> </w:t>
      </w:r>
      <w:r>
        <w:rPr>
          <w:color w:val="231F20"/>
          <w:spacing w:val="-31"/>
        </w:rPr>
        <w:t> </w:t>
      </w:r>
      <w:r>
        <w:rPr>
          <w:color w:val="231F20"/>
          <w:u w:val="thick" w:color="221E1F"/>
        </w:rPr>
        <w:t> </w:t>
        <w:tab/>
      </w:r>
      <w:r>
        <w:rPr>
          <w:color w:val="231F20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5515" w:val="left" w:leader="none"/>
          <w:tab w:pos="1132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w w:val="90"/>
        </w:rPr>
        <w:t>COLOR:</w:t>
      </w:r>
      <w:r>
        <w:rPr>
          <w:color w:val="231F20"/>
        </w:rPr>
        <w:tab/>
      </w:r>
      <w:r>
        <w:rPr>
          <w:color w:val="231F20"/>
          <w:u w:val="thick" w:color="221E1F"/>
        </w:rPr>
        <w:t> </w:t>
        <w:tab/>
      </w:r>
      <w:r>
        <w:rPr>
          <w:color w:val="231F20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1132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2"/>
          <w:w w:val="90"/>
        </w:rPr>
        <w:t>ANIMAL:</w:t>
      </w:r>
      <w:r>
        <w:rPr>
          <w:color w:val="231F20"/>
          <w:spacing w:val="5"/>
        </w:rPr>
        <w:t> </w:t>
      </w:r>
      <w:r>
        <w:rPr>
          <w:color w:val="231F20"/>
          <w:u w:val="thick" w:color="221E1F"/>
        </w:rPr>
        <w:t> </w:t>
        <w:tab/>
      </w:r>
      <w:r>
        <w:rPr>
          <w:color w:val="231F20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1132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36.804924pt;margin-top:16.49296pt;width:127.95pt;height:127.95pt;mso-position-horizontal-relative:page;mso-position-vertical-relative:paragraph;z-index:1792" coordorigin="736,330" coordsize="2559,2559">
            <v:group style="position:absolute;left:756;top:350;width:2519;height:2519" coordorigin="756,350" coordsize="2519,2519">
              <v:shape style="position:absolute;left:756;top:350;width:2519;height:2519" coordorigin="756,350" coordsize="2519,2519" path="m3183,1138l3141,1043,3091,954,3036,871,2975,793,2908,720,2836,654,2760,593,2679,539,2595,491,2508,450,2417,416,2324,388,2230,368,2133,355,2035,350,1937,352,1838,362,1739,380,1641,407,1544,442,1450,484,1361,534,1277,589,1199,650,1126,717,1060,789,999,865,945,946,898,1030,856,1117,822,1208,795,1300,774,1395,761,1492,756,1590,758,1688,769,1787,787,1886,813,1984,848,2081,891,2175,940,2264,995,2348,1057,2426,1123,2499,1195,2565,1271,2625,1352,2680,1436,2727,1524,2769,1614,2803,1707,2830,1802,2851,1898,2863,1996,2869,2094,2867,2193,2856,2292,2838,2390,2812,2487,2777,2582,2734,2671,2685,2754,2630,2832,2568,2905,2502,2971,2430,3032,2354,3086,2273,3134,2189,3175,2101,3209,2011,3237,1918,3257,1823,3270,1727,3275,1629,3273,1531,3263,1432,3244,1333,3218,1235,3183,1138xe" filled="false" stroked="true" strokeweight="2pt" strokecolor="#231f20">
                <v:path arrowok="t"/>
              </v:shape>
              <v:shape style="position:absolute;left:736;top:330;width:2559;height:2559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b/>
                          <w:bCs/>
                          <w:sz w:val="58"/>
                          <w:szCs w:val="58"/>
                        </w:rPr>
                      </w:pPr>
                    </w:p>
                    <w:p>
                      <w:pPr>
                        <w:spacing w:line="480" w:lineRule="exact" w:before="0"/>
                        <w:ind w:left="908" w:right="774" w:hanging="160"/>
                        <w:jc w:val="left"/>
                        <w:rPr>
                          <w:rFonts w:ascii="Arial Black" w:hAnsi="Arial Black" w:cs="Arial Black" w:eastAsia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/>
                          <w:b/>
                          <w:color w:val="231F20"/>
                          <w:w w:val="60"/>
                          <w:sz w:val="40"/>
                        </w:rPr>
                        <w:t>INCHES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34"/>
                          <w:w w:val="75"/>
                          <w:sz w:val="40"/>
                        </w:rPr>
                        <w:t>T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2"/>
                          <w:w w:val="75"/>
                          <w:sz w:val="40"/>
                        </w:rPr>
                        <w:t>ALL</w:t>
                      </w:r>
                      <w:r>
                        <w:rPr>
                          <w:rFonts w:ascii="Arial Black"/>
                          <w:sz w:val="4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10.942581pt;margin-top:-3.999947pt;width:22.5pt;height:25.35pt;mso-position-horizontal-relative:page;mso-position-vertical-relative:paragraph;z-index:-27040;rotation:16" type="#_x0000_t136" fillcolor="#231f20" stroked="f">
            <o:extrusion v:ext="view" autorotationcenter="t"/>
            <v:textpath style="font-family:&amp;quot;Arial&amp;quot;;font-size:25pt;v-text-kern:t;mso-text-shadow:auto;font-weight:bold" string="N"/>
            <w10:wrap type="none"/>
          </v:shape>
        </w:pict>
      </w:r>
      <w:r>
        <w:rPr/>
        <w:pict>
          <v:shape style="position:absolute;margin-left:134.459747pt;margin-top:6.005527pt;width:17.4pt;height:25.35pt;mso-position-horizontal-relative:page;mso-position-vertical-relative:paragraph;z-index:-26944;rotation:34" type="#_x0000_t136" fillcolor="#231f20" stroked="f">
            <o:extrusion v:ext="view" autorotationcenter="t"/>
            <v:textpath style="font-family:&amp;quot;Arial&amp;quot;;font-size:25pt;v-text-kern:t;mso-text-shadow:auto;font-weight:bold" string="D"/>
            <w10:wrap type="none"/>
          </v:shape>
        </w:pict>
      </w:r>
      <w:r>
        <w:rPr/>
        <w:pict>
          <v:shape style="position:absolute;margin-left:47.216232pt;margin-top:12.549623pt;width:5.9pt;height:25.35pt;mso-position-horizontal-relative:page;mso-position-vertical-relative:paragraph;z-index:-26800;rotation:318" type="#_x0000_t136" fillcolor="#231f20" stroked="f">
            <o:extrusion v:ext="view" autorotationcenter="t"/>
            <v:textpath style="font-family:&amp;quot;Arial&amp;quot;;font-size:25pt;v-text-kern:t;mso-text-shadow:auto;font-weight:bold" string="I"/>
            <w10:wrap type="none"/>
          </v:shape>
        </w:pict>
      </w:r>
      <w:r>
        <w:rPr/>
        <w:pict>
          <v:shape style="position:absolute;margin-left:60.690292pt;margin-top:.44547pt;width:14.55pt;height:25.35pt;mso-position-horizontal-relative:page;mso-position-vertical-relative:paragraph;z-index:-26752;rotation:335" type="#_x0000_t136" fillcolor="#231f20" stroked="f">
            <o:extrusion v:ext="view" autorotationcenter="t"/>
            <v:textpath style="font-family:&amp;quot;Arial&amp;quot;;font-size:25pt;v-text-kern:t;mso-text-shadow:auto;font-weight:bold" string="S"/>
            <w10:wrap type="none"/>
          </v:shape>
        </w:pict>
      </w:r>
      <w:r>
        <w:rPr/>
        <w:pict>
          <v:shape style="position:absolute;margin-left:76.545303pt;margin-top:-4.852479pt;width:11.85pt;height:25.35pt;mso-position-horizontal-relative:page;mso-position-vertical-relative:paragraph;z-index:-26656;rotation:346" type="#_x0000_t136" fillcolor="#231f20" stroked="f">
            <o:extrusion v:ext="view" autorotationcenter="t"/>
            <v:textpath style="font-family:&amp;quot;Arial&amp;quot;;font-size:25pt;v-text-kern:t;mso-text-shadow:auto;font-weight:bold" string="T"/>
            <w10:wrap type="none"/>
          </v:shape>
        </w:pict>
      </w:r>
      <w:r>
        <w:rPr/>
        <w:pict>
          <v:shape style="position:absolute;margin-left:90.80928pt;margin-top:-7.121407pt;width:16.9pt;height:25.35pt;mso-position-horizontal-relative:page;mso-position-vertical-relative:paragraph;z-index:-26584;rotation:359" type="#_x0000_t136" fillcolor="#231f20" stroked="f">
            <o:extrusion v:ext="view" autorotationcenter="t"/>
            <v:textpath style="font-family:&amp;quot;Arial&amp;quot;;font-size:25pt;v-text-kern:t;mso-text-shadow:auto;font-weight:bold" string="A"/>
            <w10:wrap type="none"/>
          </v:shape>
        </w:pict>
      </w:r>
      <w:r>
        <w:rPr>
          <w:color w:val="231F20"/>
          <w:spacing w:val="-2"/>
          <w:w w:val="95"/>
        </w:rPr>
        <w:t>FOOD:</w:t>
      </w:r>
      <w:r>
        <w:rPr>
          <w:color w:val="231F20"/>
        </w:rPr>
        <w:t> </w:t>
      </w:r>
      <w:r>
        <w:rPr>
          <w:color w:val="231F20"/>
          <w:spacing w:val="-12"/>
        </w:rPr>
        <w:t> </w:t>
      </w:r>
      <w:r>
        <w:rPr>
          <w:color w:val="231F20"/>
          <w:u w:val="thick" w:color="221E1F"/>
        </w:rPr>
        <w:t> </w:t>
        <w:tab/>
      </w:r>
      <w:r>
        <w:rPr>
          <w:color w:val="231F20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5362" w:val="left" w:leader="none"/>
          <w:tab w:pos="1132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SHOW:</w:t>
        <w:tab/>
      </w:r>
      <w:r>
        <w:rPr>
          <w:color w:val="231F20"/>
          <w:u w:val="thick" w:color="221E1F"/>
        </w:rPr>
        <w:t> </w:t>
        <w:tab/>
      </w:r>
      <w:r>
        <w:rPr>
          <w:color w:val="231F20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5362" w:val="left" w:leader="none"/>
          <w:tab w:pos="1132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w w:val="95"/>
        </w:rPr>
        <w:t>MOVIE:</w:t>
      </w:r>
      <w:r>
        <w:rPr>
          <w:color w:val="231F20"/>
        </w:rPr>
        <w:tab/>
      </w:r>
      <w:r>
        <w:rPr>
          <w:color w:val="231F20"/>
          <w:u w:val="thick" w:color="221E1F"/>
        </w:rPr>
        <w:t> </w:t>
        <w:tab/>
      </w:r>
      <w:r>
        <w:rPr>
          <w:color w:val="231F20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5362" w:val="left" w:leader="none"/>
          <w:tab w:pos="1132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w w:val="95"/>
        </w:rPr>
        <w:t>BOOK:</w:t>
      </w:r>
      <w:r>
        <w:rPr>
          <w:color w:val="231F20"/>
        </w:rPr>
        <w:tab/>
      </w:r>
      <w:r>
        <w:rPr>
          <w:color w:val="231F20"/>
          <w:u w:val="thick" w:color="221E1F"/>
        </w:rPr>
        <w:t> </w:t>
        <w:tab/>
      </w:r>
      <w:r>
        <w:rPr>
          <w:color w:val="231F20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5668" w:val="left" w:leader="none"/>
          <w:tab w:pos="1132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36.804924pt;margin-top:24.069859pt;width:127.95pt;height:127.95pt;mso-position-horizontal-relative:page;mso-position-vertical-relative:paragraph;z-index:1744" coordorigin="736,481" coordsize="2559,2559">
            <v:group style="position:absolute;left:756;top:501;width:2519;height:2519" coordorigin="756,501" coordsize="2519,2519">
              <v:shape style="position:absolute;left:756;top:501;width:2519;height:2519" coordorigin="756,501" coordsize="2519,2519" path="m3183,1289l3141,1195,3091,1106,3036,1022,2975,944,2908,872,2836,805,2760,745,2679,691,2595,643,2508,602,2417,567,2324,540,2230,520,2133,507,2035,501,1937,504,1838,514,1739,532,1641,558,1544,593,1450,636,1361,685,1277,741,1199,802,1126,869,1060,940,999,1017,945,1097,898,1181,856,1269,822,1359,795,1452,774,1547,761,1643,756,1741,758,1840,769,1938,787,2037,813,2135,848,2233,891,2327,940,2416,995,2500,1057,2578,1123,2650,1195,2717,1271,2777,1352,2831,1436,2879,1524,2920,1614,2954,1707,2982,1802,3002,1898,3015,1996,3020,2094,3018,2193,3008,2292,2990,2390,2963,2487,2928,2582,2886,2671,2837,2754,2781,2832,2720,2905,2653,2971,2581,3032,2505,3086,2425,3134,2340,3175,2253,3209,2163,3237,2070,3257,1975,3270,1878,3275,1781,3273,1682,3263,1583,3244,1485,3218,1386,3183,1289xe" filled="false" stroked="true" strokeweight="2pt" strokecolor="#58595b">
                <v:path arrowok="t"/>
              </v:shape>
              <v:shape style="position:absolute;left:736;top:481;width:2559;height:2559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b/>
                          <w:bCs/>
                          <w:sz w:val="47"/>
                          <w:szCs w:val="47"/>
                        </w:rPr>
                      </w:pPr>
                    </w:p>
                    <w:p>
                      <w:pPr>
                        <w:spacing w:before="0"/>
                        <w:ind w:left="804" w:right="0" w:firstLine="0"/>
                        <w:jc w:val="left"/>
                        <w:rPr>
                          <w:rFonts w:ascii="Arial Black" w:hAnsi="Arial Black" w:cs="Arial Black" w:eastAsia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/>
                          <w:b/>
                          <w:color w:val="231F20"/>
                          <w:spacing w:val="-2"/>
                          <w:w w:val="65"/>
                          <w:sz w:val="40"/>
                        </w:rPr>
                        <w:t>POUNDS</w:t>
                      </w:r>
                      <w:r>
                        <w:rPr>
                          <w:rFonts w:ascii="Arial Black"/>
                          <w:sz w:val="4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05.293388pt;margin-top:.815194pt;width:5.9pt;height:25.35pt;mso-position-horizontal-relative:page;mso-position-vertical-relative:paragraph;z-index:-27088;rotation:5" type="#_x0000_t136" fillcolor="#231f20" stroked="f">
            <o:extrusion v:ext="view" autorotationcenter="t"/>
            <v:textpath style="font-family:&amp;quot;Arial&amp;quot;;font-size:25pt;v-text-kern:t;mso-text-shadow:auto;font-weight:bold" string="I"/>
            <w10:wrap type="none"/>
          </v:shape>
        </w:pict>
      </w:r>
      <w:r>
        <w:rPr/>
        <w:pict>
          <v:shape style="position:absolute;margin-left:113.14389pt;margin-top:4.143944pt;width:21.75pt;height:25.35pt;mso-position-horizontal-relative:page;mso-position-vertical-relative:paragraph;z-index:-27016;rotation:18" type="#_x0000_t136" fillcolor="#231f20" stroked="f">
            <o:extrusion v:ext="view" autorotationcenter="t"/>
            <v:textpath style="font-family:&amp;quot;Arial&amp;quot;;font-size:25pt;v-text-kern:t;mso-text-shadow:auto;font-weight:bold" string="G"/>
            <w10:wrap type="none"/>
          </v:shape>
        </w:pict>
      </w:r>
      <w:r>
        <w:rPr/>
        <w:pict>
          <v:shape style="position:absolute;margin-left:135.789261pt;margin-top:15.023536pt;width:18.8pt;height:25.35pt;mso-position-horizontal-relative:page;mso-position-vertical-relative:paragraph;z-index:-26920;rotation:36" type="#_x0000_t136" fillcolor="#231f20" stroked="f">
            <o:extrusion v:ext="view" autorotationcenter="t"/>
            <v:textpath style="font-family:&amp;quot;Arial&amp;quot;;font-size:25pt;v-text-kern:t;mso-text-shadow:auto;font-weight:bold" string="H"/>
            <w10:wrap type="none"/>
          </v:shape>
        </w:pict>
      </w:r>
      <w:r>
        <w:rPr/>
        <w:pict>
          <v:shape style="position:absolute;margin-left:44.642609pt;margin-top:22.642738pt;width:5.8pt;height:25.35pt;mso-position-horizontal-relative:page;mso-position-vertical-relative:paragraph;z-index:-26824;rotation:315" type="#_x0000_t136" fillcolor="#231f20" stroked="f">
            <o:extrusion v:ext="view" autorotationcenter="t"/>
            <v:textpath style="font-family:&amp;quot;Arial&amp;quot;;font-size:25pt;v-text-kern:t;mso-text-shadow:auto;font-weight:bold" string="I"/>
            <w10:wrap type="none"/>
          </v:shape>
        </w:pict>
      </w:r>
      <w:r>
        <w:rPr/>
        <w:pict>
          <v:shape style="position:absolute;margin-left:57.803196pt;margin-top:6.013707pt;width:29.35pt;height:25.35pt;mso-position-horizontal-relative:page;mso-position-vertical-relative:paragraph;z-index:-26704;rotation:338" type="#_x0000_t136" fillcolor="#231f20" stroked="f">
            <o:extrusion v:ext="view" autorotationcenter="t"/>
            <v:textpath style="font-family:&amp;quot;Arial&amp;quot;;font-size:25pt;v-text-kern:t;mso-text-shadow:auto;font-weight:bold" string="W"/>
            <w10:wrap type="none"/>
          </v:shape>
        </w:pict>
      </w:r>
      <w:r>
        <w:rPr/>
        <w:pict>
          <v:shape style="position:absolute;margin-left:90.296928pt;margin-top:.530642pt;width:13.6pt;height:25.35pt;mso-position-horizontal-relative:page;mso-position-vertical-relative:paragraph;z-index:-26608;rotation:358" type="#_x0000_t136" fillcolor="#231f20" stroked="f">
            <o:extrusion v:ext="view" autorotationcenter="t"/>
            <v:textpath style="font-family:&amp;quot;Arial&amp;quot;;font-size:25pt;v-text-kern:t;mso-text-shadow:auto;font-weight:bold" string="E"/>
            <w10:wrap type="none"/>
          </v:shape>
        </w:pict>
      </w:r>
      <w:r>
        <w:rPr>
          <w:color w:val="231F20"/>
          <w:spacing w:val="-2"/>
          <w:w w:val="85"/>
        </w:rPr>
        <w:t>ACTIVITY:</w:t>
      </w:r>
      <w:r>
        <w:rPr>
          <w:color w:val="231F20"/>
        </w:rPr>
        <w:tab/>
      </w:r>
      <w:r>
        <w:rPr>
          <w:color w:val="231F20"/>
          <w:u w:val="thick" w:color="221E1F"/>
        </w:rPr>
        <w:t> </w:t>
        <w:tab/>
      </w:r>
      <w:r>
        <w:rPr>
          <w:color w:val="231F20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5209" w:val="left" w:leader="none"/>
          <w:tab w:pos="1132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w w:val="80"/>
        </w:rPr>
        <w:t>PLACE:</w:t>
      </w:r>
      <w:r>
        <w:rPr>
          <w:color w:val="231F20"/>
        </w:rPr>
        <w:tab/>
      </w:r>
      <w:r>
        <w:rPr>
          <w:color w:val="231F20"/>
          <w:u w:val="thick" w:color="221E1F"/>
        </w:rPr>
        <w:t> </w:t>
        <w:tab/>
      </w:r>
      <w:r>
        <w:rPr>
          <w:color w:val="231F20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5362" w:val="left" w:leader="none"/>
          <w:tab w:pos="1132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371.535889pt;margin-top:71.707207pt;width:204.5pt;height:119.95pt;mso-position-horizontal-relative:page;mso-position-vertical-relative:paragraph;z-index:1624" coordorigin="7431,1434" coordsize="4090,2399">
            <v:group style="position:absolute;left:7451;top:1454;width:4050;height:2359" coordorigin="7451,1454" coordsize="4050,2359">
              <v:shape style="position:absolute;left:7451;top:1454;width:4050;height:2359" coordorigin="7451,1454" coordsize="4050,2359" path="m7691,1454l7615,1455,7535,1460,7476,1490,7454,1562,7451,1655,7451,3573,7451,3613,7452,3679,7461,3748,7500,3796,7559,3810,7652,3813,11260,3813,11300,3813,11366,3812,11435,3802,11483,3764,11497,3705,11500,3612,11500,1694,11500,1654,11499,1588,11489,1519,11451,1471,11392,1457,11299,1454,7691,1454xe" filled="false" stroked="true" strokeweight="2pt" strokecolor="#231f20">
                <v:path arrowok="t"/>
              </v:shape>
            </v:group>
            <v:group style="position:absolute;left:7604;top:2815;width:3726;height:2" coordorigin="7604,2815" coordsize="3726,2">
              <v:shape style="position:absolute;left:7604;top:2815;width:3726;height:2" coordorigin="7604,2815" coordsize="3726,0" path="m11330,2815l7604,2815e" filled="false" stroked="true" strokeweight="1pt" strokecolor="#231f20">
                <v:path arrowok="t"/>
              </v:shape>
            </v:group>
            <v:group style="position:absolute;left:7604;top:3562;width:3726;height:2" coordorigin="7604,3562" coordsize="3726,2">
              <v:shape style="position:absolute;left:7604;top:3562;width:3726;height:2" coordorigin="7604,3562" coordsize="3726,0" path="m11330,3562l7604,3562e" filled="false" stroked="true" strokeweight="1pt" strokecolor="#231f20">
                <v:path arrowok="t"/>
              </v:shape>
              <v:shape style="position:absolute;left:7431;top:1434;width:4090;height:2399" type="#_x0000_t202" filled="false" stroked="false">
                <v:textbox inset="0,0,0,0">
                  <w:txbxContent>
                    <w:p>
                      <w:pPr>
                        <w:spacing w:before="150"/>
                        <w:ind w:left="203" w:right="0" w:firstLine="0"/>
                        <w:jc w:val="left"/>
                        <w:rPr>
                          <w:rFonts w:ascii="Arial Black" w:hAnsi="Arial Black" w:cs="Arial Black" w:eastAsia="Arial Black"/>
                          <w:sz w:val="34"/>
                          <w:szCs w:val="34"/>
                        </w:rPr>
                      </w:pPr>
                      <w:r>
                        <w:rPr>
                          <w:rFonts w:ascii="Arial Black"/>
                          <w:b/>
                          <w:color w:val="231F20"/>
                          <w:w w:val="60"/>
                          <w:sz w:val="34"/>
                        </w:rPr>
                        <w:t>WHEN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1"/>
                          <w:w w:val="60"/>
                          <w:sz w:val="34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w w:val="60"/>
                          <w:sz w:val="34"/>
                        </w:rPr>
                        <w:t>I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0"/>
                          <w:w w:val="60"/>
                          <w:sz w:val="34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w w:val="60"/>
                          <w:sz w:val="34"/>
                        </w:rPr>
                        <w:t>GROW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0"/>
                          <w:w w:val="60"/>
                          <w:sz w:val="34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2"/>
                          <w:w w:val="60"/>
                          <w:sz w:val="34"/>
                        </w:rPr>
                        <w:t>UP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1"/>
                          <w:w w:val="60"/>
                          <w:sz w:val="34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w w:val="60"/>
                          <w:sz w:val="34"/>
                        </w:rPr>
                        <w:t>I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0"/>
                          <w:w w:val="60"/>
                          <w:sz w:val="34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w w:val="60"/>
                          <w:sz w:val="34"/>
                        </w:rPr>
                        <w:t>WANT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0"/>
                          <w:w w:val="60"/>
                          <w:sz w:val="34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2"/>
                          <w:w w:val="60"/>
                          <w:sz w:val="34"/>
                        </w:rPr>
                        <w:t>TO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1"/>
                          <w:w w:val="60"/>
                          <w:sz w:val="34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2"/>
                          <w:w w:val="60"/>
                          <w:sz w:val="34"/>
                        </w:rPr>
                        <w:t>BE:</w:t>
                      </w:r>
                      <w:r>
                        <w:rPr>
                          <w:rFonts w:ascii="Arial Black"/>
                          <w:sz w:val="3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7.804924pt;margin-top:114.646675pt;width:125.95pt;height:125.95pt;mso-position-horizontal-relative:page;mso-position-vertical-relative:paragraph;z-index:1816" coordorigin="756,2293" coordsize="2519,2519">
            <v:shape style="position:absolute;left:756;top:2293;width:2519;height:2519" coordorigin="756,2293" coordsize="2519,2519" path="m3183,3081l3141,2986,3091,2897,3036,2814,2975,2736,2908,2663,2836,2597,2760,2536,2679,2482,2595,2434,2508,2393,2417,2359,2324,2331,2230,2311,2133,2298,2035,2293,1937,2295,1838,2305,1739,2324,1641,2350,1544,2385,1450,2427,1361,2477,1277,2532,1199,2593,1126,2660,1060,2732,999,2808,945,2889,898,2973,856,3060,822,3151,795,3244,774,3338,761,3435,756,3533,758,3631,769,3730,787,3829,813,3927,848,4024,891,4118,940,4207,995,4291,1057,4369,1123,4442,1195,4508,1271,4569,1352,4623,1436,4670,1524,4712,1614,4746,1707,4773,1802,4794,1898,4806,1996,4812,2094,4810,2193,4799,2292,4781,2390,4755,2487,4720,2582,4677,2671,4628,2754,4573,2832,4511,2905,4445,2971,4373,3032,4297,3086,4216,3134,4132,3175,4044,3209,3954,3237,3861,3257,3766,3270,3670,3275,3572,3273,3474,3263,3375,3244,3276,3218,3178,3183,3081xe" filled="false" stroked="true" strokeweight="2pt" strokecolor="#231f20">
              <v:path arrowok="t"/>
            </v:shape>
            <w10:wrap type="none"/>
          </v:group>
        </w:pict>
      </w:r>
      <w:r>
        <w:rPr/>
        <w:pict>
          <v:shape style="position:absolute;margin-left:117.066345pt;margin-top:93.802834pt;width:14.4pt;height:25.35pt;mso-position-horizontal-relative:page;mso-position-vertical-relative:paragraph;z-index:-26992;rotation:18" type="#_x0000_t136" fillcolor="#231f20" stroked="f">
            <o:extrusion v:ext="view" autorotationcenter="t"/>
            <v:textpath style="font-family:&amp;quot;Arial&amp;quot;;font-size:25pt;v-text-kern:t;mso-text-shadow:auto;font-weight:bold" string="S"/>
            <w10:wrap type="none"/>
          </v:shape>
        </w:pict>
      </w:r>
      <w:r>
        <w:rPr/>
        <w:pict>
          <v:shape style="position:absolute;margin-left:132.269257pt;margin-top:98.402016pt;width:5.9pt;height:25.35pt;mso-position-horizontal-relative:page;mso-position-vertical-relative:paragraph;z-index:-26968;rotation:27" type="#_x0000_t136" fillcolor="#231f20" stroked="f">
            <o:extrusion v:ext="view" autorotationcenter="t"/>
            <v:textpath style="font-family:&amp;quot;Arial&amp;quot;;font-size:25pt;v-text-kern:t;mso-text-shadow:auto;font-weight:bold" string="I"/>
            <w10:wrap type="none"/>
          </v:shape>
        </w:pict>
      </w:r>
      <w:r>
        <w:rPr/>
        <w:pict>
          <v:shape style="position:absolute;margin-left:137.856796pt;margin-top:104.692665pt;width:14.95pt;height:25.35pt;mso-position-horizontal-relative:page;mso-position-vertical-relative:paragraph;z-index:-26896;rotation:36" type="#_x0000_t136" fillcolor="#231f20" stroked="f">
            <o:extrusion v:ext="view" autorotationcenter="t"/>
            <v:textpath style="font-family:&amp;quot;Arial&amp;quot;;font-size:25pt;v-text-kern:t;mso-text-shadow:auto;font-weight:bold" string="Z"/>
            <w10:wrap type="none"/>
          </v:shape>
        </w:pict>
      </w:r>
      <w:r>
        <w:rPr/>
        <w:pict>
          <v:shape style="position:absolute;margin-left:151.088837pt;margin-top:116.27169pt;width:13.35pt;height:25.35pt;mso-position-horizontal-relative:page;mso-position-vertical-relative:paragraph;z-index:-26872;rotation:50" type="#_x0000_t136" fillcolor="#231f20" stroked="f">
            <o:extrusion v:ext="view" autorotationcenter="t"/>
            <v:textpath style="font-family:&amp;quot;Arial&amp;quot;;font-size:25pt;v-text-kern:t;mso-text-shadow:auto;font-weight:bold" string="E"/>
            <w10:wrap type="none"/>
          </v:shape>
        </w:pict>
      </w:r>
      <w:r>
        <w:rPr/>
        <w:pict>
          <v:shape style="position:absolute;margin-left:34.847288pt;margin-top:118.438361pt;width:14.4pt;height:25.35pt;mso-position-horizontal-relative:page;mso-position-vertical-relative:paragraph;z-index:-26848;rotation:309" type="#_x0000_t136" fillcolor="#231f20" stroked="f">
            <o:extrusion v:ext="view" autorotationcenter="t"/>
            <v:textpath style="font-family:&amp;quot;Arial&amp;quot;;font-size:25pt;v-text-kern:t;mso-text-shadow:auto;font-weight:bold" string="S"/>
            <w10:wrap type="none"/>
          </v:shape>
        </w:pict>
      </w:r>
      <w:r>
        <w:rPr/>
        <w:pict>
          <v:shape style="position:absolute;margin-left:46.525993pt;margin-top:104.903084pt;width:18.850pt;height:25.35pt;mso-position-horizontal-relative:page;mso-position-vertical-relative:paragraph;z-index:-26776;rotation:323" type="#_x0000_t136" fillcolor="#231f20" stroked="f">
            <o:extrusion v:ext="view" autorotationcenter="t"/>
            <v:textpath style="font-family:&amp;quot;Arial&amp;quot;;font-size:25pt;v-text-kern:t;mso-text-shadow:auto;font-weight:bold" string="H"/>
            <w10:wrap type="none"/>
          </v:shape>
        </w:pict>
      </w:r>
      <w:r>
        <w:rPr/>
        <w:pict>
          <v:shape style="position:absolute;margin-left:66.345047pt;margin-top:93.696304pt;width:22.6pt;height:25.35pt;mso-position-horizontal-relative:page;mso-position-vertical-relative:paragraph;z-index:-26680;rotation:342" type="#_x0000_t136" fillcolor="#231f20" stroked="f">
            <o:extrusion v:ext="view" autorotationcenter="t"/>
            <v:textpath style="font-family:&amp;quot;Arial&amp;quot;;font-size:25pt;v-text-kern:t;mso-text-shadow:auto;font-weight:bold" string="O"/>
            <w10:wrap type="none"/>
          </v:shape>
        </w:pict>
      </w:r>
      <w:r>
        <w:rPr/>
        <w:pict>
          <v:shape style="position:absolute;margin-left:91.99115pt;margin-top:90.044243pt;width:13.4pt;height:25.35pt;mso-position-horizontal-relative:page;mso-position-vertical-relative:paragraph;z-index:-26560;rotation:359" type="#_x0000_t136" fillcolor="#231f20" stroked="f">
            <o:extrusion v:ext="view" autorotationcenter="t"/>
            <v:textpath style="font-family:&amp;quot;Arial&amp;quot;;font-size:25pt;v-text-kern:t;mso-text-shadow:auto;font-weight:bold" string="E"/>
            <w10:wrap type="none"/>
          </v:shape>
        </w:pict>
      </w:r>
      <w:r>
        <w:rPr>
          <w:color w:val="231F20"/>
        </w:rPr>
        <w:t>SONG:</w:t>
        <w:tab/>
      </w:r>
      <w:r>
        <w:rPr>
          <w:color w:val="231F20"/>
          <w:u w:val="thick" w:color="221E1F"/>
        </w:rPr>
        <w:t> </w:t>
        <w:tab/>
      </w:r>
      <w:r>
        <w:rPr>
          <w:color w:val="231F20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200" w:lineRule="atLeast"/>
        <w:ind w:left="38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69.4pt;height:172.6pt;mso-position-horizontal-relative:char;mso-position-vertical-relative:line" coordorigin="0,0" coordsize="3388,3452">
            <v:group style="position:absolute;left:20;top:20;width:3348;height:3412" coordorigin="20,20" coordsize="3348,3412">
              <v:shape style="position:absolute;left:20;top:20;width:3348;height:3412" coordorigin="20,20" coordsize="3348,3412" path="m260,20l185,20,104,26,45,56,23,128,20,221,20,3192,20,3232,21,3298,31,3367,69,3415,128,3428,221,3431,3128,3432,3168,3431,3234,3430,3303,3421,3351,3382,3365,3324,3368,3230,3368,260,3368,220,3367,154,3357,85,3319,37,3260,23,3167,20,260,20xe" filled="false" stroked="true" strokeweight="2pt" strokecolor="#231f20">
                <v:path arrowok="t"/>
              </v:shape>
            </v:group>
            <v:group style="position:absolute;left:268;top:1381;width:2808;height:2" coordorigin="268,1381" coordsize="2808,2">
              <v:shape style="position:absolute;left:268;top:1381;width:2808;height:2" coordorigin="268,1381" coordsize="2808,0" path="m3076,1381l268,1381e" filled="false" stroked="true" strokeweight="1pt" strokecolor="#231f20">
                <v:path arrowok="t"/>
              </v:shape>
            </v:group>
            <v:group style="position:absolute;left:268;top:2208;width:2808;height:2" coordorigin="268,2208" coordsize="2808,2">
              <v:shape style="position:absolute;left:268;top:2208;width:2808;height:2" coordorigin="268,2208" coordsize="2808,0" path="m3076,2208l268,2208e" filled="false" stroked="true" strokeweight="1pt" strokecolor="#231f20">
                <v:path arrowok="t"/>
              </v:shape>
            </v:group>
            <v:group style="position:absolute;left:268;top:3036;width:2808;height:2" coordorigin="268,3036" coordsize="2808,2">
              <v:shape style="position:absolute;left:268;top:3036;width:2808;height:2" coordorigin="268,3036" coordsize="2808,0" path="m3076,3036l268,3036e" filled="false" stroked="true" strokeweight="1pt" strokecolor="#231f20">
                <v:path arrowok="t"/>
              </v:shape>
              <v:shape style="position:absolute;left:0;top:0;width:3388;height:3452" type="#_x0000_t202" filled="false" stroked="false">
                <v:textbox inset="0,0,0,0">
                  <w:txbxContent>
                    <w:p>
                      <w:pPr>
                        <w:spacing w:before="197"/>
                        <w:ind w:left="365" w:right="0" w:firstLine="0"/>
                        <w:jc w:val="left"/>
                        <w:rPr>
                          <w:rFonts w:ascii="Arial Black" w:hAnsi="Arial Black" w:cs="Arial Black" w:eastAsia="Arial Black"/>
                          <w:sz w:val="42"/>
                          <w:szCs w:val="42"/>
                        </w:rPr>
                      </w:pPr>
                      <w:r>
                        <w:rPr>
                          <w:rFonts w:ascii="Arial Black"/>
                          <w:b/>
                          <w:color w:val="231F20"/>
                          <w:w w:val="60"/>
                          <w:sz w:val="42"/>
                        </w:rPr>
                        <w:t>MY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28"/>
                          <w:w w:val="60"/>
                          <w:sz w:val="42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w w:val="60"/>
                          <w:sz w:val="42"/>
                        </w:rPr>
                        <w:t>BEST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28"/>
                          <w:w w:val="60"/>
                          <w:sz w:val="42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w w:val="60"/>
                          <w:sz w:val="42"/>
                        </w:rPr>
                        <w:t>FRIEND/S:</w:t>
                      </w:r>
                      <w:r>
                        <w:rPr>
                          <w:rFonts w:ascii="Arial Black"/>
                          <w:sz w:val="4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89" w:top="0" w:bottom="280" w:left="0" w:right="6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78.399994pt;margin-top:308.200104pt;width:297.6pt;height:242.4pt;mso-position-horizontal-relative:page;mso-position-vertical-relative:page;z-index:-25912" coordorigin="5568,6164" coordsize="5952,4848">
            <v:group style="position:absolute;left:5588;top:6184;width:5912;height:4808" coordorigin="5588,6184" coordsize="5912,4808">
              <v:shape style="position:absolute;left:5588;top:6184;width:5912;height:4808" coordorigin="5588,6184" coordsize="5912,4808" path="m5828,6184l5753,6184,5672,6190,5613,6220,5591,6292,5588,6385,5588,10752,5588,10792,5589,10858,5599,10927,5637,10975,5696,10989,5789,10992,11260,10992,11300,10992,11366,10991,11435,10981,11483,10943,11497,10884,11500,10791,11500,6424,11500,6384,11499,6318,11489,6249,11451,6201,11392,6187,11299,6184,5828,6184xe" filled="false" stroked="true" strokeweight="2pt" strokecolor="#231f20">
                <v:path arrowok="t"/>
              </v:shape>
            </v:group>
            <v:group style="position:absolute;left:5844;top:8914;width:5400;height:2" coordorigin="5844,8914" coordsize="5400,2">
              <v:shape style="position:absolute;left:5844;top:8914;width:5400;height:2" coordorigin="5844,8914" coordsize="5400,0" path="m11244,8914l5844,8914e" filled="false" stroked="true" strokeweight="1pt" strokecolor="#231f20">
                <v:path arrowok="t"/>
              </v:shape>
            </v:group>
            <v:group style="position:absolute;left:5844;top:9807;width:5400;height:2" coordorigin="5844,9807" coordsize="5400,2">
              <v:shape style="position:absolute;left:5844;top:9807;width:5400;height:2" coordorigin="5844,9807" coordsize="5400,0" path="m11244,9807l5844,9807e" filled="false" stroked="true" strokeweight="1pt" strokecolor="#231f20">
                <v:path arrowok="t"/>
              </v:shape>
            </v:group>
            <v:group style="position:absolute;left:5844;top:10699;width:5400;height:2" coordorigin="5844,10699" coordsize="5400,2">
              <v:shape style="position:absolute;left:5844;top:10699;width:5400;height:2" coordorigin="5844,10699" coordsize="5400,0" path="m11244,10699l5844,10699e" filled="false" stroked="true" strokeweight="1pt" strokecolor="#231f20">
                <v:path arrowok="t"/>
              </v:shape>
            </v:group>
            <v:group style="position:absolute;left:5844;top:8008;width:5400;height:2" coordorigin="5844,8008" coordsize="5400,2">
              <v:shape style="position:absolute;left:5844;top:8008;width:5400;height:2" coordorigin="5844,8008" coordsize="5400,0" path="m11244,8008l5844,8008e" filled="false" stroked="true" strokeweight="1pt" strokecolor="#231f20">
                <v:path arrowok="t"/>
              </v:shape>
              <v:shape style="position:absolute;left:5568;top:6164;width:5952;height:4848" type="#_x0000_t202" filled="false" stroked="false">
                <v:textbox inset="0,0,0,0">
                  <w:txbxContent>
                    <w:p>
                      <w:pPr>
                        <w:spacing w:line="245" w:lineRule="auto" w:before="154"/>
                        <w:ind w:left="1322" w:right="909" w:hanging="411"/>
                        <w:jc w:val="left"/>
                        <w:rPr>
                          <w:rFonts w:ascii="Arial" w:hAnsi="Arial" w:cs="Arial" w:eastAsia="Arial"/>
                          <w:sz w:val="34"/>
                          <w:szCs w:val="3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80"/>
                          <w:sz w:val="34"/>
                        </w:rPr>
                        <w:t>WHAT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3"/>
                          <w:w w:val="80"/>
                          <w:sz w:val="3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80"/>
                          <w:sz w:val="3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3"/>
                          <w:w w:val="80"/>
                          <w:sz w:val="3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w w:val="80"/>
                          <w:sz w:val="34"/>
                        </w:rPr>
                        <w:t>HAVE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4"/>
                          <w:w w:val="80"/>
                          <w:sz w:val="3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80"/>
                          <w:sz w:val="34"/>
                        </w:rPr>
                        <w:t>LEARNED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2"/>
                          <w:w w:val="80"/>
                          <w:sz w:val="3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80"/>
                          <w:sz w:val="34"/>
                        </w:rPr>
                        <w:t>MOST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1"/>
                          <w:w w:val="85"/>
                          <w:sz w:val="3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75"/>
                          <w:sz w:val="34"/>
                        </w:rPr>
                        <w:t>FROM</w:t>
                      </w:r>
                      <w:r>
                        <w:rPr>
                          <w:rFonts w:ascii="Arial"/>
                          <w:b/>
                          <w:color w:val="231F20"/>
                          <w:spacing w:val="47"/>
                          <w:w w:val="75"/>
                          <w:sz w:val="3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75"/>
                          <w:sz w:val="34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47"/>
                          <w:w w:val="75"/>
                          <w:sz w:val="3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75"/>
                          <w:sz w:val="34"/>
                        </w:rPr>
                        <w:t>EXPERIENCE:</w:t>
                      </w:r>
                      <w:r>
                        <w:rPr>
                          <w:rFonts w:ascii="Arial"/>
                          <w:sz w:val="3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tabs>
          <w:tab w:pos="3816" w:val="left" w:leader="none"/>
          <w:tab w:pos="4169" w:val="left" w:leader="none"/>
          <w:tab w:pos="4500" w:val="left" w:leader="none"/>
          <w:tab w:pos="5781" w:val="left" w:leader="none"/>
          <w:tab w:pos="8558" w:val="left" w:leader="none"/>
        </w:tabs>
        <w:spacing w:line="200" w:lineRule="atLeast"/>
        <w:ind w:left="11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"/>
          <w:sz w:val="20"/>
        </w:rPr>
        <w:pict>
          <v:shape style="width:30.95pt;height:43.6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135"/>
                    <w:gridCol w:w="219"/>
                  </w:tblGrid>
                  <w:tr>
                    <w:trPr>
                      <w:trHeight w:val="309" w:hRule="exact"/>
                    </w:trPr>
                    <w:tc>
                      <w:tcPr>
                        <w:tcW w:w="21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573" w:type="dxa"/>
                        <w:gridSpan w:val="3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7" w:hRule="exact"/>
                    </w:trPr>
                    <w:tc>
                      <w:tcPr>
                        <w:tcW w:w="21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" w:type="dxa"/>
                        <w:tcBorders>
                          <w:top w:val="single" w:sz="12" w:space="0" w:color="231F20"/>
                          <w:left w:val="single" w:sz="12" w:space="0" w:color="231F20"/>
                          <w:bottom w:val="nil" w:sz="6" w:space="0" w:color="auto"/>
                          <w:right w:val="single" w:sz="12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position w:val="1"/>
          <w:sz w:val="20"/>
        </w:rPr>
      </w:r>
      <w:r>
        <w:rPr>
          <w:rFonts w:ascii="Times New Roman"/>
          <w:spacing w:val="19"/>
          <w:position w:val="1"/>
          <w:sz w:val="20"/>
        </w:rPr>
        <w:t> </w:t>
      </w:r>
      <w:r>
        <w:rPr>
          <w:rFonts w:ascii="Times New Roman"/>
          <w:spacing w:val="19"/>
          <w:sz w:val="20"/>
        </w:rPr>
        <w:pict>
          <v:group style="width:80.650pt;height:45.1pt;mso-position-horizontal-relative:char;mso-position-vertical-relative:line" coordorigin="0,0" coordsize="1613,902">
            <v:group style="position:absolute;left:241;top:164;width:149;height:577" coordorigin="241,164" coordsize="149,577">
              <v:shape style="position:absolute;left:241;top:164;width:149;height:577" coordorigin="241,164" coordsize="149,577" path="m244,594l249,658,268,718,304,741,330,740,378,683,387,606,390,529,390,467,390,441,390,374,387,296,378,223,343,170,325,164,300,166,254,225,244,302,242,378,241,441,242,467,242,532,244,594xe" filled="false" stroked="true" strokeweight="1.5pt" strokecolor="#231f20">
                <v:path arrowok="t"/>
              </v:shape>
            </v:group>
            <v:group style="position:absolute;left:15;top:15;width:602;height:872" coordorigin="15,15" coordsize="602,872">
              <v:shape style="position:absolute;left:15;top:15;width:602;height:872" coordorigin="15,15" coordsize="602,872" path="m30,252l46,188,79,119,120,72,187,34,264,18,306,15,331,15,395,22,469,45,519,79,565,141,593,215,605,275,613,352,616,413,617,434,617,459,615,529,609,605,597,676,578,736,540,803,496,845,426,874,346,886,324,887,300,887,236,881,162,859,112,825,66,763,38,689,27,630,18,552,15,491,15,470,15,444,17,376,23,299,30,252xe" filled="false" stroked="true" strokeweight="1.5pt" strokecolor="#231f20">
                <v:path arrowok="t"/>
              </v:shape>
            </v:group>
            <v:group style="position:absolute;left:679;top:31;width:919;height:843" coordorigin="679,31" coordsize="919,843">
              <v:shape style="position:absolute;left:679;top:31;width:919;height:843" coordorigin="679,31" coordsize="919,843" path="m1237,31l1324,614,1326,614,1385,31,1597,31,1453,874,1213,874,1139,308,1137,308,1064,874,823,874,679,31,892,31,958,614,960,614,1039,31,1237,31xe" filled="false" stroked="true" strokeweight="1.5pt" strokecolor="#231f20">
                <v:path arrowok="t"/>
              </v:shape>
            </v:group>
          </v:group>
        </w:pict>
      </w:r>
      <w:r>
        <w:rPr>
          <w:rFonts w:ascii="Times New Roman"/>
          <w:spacing w:val="19"/>
          <w:sz w:val="20"/>
        </w:rPr>
      </w:r>
      <w:r>
        <w:rPr>
          <w:rFonts w:ascii="Times New Roman"/>
          <w:spacing w:val="19"/>
          <w:sz w:val="20"/>
        </w:rPr>
        <w:tab/>
      </w:r>
      <w:r>
        <w:rPr>
          <w:rFonts w:ascii="Times New Roman"/>
          <w:spacing w:val="19"/>
          <w:position w:val="1"/>
          <w:sz w:val="20"/>
        </w:rPr>
        <w:pict>
          <v:group style="width:12.5pt;height:43.65pt;mso-position-horizontal-relative:char;mso-position-vertical-relative:line" coordorigin="0,0" coordsize="250,873">
            <v:group style="position:absolute;left:15;top:15;width:220;height:843" coordorigin="15,15" coordsize="220,843">
              <v:shape style="position:absolute;left:15;top:15;width:220;height:843" coordorigin="15,15" coordsize="220,843" path="m234,858l15,858,15,15,234,15,234,858xe" filled="false" stroked="true" strokeweight="1.5pt" strokecolor="#231f20">
                <v:path arrowok="t"/>
              </v:shape>
            </v:group>
          </v:group>
        </w:pict>
      </w:r>
      <w:r>
        <w:rPr>
          <w:rFonts w:ascii="Times New Roman"/>
          <w:spacing w:val="19"/>
          <w:position w:val="1"/>
          <w:sz w:val="20"/>
        </w:rPr>
      </w:r>
      <w:r>
        <w:rPr>
          <w:rFonts w:ascii="Times New Roman"/>
          <w:spacing w:val="19"/>
          <w:position w:val="1"/>
          <w:sz w:val="20"/>
        </w:rPr>
        <w:tab/>
      </w:r>
      <w:r>
        <w:rPr>
          <w:rFonts w:ascii="Times New Roman"/>
          <w:spacing w:val="19"/>
          <w:position w:val="41"/>
          <w:sz w:val="20"/>
        </w:rPr>
        <w:pict>
          <v:group style="width:11.45pt;height:23.55pt;mso-position-horizontal-relative:char;mso-position-vertical-relative:line" coordorigin="0,0" coordsize="229,471">
            <v:group style="position:absolute;left:15;top:15;width:199;height:441" coordorigin="15,15" coordsize="199,441">
              <v:shape style="position:absolute;left:15;top:15;width:199;height:441" coordorigin="15,15" coordsize="199,441" path="m213,15l213,227,213,253,204,319,175,387,114,436,55,453,33,456,15,355,39,350,57,342,90,276,91,242,15,242,15,15,213,15xe" filled="false" stroked="true" strokeweight="1.5pt" strokecolor="#231f20">
                <v:path arrowok="t"/>
              </v:shape>
            </v:group>
          </v:group>
        </w:pict>
      </w:r>
      <w:r>
        <w:rPr>
          <w:rFonts w:ascii="Times New Roman"/>
          <w:spacing w:val="19"/>
          <w:position w:val="41"/>
          <w:sz w:val="20"/>
        </w:rPr>
      </w:r>
      <w:r>
        <w:rPr>
          <w:rFonts w:ascii="Times New Roman"/>
          <w:spacing w:val="19"/>
          <w:position w:val="41"/>
          <w:sz w:val="20"/>
        </w:rPr>
        <w:tab/>
      </w:r>
      <w:r>
        <w:rPr>
          <w:rFonts w:ascii="Times New Roman"/>
          <w:spacing w:val="19"/>
          <w:position w:val="1"/>
          <w:sz w:val="20"/>
        </w:rPr>
        <w:pict>
          <v:group style="width:41.9pt;height:43.65pt;mso-position-horizontal-relative:char;mso-position-vertical-relative:line" coordorigin="0,0" coordsize="838,873">
            <v:group style="position:absolute;left:15;top:15;width:808;height:843" coordorigin="15,15" coordsize="808,843">
              <v:shape style="position:absolute;left:15;top:15;width:808;height:843" coordorigin="15,15" coordsize="808,843" path="m329,15l417,514,420,514,508,15,822,15,822,858,617,858,617,230,614,230,498,858,340,858,223,230,220,230,220,858,15,858,15,15,329,15xe" filled="false" stroked="true" strokeweight="1.5pt" strokecolor="#231f20">
                <v:path arrowok="t"/>
              </v:shape>
            </v:group>
          </v:group>
        </w:pict>
      </w:r>
      <w:r>
        <w:rPr>
          <w:rFonts w:ascii="Times New Roman"/>
          <w:spacing w:val="19"/>
          <w:position w:val="1"/>
          <w:sz w:val="20"/>
        </w:rPr>
      </w:r>
      <w:r>
        <w:rPr>
          <w:rFonts w:ascii="Times New Roman"/>
          <w:spacing w:val="19"/>
          <w:position w:val="1"/>
          <w:sz w:val="20"/>
        </w:rPr>
        <w:tab/>
      </w:r>
      <w:r>
        <w:rPr>
          <w:rFonts w:ascii="Times New Roman"/>
          <w:spacing w:val="19"/>
          <w:position w:val="1"/>
          <w:sz w:val="20"/>
        </w:rPr>
        <w:pict>
          <v:group style="width:26.5pt;height:43.65pt;mso-position-horizontal-relative:char;mso-position-vertical-relative:line" coordorigin="0,0" coordsize="530,873">
            <v:group style="position:absolute;left:15;top:15;width:500;height:843" coordorigin="15,15" coordsize="500,843">
              <v:shape style="position:absolute;left:15;top:15;width:500;height:843" coordorigin="15,15" coordsize="500,843" path="m514,15l514,194,234,194,234,338,496,338,496,511,234,511,234,858,15,858,15,15,514,15xe" filled="false" stroked="true" strokeweight="1.5pt" strokecolor="#231f20">
                <v:path arrowok="t"/>
              </v:shape>
            </v:group>
          </v:group>
        </w:pict>
      </w:r>
      <w:r>
        <w:rPr>
          <w:rFonts w:ascii="Times New Roman"/>
          <w:spacing w:val="19"/>
          <w:position w:val="1"/>
          <w:sz w:val="20"/>
        </w:rPr>
      </w:r>
      <w:r>
        <w:rPr>
          <w:rFonts w:ascii="Times New Roman"/>
          <w:spacing w:val="23"/>
          <w:position w:val="1"/>
          <w:sz w:val="20"/>
        </w:rPr>
        <w:t> </w:t>
      </w:r>
      <w:r>
        <w:rPr>
          <w:rFonts w:ascii="Times New Roman"/>
          <w:spacing w:val="23"/>
          <w:position w:val="1"/>
          <w:sz w:val="20"/>
        </w:rPr>
        <w:pict>
          <v:group style="width:27pt;height:43.65pt;mso-position-horizontal-relative:char;mso-position-vertical-relative:line" coordorigin="0,0" coordsize="540,873">
            <v:group style="position:absolute;left:15;top:15;width:510;height:843" coordorigin="15,15" coordsize="510,843">
              <v:shape style="position:absolute;left:15;top:15;width:510;height:843" coordorigin="15,15" coordsize="510,843" path="m514,15l514,194,234,194,234,338,496,338,496,511,234,511,234,678,525,678,525,858,15,858,15,15,514,15xe" filled="false" stroked="true" strokeweight="1.5pt" strokecolor="#231f20">
                <v:path arrowok="t"/>
              </v:shape>
            </v:group>
          </v:group>
        </w:pict>
      </w:r>
      <w:r>
        <w:rPr>
          <w:rFonts w:ascii="Times New Roman"/>
          <w:spacing w:val="23"/>
          <w:position w:val="1"/>
          <w:sz w:val="20"/>
        </w:rPr>
      </w:r>
      <w:r>
        <w:rPr>
          <w:rFonts w:ascii="Times New Roman"/>
          <w:spacing w:val="35"/>
          <w:position w:val="1"/>
          <w:sz w:val="20"/>
        </w:rPr>
        <w:t> </w:t>
      </w:r>
      <w:r>
        <w:rPr>
          <w:rFonts w:ascii="Times New Roman"/>
          <w:spacing w:val="35"/>
          <w:position w:val="1"/>
          <w:sz w:val="20"/>
        </w:rPr>
        <w:pict>
          <v:group style="width:27pt;height:43.65pt;mso-position-horizontal-relative:char;mso-position-vertical-relative:line" coordorigin="0,0" coordsize="540,873">
            <v:group style="position:absolute;left:15;top:15;width:510;height:843" coordorigin="15,15" coordsize="510,843">
              <v:shape style="position:absolute;left:15;top:15;width:510;height:843" coordorigin="15,15" coordsize="510,843" path="m514,15l514,194,234,194,234,338,496,338,496,511,234,511,234,678,525,678,525,858,15,858,15,15,514,15xe" filled="false" stroked="true" strokeweight="1.5pt" strokecolor="#231f20">
                <v:path arrowok="t"/>
              </v:shape>
            </v:group>
          </v:group>
        </w:pict>
      </w:r>
      <w:r>
        <w:rPr>
          <w:rFonts w:ascii="Times New Roman"/>
          <w:spacing w:val="35"/>
          <w:position w:val="1"/>
          <w:sz w:val="20"/>
        </w:rPr>
      </w:r>
      <w:r>
        <w:rPr>
          <w:rFonts w:ascii="Times New Roman"/>
          <w:spacing w:val="35"/>
          <w:position w:val="1"/>
          <w:sz w:val="20"/>
        </w:rPr>
        <w:t> </w:t>
      </w:r>
      <w:r>
        <w:rPr>
          <w:rFonts w:ascii="Times New Roman"/>
          <w:spacing w:val="35"/>
          <w:position w:val="1"/>
          <w:sz w:val="20"/>
        </w:rPr>
        <w:pict>
          <v:group style="width:41.15pt;height:43.65pt;mso-position-horizontal-relative:char;mso-position-vertical-relative:line" coordorigin="0,0" coordsize="823,873">
            <v:group style="position:absolute;left:15;top:15;width:490;height:843" coordorigin="15,15" coordsize="490,843">
              <v:shape style="position:absolute;left:15;top:15;width:490;height:843" coordorigin="15,15" coordsize="490,843" path="m234,15l234,678,505,678,505,858,15,858,15,15,234,15xe" filled="false" stroked="true" strokeweight="1.5pt" strokecolor="#231f20">
                <v:path arrowok="t"/>
              </v:shape>
            </v:group>
            <v:group style="position:absolute;left:588;top:15;width:220;height:843" coordorigin="588,15" coordsize="220,843">
              <v:shape style="position:absolute;left:588;top:15;width:220;height:843" coordorigin="588,15" coordsize="220,843" path="m808,858l588,858,588,15,808,15,808,858xe" filled="false" stroked="true" strokeweight="1.5pt" strokecolor="#231f20">
                <v:path arrowok="t"/>
              </v:shape>
            </v:group>
          </v:group>
        </w:pict>
      </w:r>
      <w:r>
        <w:rPr>
          <w:rFonts w:ascii="Times New Roman"/>
          <w:spacing w:val="35"/>
          <w:position w:val="1"/>
          <w:sz w:val="20"/>
        </w:rPr>
      </w:r>
      <w:r>
        <w:rPr>
          <w:rFonts w:ascii="Times New Roman"/>
          <w:spacing w:val="35"/>
          <w:position w:val="1"/>
          <w:sz w:val="20"/>
        </w:rPr>
        <w:tab/>
      </w:r>
      <w:r>
        <w:rPr>
          <w:rFonts w:ascii="Times New Roman"/>
          <w:spacing w:val="35"/>
          <w:position w:val="1"/>
          <w:sz w:val="20"/>
        </w:rPr>
        <w:pict>
          <v:group style="width:31.25pt;height:43.65pt;mso-position-horizontal-relative:char;mso-position-vertical-relative:line" coordorigin="0,0" coordsize="625,873">
            <v:group style="position:absolute;left:15;top:15;width:595;height:843" coordorigin="15,15" coordsize="595,843">
              <v:shape style="position:absolute;left:15;top:15;width:595;height:843" coordorigin="15,15" coordsize="595,843" path="m260,15l402,534,404,534,404,15,610,15,610,858,369,858,223,337,220,337,220,858,15,858,15,15,260,15xe" filled="false" stroked="true" strokeweight="1.5pt" strokecolor="#231f20">
                <v:path arrowok="t"/>
              </v:shape>
            </v:group>
          </v:group>
        </w:pict>
      </w:r>
      <w:r>
        <w:rPr>
          <w:rFonts w:ascii="Times New Roman"/>
          <w:spacing w:val="35"/>
          <w:position w:val="1"/>
          <w:sz w:val="20"/>
        </w:rPr>
      </w:r>
      <w:r>
        <w:rPr>
          <w:rFonts w:ascii="Times New Roman"/>
          <w:spacing w:val="45"/>
          <w:position w:val="1"/>
          <w:sz w:val="20"/>
        </w:rPr>
        <w:t> </w:t>
      </w:r>
      <w:r>
        <w:rPr>
          <w:rFonts w:ascii="Times New Roman"/>
          <w:spacing w:val="45"/>
          <w:sz w:val="20"/>
        </w:rPr>
        <w:pict>
          <v:group style="width:30.55pt;height:45.1pt;mso-position-horizontal-relative:char;mso-position-vertical-relative:line" coordorigin="0,0" coordsize="611,902">
            <v:group style="position:absolute;left:15;top:15;width:581;height:872" coordorigin="15,15" coordsize="581,872">
              <v:shape style="position:absolute;left:15;top:15;width:581;height:872" coordorigin="15,15" coordsize="581,872" path="m596,416l596,874,447,874,442,799,440,799,400,851,330,881,268,887,242,886,177,878,111,849,59,789,38,732,23,654,19,594,16,515,15,455,15,432,17,368,24,291,35,228,53,170,95,102,154,52,211,30,289,16,309,15,335,15,397,21,470,44,531,92,573,160,592,236,595,277,383,298,383,272,381,249,365,188,334,165,307,165,255,219,245,296,242,374,242,435,242,462,242,529,245,607,253,680,288,735,306,741,330,740,376,692,387,630,390,573,312,565,312,416,596,416xe" filled="false" stroked="true" strokeweight="1.5pt" strokecolor="#231f20">
                <v:path arrowok="t"/>
              </v:shape>
            </v:group>
          </v:group>
        </w:pict>
      </w:r>
      <w:r>
        <w:rPr>
          <w:rFonts w:ascii="Times New Roman"/>
          <w:spacing w:val="45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46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2.8pt;height:273.55pt;mso-position-horizontal-relative:char;mso-position-vertical-relative:line" coordorigin="0,0" coordsize="10456,5471">
            <v:shape style="position:absolute;left:0;top:0;width:3852;height:4940" type="#_x0000_t75" stroked="false">
              <v:imagedata r:id="rId12" o:title=""/>
            </v:shape>
            <v:group style="position:absolute;left:3691;top:250;width:6743;height:3457" coordorigin="3691,250" coordsize="6743,3457">
              <v:shape style="position:absolute;left:3691;top:250;width:6743;height:3457" coordorigin="3691,250" coordsize="6743,3457" path="m10433,3327l10433,513,10433,473,10432,406,10425,332,10393,276,10321,254,10233,251,4832,250,4792,250,4724,252,4651,259,4595,291,4573,363,4569,451,4569,1773,3691,3707,4569,3264,4569,3327,4569,3367,4570,3435,4578,3508,4610,3564,4681,3586,4770,3590,10171,3590,10211,3590,10278,3589,10352,3581,10407,3549,10429,3478,10433,3389,10433,3352,10433,3327xe" filled="false" stroked="true" strokeweight="2.191pt" strokecolor="#231f20">
                <v:path arrowok="t"/>
              </v:shape>
              <v:shape style="position:absolute;left:5091;top:505;width:4801;height:340" type="#_x0000_t202" filled="false" stroked="false">
                <v:textbox inset="0,0,0,0">
                  <w:txbxContent>
                    <w:p>
                      <w:pPr>
                        <w:spacing w:line="32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4"/>
                          <w:szCs w:val="3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85"/>
                          <w:sz w:val="34"/>
                        </w:rPr>
                        <w:t>WORDS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8"/>
                          <w:w w:val="85"/>
                          <w:sz w:val="3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85"/>
                          <w:sz w:val="34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7"/>
                          <w:w w:val="85"/>
                          <w:sz w:val="3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w w:val="85"/>
                          <w:sz w:val="34"/>
                        </w:rPr>
                        <w:t>DESCRIBE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8"/>
                          <w:w w:val="85"/>
                          <w:sz w:val="3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85"/>
                          <w:sz w:val="34"/>
                        </w:rPr>
                        <w:t>HOW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7"/>
                          <w:w w:val="85"/>
                          <w:sz w:val="3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85"/>
                          <w:sz w:val="3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8"/>
                          <w:w w:val="85"/>
                          <w:sz w:val="3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w w:val="85"/>
                          <w:sz w:val="34"/>
                        </w:rPr>
                        <w:t>FEEL:</w:t>
                      </w:r>
                      <w:r>
                        <w:rPr>
                          <w:rFonts w:ascii="Arial"/>
                          <w:sz w:val="34"/>
                        </w:rPr>
                      </w:r>
                    </w:p>
                  </w:txbxContent>
                </v:textbox>
                <w10:wrap type="none"/>
              </v:shape>
              <v:shape style="position:absolute;left:394;top:5051;width:2865;height:420" type="#_x0000_t202" filled="false" stroked="false">
                <v:textbox inset="0,0,0,0">
                  <w:txbxContent>
                    <w:p>
                      <w:pPr>
                        <w:spacing w:line="420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42"/>
                          <w:szCs w:val="42"/>
                        </w:rPr>
                      </w:pPr>
                      <w:r>
                        <w:rPr>
                          <w:rFonts w:ascii="Arial Black"/>
                          <w:b/>
                          <w:color w:val="231F20"/>
                          <w:spacing w:val="-1"/>
                          <w:w w:val="55"/>
                          <w:sz w:val="42"/>
                        </w:rPr>
                        <w:t>HOW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9"/>
                          <w:w w:val="55"/>
                          <w:sz w:val="42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w w:val="55"/>
                          <w:sz w:val="42"/>
                        </w:rPr>
                        <w:t>MY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10"/>
                          <w:w w:val="55"/>
                          <w:sz w:val="42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w w:val="55"/>
                          <w:sz w:val="42"/>
                        </w:rPr>
                        <w:t>FACE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8"/>
                          <w:w w:val="55"/>
                          <w:sz w:val="42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3"/>
                          <w:w w:val="55"/>
                          <w:sz w:val="42"/>
                        </w:rPr>
                        <w:t>L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4"/>
                          <w:w w:val="55"/>
                          <w:sz w:val="42"/>
                        </w:rPr>
                        <w:t>OOKS</w:t>
                      </w:r>
                      <w:r>
                        <w:rPr>
                          <w:rFonts w:ascii="Arial Black"/>
                          <w:sz w:val="4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tabs>
          <w:tab w:pos="1192" w:val="left" w:leader="none"/>
          <w:tab w:pos="1990" w:val="left" w:leader="none"/>
          <w:tab w:pos="2789" w:val="left" w:leader="none"/>
          <w:tab w:pos="3587" w:val="left" w:leader="none"/>
        </w:tabs>
        <w:spacing w:line="200" w:lineRule="atLeast"/>
        <w:ind w:left="39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29.95pt;height:29.95pt;mso-position-horizontal-relative:char;mso-position-vertical-relative:line" coordorigin="0,0" coordsize="599,599">
            <v:group style="position:absolute;left:13;top:13;width:573;height:573" coordorigin="13,13" coordsize="573,573">
              <v:shape style="position:absolute;left:13;top:13;width:573;height:573" coordorigin="13,13" coordsize="573,573" path="m299,585l368,577,431,553,485,516,530,468,563,410,582,345,585,299,584,276,571,209,542,148,501,97,450,56,390,27,323,14,299,13,276,14,209,27,148,56,97,97,56,148,27,209,14,276,13,299,14,323,27,390,56,450,97,501,148,542,209,571,276,584,299,585xe" filled="false" stroked="true" strokeweight="1.279pt" strokecolor="#231f20">
                <v:path arrowok="t"/>
              </v:shape>
            </v:group>
            <v:group style="position:absolute;left:150;top:373;width:294;height:158" coordorigin="150,373" coordsize="294,158">
              <v:shape style="position:absolute;left:150;top:373;width:294;height:158" coordorigin="150,373" coordsize="294,158" path="m150,373l189,430,235,492,282,530,293,531,304,530,354,492,402,430,422,403,443,373e" filled="false" stroked="true" strokeweight="1.279pt" strokecolor="#231f20">
                <v:path arrowok="t"/>
              </v:shape>
            </v:group>
            <v:group style="position:absolute;left:170;top:176;width:51;height:51" coordorigin="170,176" coordsize="51,51">
              <v:shape style="position:absolute;left:170;top:176;width:51;height:51" coordorigin="170,176" coordsize="51,51" path="m209,176l181,176,170,187,170,215,181,227,209,227,220,215,220,187,209,176xe" filled="true" fillcolor="#231f20" stroked="false">
                <v:path arrowok="t"/>
                <v:fill type="solid"/>
              </v:shape>
            </v:group>
            <v:group style="position:absolute;left:170;top:176;width:51;height:51" coordorigin="170,176" coordsize="51,51">
              <v:shape style="position:absolute;left:170;top:176;width:51;height:51" coordorigin="170,176" coordsize="51,51" path="m195,227l209,227,220,215,220,201,220,187,209,176,195,176,181,176,170,187,170,201,170,215,181,227,195,227xe" filled="false" stroked="true" strokeweight="1.279pt" strokecolor="#231f20">
                <v:path arrowok="t"/>
              </v:shape>
            </v:group>
            <v:group style="position:absolute;left:372;top:176;width:46;height:46" coordorigin="372,176" coordsize="46,46">
              <v:shape style="position:absolute;left:372;top:176;width:46;height:46" coordorigin="372,176" coordsize="46,46" path="m407,176l382,176,372,186,372,212,382,222,407,222,417,212,417,186,407,176xe" filled="true" fillcolor="#231f20" stroked="false">
                <v:path arrowok="t"/>
                <v:fill type="solid"/>
              </v:shape>
            </v:group>
            <v:group style="position:absolute;left:372;top:176;width:46;height:46" coordorigin="372,176" coordsize="46,46">
              <v:shape style="position:absolute;left:372;top:176;width:46;height:46" coordorigin="372,176" coordsize="46,46" path="m394,222l407,222,417,212,417,199,417,186,407,176,394,176,382,176,372,186,372,199,372,212,382,222,394,222xe" filled="false" stroked="true" strokeweight="1.279pt" strokecolor="#231f2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29.95pt;height:29.95pt;mso-position-horizontal-relative:char;mso-position-vertical-relative:line" coordorigin="0,0" coordsize="599,599">
            <v:group style="position:absolute;left:13;top:13;width:573;height:573" coordorigin="13,13" coordsize="573,573">
              <v:shape style="position:absolute;left:13;top:13;width:573;height:573" coordorigin="13,13" coordsize="573,573" path="m299,585l368,577,431,553,485,516,530,468,563,410,582,345,585,299,584,276,571,209,542,148,501,97,450,56,390,27,323,14,299,13,276,14,209,27,148,56,97,97,56,148,27,209,14,276,13,299,14,323,27,390,56,450,97,501,148,542,209,571,276,584,299,585xe" filled="false" stroked="true" strokeweight="1.279pt" strokecolor="#231f20">
                <v:path arrowok="t"/>
              </v:shape>
            </v:group>
            <v:group style="position:absolute;left:176;top:176;width:51;height:51" coordorigin="176,176" coordsize="51,51">
              <v:shape style="position:absolute;left:176;top:176;width:51;height:51" coordorigin="176,176" coordsize="51,51" path="m215,176l187,176,176,187,176,215,187,227,215,227,227,215,227,187,215,176xe" filled="true" fillcolor="#231f20" stroked="false">
                <v:path arrowok="t"/>
                <v:fill type="solid"/>
              </v:shape>
            </v:group>
            <v:group style="position:absolute;left:176;top:176;width:51;height:51" coordorigin="176,176" coordsize="51,51">
              <v:shape style="position:absolute;left:176;top:176;width:51;height:51" coordorigin="176,176" coordsize="51,51" path="m201,227l215,227,227,215,227,201,227,187,215,176,201,176,187,176,176,187,176,201,176,215,187,227,201,227xe" filled="false" stroked="true" strokeweight="1.279pt" strokecolor="#231f20">
                <v:path arrowok="t"/>
              </v:shape>
            </v:group>
            <v:group style="position:absolute;left:378;top:176;width:46;height:46" coordorigin="378,176" coordsize="46,46">
              <v:shape style="position:absolute;left:378;top:176;width:46;height:46" coordorigin="378,176" coordsize="46,46" path="m413,176l388,176,378,186,378,212,388,222,413,222,423,212,423,186,413,176xe" filled="true" fillcolor="#231f20" stroked="false">
                <v:path arrowok="t"/>
                <v:fill type="solid"/>
              </v:shape>
            </v:group>
            <v:group style="position:absolute;left:378;top:176;width:46;height:46" coordorigin="378,176" coordsize="46,46">
              <v:shape style="position:absolute;left:378;top:176;width:46;height:46" coordorigin="378,176" coordsize="46,46" path="m401,222l413,222,423,212,423,199,423,186,413,176,401,176,388,176,378,186,378,199,378,212,388,222,401,222xe" filled="false" stroked="true" strokeweight="1.279pt" strokecolor="#231f20">
                <v:path arrowok="t"/>
              </v:shape>
            </v:group>
            <v:group style="position:absolute;left:153;top:398;width:278;height:59" coordorigin="153,398" coordsize="278,59">
              <v:shape style="position:absolute;left:153;top:398;width:278;height:59" coordorigin="153,398" coordsize="278,59" path="m153,398l218,433,279,455,292,456,306,456,366,438,407,418,431,406e" filled="false" stroked="true" strokeweight="1.279pt" strokecolor="#231f2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29.95pt;height:29.95pt;mso-position-horizontal-relative:char;mso-position-vertical-relative:line" coordorigin="0,0" coordsize="599,599">
            <v:group style="position:absolute;left:13;top:13;width:573;height:573" coordorigin="13,13" coordsize="573,573">
              <v:shape style="position:absolute;left:13;top:13;width:573;height:573" coordorigin="13,13" coordsize="573,573" path="m299,585l368,577,431,553,485,516,530,468,563,410,582,345,585,299,584,276,571,209,542,148,501,97,450,56,390,27,323,14,299,13,276,14,209,27,148,56,97,97,56,148,27,209,14,276,13,299,14,323,27,390,56,450,97,501,148,542,209,571,276,584,299,585xe" filled="false" stroked="true" strokeweight="1.279pt" strokecolor="#231f20">
                <v:path arrowok="t"/>
              </v:shape>
            </v:group>
            <v:group style="position:absolute;left:165;top:176;width:51;height:51" coordorigin="165,176" coordsize="51,51">
              <v:shape style="position:absolute;left:165;top:176;width:51;height:51" coordorigin="165,176" coordsize="51,51" path="m205,176l177,176,165,187,165,215,177,227,205,227,216,215,216,187,205,176xe" filled="true" fillcolor="#231f20" stroked="false">
                <v:path arrowok="t"/>
                <v:fill type="solid"/>
              </v:shape>
            </v:group>
            <v:group style="position:absolute;left:165;top:176;width:51;height:51" coordorigin="165,176" coordsize="51,51">
              <v:shape style="position:absolute;left:165;top:176;width:51;height:51" coordorigin="165,176" coordsize="51,51" path="m191,227l205,227,216,215,216,201,216,187,205,176,191,176,177,176,165,187,165,201,165,215,177,227,191,227xe" filled="false" stroked="true" strokeweight="1.279pt" strokecolor="#231f20">
                <v:path arrowok="t"/>
              </v:shape>
            </v:group>
            <v:group style="position:absolute;left:367;top:176;width:46;height:46" coordorigin="367,176" coordsize="46,46">
              <v:shape style="position:absolute;left:367;top:176;width:46;height:46" coordorigin="367,176" coordsize="46,46" path="m403,176l377,176,367,186,367,212,377,222,403,222,413,212,413,186,403,176xe" filled="true" fillcolor="#231f20" stroked="false">
                <v:path arrowok="t"/>
                <v:fill type="solid"/>
              </v:shape>
            </v:group>
            <v:group style="position:absolute;left:367;top:176;width:46;height:46" coordorigin="367,176" coordsize="46,46">
              <v:shape style="position:absolute;left:367;top:176;width:46;height:46" coordorigin="367,176" coordsize="46,46" path="m390,222l403,222,413,212,413,199,413,186,403,176,390,176,377,176,367,186,367,199,367,212,377,222,390,222xe" filled="false" stroked="true" strokeweight="1.279pt" strokecolor="#231f20">
                <v:path arrowok="t"/>
              </v:shape>
            </v:group>
            <v:group style="position:absolute;left:187;top:402;width:229;height:2" coordorigin="187,402" coordsize="229,2">
              <v:shape style="position:absolute;left:187;top:402;width:229;height:2" coordorigin="187,402" coordsize="229,0" path="m187,402l416,402e" filled="false" stroked="true" strokeweight="1.279pt" strokecolor="#231f2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29.95pt;height:29.95pt;mso-position-horizontal-relative:char;mso-position-vertical-relative:line" coordorigin="0,0" coordsize="599,599">
            <v:group style="position:absolute;left:13;top:13;width:573;height:573" coordorigin="13,13" coordsize="573,573">
              <v:shape style="position:absolute;left:13;top:13;width:573;height:573" coordorigin="13,13" coordsize="573,573" path="m299,585l368,577,431,553,485,516,530,468,563,410,582,345,585,299,584,276,571,209,542,148,501,97,450,56,390,27,323,14,299,13,276,14,209,27,148,56,97,97,56,148,27,209,14,276,13,299,14,323,27,390,56,450,97,501,148,542,209,571,276,584,299,585xe" filled="false" stroked="true" strokeweight="1.279pt" strokecolor="#231f20">
                <v:path arrowok="t"/>
              </v:shape>
            </v:group>
            <v:group style="position:absolute;left:169;top:176;width:51;height:51" coordorigin="169,176" coordsize="51,51">
              <v:shape style="position:absolute;left:169;top:176;width:51;height:51" coordorigin="169,176" coordsize="51,51" path="m208,176l180,176,169,187,169,215,180,227,208,227,219,215,219,187,208,176xe" filled="true" fillcolor="#231f20" stroked="false">
                <v:path arrowok="t"/>
                <v:fill type="solid"/>
              </v:shape>
            </v:group>
            <v:group style="position:absolute;left:169;top:176;width:51;height:51" coordorigin="169,176" coordsize="51,51">
              <v:shape style="position:absolute;left:169;top:176;width:51;height:51" coordorigin="169,176" coordsize="51,51" path="m194,227l208,227,219,215,219,201,219,187,208,176,194,176,180,176,169,187,169,201,169,215,180,227,194,227xe" filled="false" stroked="true" strokeweight="1.279pt" strokecolor="#231f20">
                <v:path arrowok="t"/>
              </v:shape>
            </v:group>
            <v:group style="position:absolute;left:370;top:176;width:46;height:46" coordorigin="370,176" coordsize="46,46">
              <v:shape style="position:absolute;left:370;top:176;width:46;height:46" coordorigin="370,176" coordsize="46,46" path="m406,176l380,176,370,186,370,212,380,222,406,222,416,212,416,186,406,176xe" filled="true" fillcolor="#231f20" stroked="false">
                <v:path arrowok="t"/>
                <v:fill type="solid"/>
              </v:shape>
            </v:group>
            <v:group style="position:absolute;left:370;top:176;width:46;height:46" coordorigin="370,176" coordsize="46,46">
              <v:shape style="position:absolute;left:370;top:176;width:46;height:46" coordorigin="370,176" coordsize="46,46" path="m393,222l406,222,416,212,416,199,416,186,406,176,393,176,380,176,370,186,370,199,370,212,380,222,393,222xe" filled="false" stroked="true" strokeweight="1.279pt" strokecolor="#231f20">
                <v:path arrowok="t"/>
              </v:shape>
            </v:group>
            <v:group style="position:absolute;left:159;top:273;width:294;height:145" coordorigin="159,273" coordsize="294,145">
              <v:shape style="position:absolute;left:159;top:273;width:294;height:145" coordorigin="159,273" coordsize="294,145" path="m159,417l198,365,244,309,302,273,314,274,363,309,411,365,431,390,452,417e" filled="false" stroked="true" strokeweight="1.279pt" strokecolor="#231f2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29.95pt;height:29.95pt;mso-position-horizontal-relative:char;mso-position-vertical-relative:line" coordorigin="0,0" coordsize="599,599">
            <v:group style="position:absolute;left:13;top:13;width:573;height:573" coordorigin="13,13" coordsize="573,573">
              <v:shape style="position:absolute;left:13;top:13;width:573;height:573" coordorigin="13,13" coordsize="573,573" path="m299,585l368,577,431,553,485,516,530,468,563,410,582,345,585,299,584,276,571,209,542,148,501,97,450,56,390,27,323,14,299,13,276,14,209,27,148,56,97,97,56,148,27,209,14,276,13,299,14,323,27,390,56,450,97,501,148,542,209,571,276,584,299,585xe" filled="false" stroked="true" strokeweight="1.279pt" strokecolor="#231f20">
                <v:path arrowok="t"/>
              </v:shape>
            </v:group>
            <v:group style="position:absolute;left:182;top:176;width:51;height:51" coordorigin="182,176" coordsize="51,51">
              <v:shape style="position:absolute;left:182;top:176;width:51;height:51" coordorigin="182,176" coordsize="51,51" path="m221,176l194,176,182,187,182,215,194,227,221,227,233,215,233,187,221,176xe" filled="true" fillcolor="#231f20" stroked="false">
                <v:path arrowok="t"/>
                <v:fill type="solid"/>
              </v:shape>
            </v:group>
            <v:group style="position:absolute;left:182;top:176;width:51;height:51" coordorigin="182,176" coordsize="51,51">
              <v:shape style="position:absolute;left:182;top:176;width:51;height:51" coordorigin="182,176" coordsize="51,51" path="m207,227l221,227,233,215,233,201,233,187,221,176,207,176,194,176,182,187,182,201,182,215,194,227,207,227xe" filled="false" stroked="true" strokeweight="1.279pt" strokecolor="#231f20">
                <v:path arrowok="t"/>
              </v:shape>
            </v:group>
            <v:group style="position:absolute;left:384;top:176;width:46;height:46" coordorigin="384,176" coordsize="46,46">
              <v:shape style="position:absolute;left:384;top:176;width:46;height:46" coordorigin="384,176" coordsize="46,46" path="m419,176l394,176,384,186,384,212,394,222,419,222,430,212,430,186,419,176xe" filled="true" fillcolor="#231f20" stroked="false">
                <v:path arrowok="t"/>
                <v:fill type="solid"/>
              </v:shape>
            </v:group>
            <v:group style="position:absolute;left:384;top:176;width:46;height:46" coordorigin="384,176" coordsize="46,46">
              <v:shape style="position:absolute;left:384;top:176;width:46;height:46" coordorigin="384,176" coordsize="46,46" path="m407,222l419,222,430,212,430,199,430,186,419,176,407,176,394,176,384,186,384,199,384,212,394,222,407,222xe" filled="false" stroked="true" strokeweight="1.279pt" strokecolor="#231f20">
                <v:path arrowok="t"/>
              </v:shape>
            </v:group>
            <v:group style="position:absolute;left:176;top:278;width:294;height:158" coordorigin="176,278" coordsize="294,158">
              <v:shape style="position:absolute;left:176;top:278;width:294;height:158" coordorigin="176,278" coordsize="294,158" path="m176,436l215,379,261,318,308,280,319,278,330,280,380,318,428,379,448,406,469,436e" filled="false" stroked="true" strokeweight="1.279pt" strokecolor="#231f2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24.4pt;height:128.2pt;mso-position-horizontal-relative:char;mso-position-vertical-relative:line" coordorigin="0,0" coordsize="4488,2564">
            <v:group style="position:absolute;left:20;top:20;width:4448;height:2524" coordorigin="20,20" coordsize="4448,2524">
              <v:shape style="position:absolute;left:20;top:20;width:4448;height:2524" coordorigin="20,20" coordsize="4448,2524" path="m260,20l185,20,104,26,45,56,23,128,20,221,20,2304,20,2344,21,2410,31,2479,69,2527,128,2541,221,2544,4228,2544,4268,2544,4334,2543,4403,2533,4451,2495,4465,2436,4468,2343,4468,260,4468,220,4467,154,4457,85,4419,37,4360,23,4267,20,260,20xe" filled="false" stroked="true" strokeweight="2pt" strokecolor="#231f20">
                <v:path arrowok="t"/>
              </v:shape>
            </v:group>
            <v:group style="position:absolute;left:246;top:1248;width:4008;height:2" coordorigin="246,1248" coordsize="4008,2">
              <v:shape style="position:absolute;left:246;top:1248;width:4008;height:2" coordorigin="246,1248" coordsize="4008,0" path="m4254,1248l246,1248e" filled="false" stroked="true" strokeweight="1pt" strokecolor="#231f20">
                <v:path arrowok="t"/>
              </v:shape>
            </v:group>
            <v:group style="position:absolute;left:246;top:2142;width:4008;height:2" coordorigin="246,2142" coordsize="4008,2">
              <v:shape style="position:absolute;left:246;top:2142;width:4008;height:2" coordorigin="246,2142" coordsize="4008,0" path="m4254,2142l246,2142e" filled="false" stroked="true" strokeweight="1pt" strokecolor="#231f20">
                <v:path arrowok="t"/>
              </v:shape>
              <v:shape style="position:absolute;left:0;top:0;width:4488;height:2564" type="#_x0000_t202" filled="false" stroked="false">
                <v:textbox inset="0,0,0,0">
                  <w:txbxContent>
                    <w:p>
                      <w:pPr>
                        <w:spacing w:before="168"/>
                        <w:ind w:left="278" w:right="0" w:firstLine="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85"/>
                          <w:sz w:val="3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5"/>
                          <w:w w:val="85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85"/>
                          <w:sz w:val="36"/>
                        </w:rPr>
                        <w:t>AM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4"/>
                          <w:w w:val="85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85"/>
                          <w:sz w:val="36"/>
                        </w:rPr>
                        <w:t>MOST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4"/>
                          <w:w w:val="85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85"/>
                          <w:sz w:val="36"/>
                        </w:rPr>
                        <w:t>THANKFUL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5"/>
                          <w:w w:val="85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w w:val="85"/>
                          <w:sz w:val="36"/>
                        </w:rPr>
                        <w:t>FOR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pt;height:189.6pt;mso-position-horizontal-relative:char;mso-position-vertical-relative:line" coordorigin="0,0" coordsize="10800,3792">
            <v:group style="position:absolute;left:20;top:20;width:10760;height:3752" coordorigin="20,20" coordsize="10760,3752">
              <v:shape style="position:absolute;left:20;top:20;width:10760;height:3752" coordorigin="20,20" coordsize="10760,3752" path="m20,3772l10780,3772,10780,20,20,20,20,3772xe" filled="false" stroked="true" strokeweight="2pt" strokecolor="#231f20">
                <v:path arrowok="t"/>
              </v:shape>
            </v:group>
            <v:group style="position:absolute;left:3514;top:835;width:2;height:2785" coordorigin="3514,835" coordsize="2,2785">
              <v:shape style="position:absolute;left:3514;top:835;width:2;height:2785" coordorigin="3514,835" coordsize="0,2785" path="m3514,835l3514,3620e" filled="false" stroked="true" strokeweight="1pt" strokecolor="#231f20">
                <v:path arrowok="t"/>
              </v:shape>
            </v:group>
            <v:group style="position:absolute;left:7190;top:784;width:2;height:2836" coordorigin="7190,784" coordsize="2,2836">
              <v:shape style="position:absolute;left:7190;top:784;width:2;height:2836" coordorigin="7190,784" coordsize="0,2836" path="m7190,784l7190,3620e" filled="false" stroked="true" strokeweight="1pt" strokecolor="#231f20">
                <v:path arrowok="t"/>
              </v:shape>
            </v:group>
            <v:group style="position:absolute;left:161;top:1395;width:3152;height:2" coordorigin="161,1395" coordsize="3152,2">
              <v:shape style="position:absolute;left:161;top:1395;width:3152;height:2" coordorigin="161,1395" coordsize="3152,0" path="m3313,1395l161,1395e" filled="false" stroked="true" strokeweight="1pt" strokecolor="#231f20">
                <v:path arrowok="t"/>
              </v:shape>
            </v:group>
            <v:group style="position:absolute;left:161;top:2347;width:3152;height:2" coordorigin="161,2347" coordsize="3152,2">
              <v:shape style="position:absolute;left:161;top:2347;width:3152;height:2" coordorigin="161,2347" coordsize="3152,0" path="m3313,2347l161,2347e" filled="false" stroked="true" strokeweight="1pt" strokecolor="#231f20">
                <v:path arrowok="t"/>
              </v:shape>
            </v:group>
            <v:group style="position:absolute;left:161;top:3298;width:3152;height:2" coordorigin="161,3298" coordsize="3152,2">
              <v:shape style="position:absolute;left:161;top:3298;width:3152;height:2" coordorigin="161,3298" coordsize="3152,0" path="m3313,3298l161,3298e" filled="false" stroked="true" strokeweight="1pt" strokecolor="#231f20">
                <v:path arrowok="t"/>
              </v:shape>
            </v:group>
            <v:group style="position:absolute;left:3785;top:1395;width:3152;height:2" coordorigin="3785,1395" coordsize="3152,2">
              <v:shape style="position:absolute;left:3785;top:1395;width:3152;height:2" coordorigin="3785,1395" coordsize="3152,0" path="m6936,1395l3785,1395e" filled="false" stroked="true" strokeweight="1pt" strokecolor="#231f20">
                <v:path arrowok="t"/>
              </v:shape>
            </v:group>
            <v:group style="position:absolute;left:3785;top:2347;width:3152;height:2" coordorigin="3785,2347" coordsize="3152,2">
              <v:shape style="position:absolute;left:3785;top:2347;width:3152;height:2" coordorigin="3785,2347" coordsize="3152,0" path="m6936,2347l3785,2347e" filled="false" stroked="true" strokeweight="1pt" strokecolor="#231f20">
                <v:path arrowok="t"/>
              </v:shape>
            </v:group>
            <v:group style="position:absolute;left:3785;top:3298;width:3152;height:2" coordorigin="3785,3298" coordsize="3152,2">
              <v:shape style="position:absolute;left:3785;top:3298;width:3152;height:2" coordorigin="3785,3298" coordsize="3152,0" path="m6936,3298l3785,3298e" filled="false" stroked="true" strokeweight="1pt" strokecolor="#231f20">
                <v:path arrowok="t"/>
              </v:shape>
            </v:group>
            <v:group style="position:absolute;left:7408;top:1395;width:3152;height:2" coordorigin="7408,1395" coordsize="3152,2">
              <v:shape style="position:absolute;left:7408;top:1395;width:3152;height:2" coordorigin="7408,1395" coordsize="3152,0" path="m10559,1395l7408,1395e" filled="false" stroked="true" strokeweight="1pt" strokecolor="#231f20">
                <v:path arrowok="t"/>
              </v:shape>
            </v:group>
            <v:group style="position:absolute;left:7408;top:2347;width:3152;height:2" coordorigin="7408,2347" coordsize="3152,2">
              <v:shape style="position:absolute;left:7408;top:2347;width:3152;height:2" coordorigin="7408,2347" coordsize="3152,0" path="m10559,2347l7408,2347e" filled="false" stroked="true" strokeweight="1pt" strokecolor="#231f20">
                <v:path arrowok="t"/>
              </v:shape>
            </v:group>
            <v:group style="position:absolute;left:7408;top:3298;width:3152;height:2" coordorigin="7408,3298" coordsize="3152,2">
              <v:shape style="position:absolute;left:7408;top:3298;width:3152;height:2" coordorigin="7408,3298" coordsize="3152,0" path="m10559,3298l7408,3298e" filled="false" stroked="true" strokeweight="1pt" strokecolor="#231f20">
                <v:path arrowok="t"/>
              </v:shape>
            </v:group>
            <v:group style="position:absolute;left:102;top:1053;width:479;height:480" coordorigin="102,1053" coordsize="479,480">
              <v:shape style="position:absolute;left:102;top:1053;width:479;height:480" coordorigin="102,1053" coordsize="479,480" path="m359,1053l287,1061,223,1086,171,1125,132,1175,108,1234,102,1278,103,1302,117,1371,148,1431,191,1478,245,1512,308,1530,341,1532,365,1531,430,1515,487,1483,533,1437,565,1380,580,1314,579,1289,566,1218,536,1157,494,1109,442,1074,381,1055,359,1053xe" filled="true" fillcolor="#231f20" stroked="false">
                <v:path arrowok="t"/>
                <v:fill type="solid"/>
              </v:shape>
            </v:group>
            <v:group style="position:absolute;left:3606;top:1053;width:479;height:480" coordorigin="3606,1053" coordsize="479,480">
              <v:shape style="position:absolute;left:3606;top:1053;width:479;height:480" coordorigin="3606,1053" coordsize="479,480" path="m3864,1053l3791,1061,3728,1086,3676,1125,3637,1175,3613,1234,3606,1278,3607,1302,3622,1371,3652,1431,3696,1478,3750,1512,3812,1530,3846,1532,3869,1531,3934,1515,3991,1483,4037,1437,4069,1380,4085,1314,4084,1289,4070,1218,4041,1157,3999,1109,3946,1074,3886,1055,3864,1053xe" filled="true" fillcolor="#231f20" stroked="false">
                <v:path arrowok="t"/>
                <v:fill type="solid"/>
              </v:shape>
            </v:group>
            <v:group style="position:absolute;left:7304;top:1053;width:479;height:480" coordorigin="7304,1053" coordsize="479,480">
              <v:shape style="position:absolute;left:7304;top:1053;width:479;height:480" coordorigin="7304,1053" coordsize="479,480" path="m7562,1053l7489,1061,7426,1086,7374,1125,7335,1175,7311,1234,7304,1278,7305,1302,7320,1371,7350,1431,7394,1478,7448,1512,7510,1530,7544,1532,7567,1531,7632,1515,7689,1483,7735,1437,7767,1380,7783,1314,7782,1289,7768,1218,7739,1157,7697,1109,7644,1074,7584,1055,7562,1053xe" filled="true" fillcolor="#231f20" stroked="false">
                <v:path arrowok="t"/>
                <v:fill type="solid"/>
              </v:shape>
              <v:shape style="position:absolute;left:589;top:241;width:9626;height:420" type="#_x0000_t202" filled="false" stroked="false">
                <v:textbox inset="0,0,0,0">
                  <w:txbxContent>
                    <w:p>
                      <w:pPr>
                        <w:spacing w:line="420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42"/>
                          <w:szCs w:val="42"/>
                        </w:rPr>
                      </w:pPr>
                      <w:r>
                        <w:rPr>
                          <w:rFonts w:ascii="Arial Black"/>
                          <w:b/>
                          <w:color w:val="231F20"/>
                          <w:spacing w:val="1"/>
                          <w:w w:val="65"/>
                          <w:sz w:val="42"/>
                        </w:rPr>
                        <w:t>THE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7"/>
                          <w:w w:val="65"/>
                          <w:sz w:val="42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w w:val="65"/>
                          <w:sz w:val="42"/>
                        </w:rPr>
                        <w:t>3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7"/>
                          <w:w w:val="65"/>
                          <w:sz w:val="42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3"/>
                          <w:w w:val="65"/>
                          <w:sz w:val="42"/>
                        </w:rPr>
                        <w:t>THINGS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7"/>
                          <w:w w:val="65"/>
                          <w:sz w:val="42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w w:val="65"/>
                          <w:sz w:val="42"/>
                        </w:rPr>
                        <w:t>I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7"/>
                          <w:w w:val="65"/>
                          <w:sz w:val="42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2"/>
                          <w:w w:val="65"/>
                          <w:sz w:val="42"/>
                        </w:rPr>
                        <w:t>AM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7"/>
                          <w:w w:val="65"/>
                          <w:sz w:val="42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3"/>
                          <w:w w:val="65"/>
                          <w:sz w:val="42"/>
                        </w:rPr>
                        <w:t>MOST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7"/>
                          <w:w w:val="65"/>
                          <w:sz w:val="42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3"/>
                          <w:w w:val="65"/>
                          <w:sz w:val="42"/>
                        </w:rPr>
                        <w:t>EXCITED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7"/>
                          <w:w w:val="65"/>
                          <w:sz w:val="42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1"/>
                          <w:w w:val="65"/>
                          <w:sz w:val="42"/>
                        </w:rPr>
                        <w:t>TO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6"/>
                          <w:w w:val="65"/>
                          <w:sz w:val="42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2"/>
                          <w:w w:val="65"/>
                          <w:sz w:val="42"/>
                        </w:rPr>
                        <w:t>DO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7"/>
                          <w:w w:val="65"/>
                          <w:sz w:val="42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2"/>
                          <w:w w:val="65"/>
                          <w:sz w:val="42"/>
                        </w:rPr>
                        <w:t>WHEN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8"/>
                          <w:w w:val="65"/>
                          <w:sz w:val="42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3"/>
                          <w:w w:val="65"/>
                          <w:sz w:val="42"/>
                        </w:rPr>
                        <w:t>THIS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7"/>
                          <w:w w:val="65"/>
                          <w:sz w:val="42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2"/>
                          <w:w w:val="65"/>
                          <w:sz w:val="42"/>
                        </w:rPr>
                        <w:t>IS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7"/>
                          <w:w w:val="65"/>
                          <w:sz w:val="42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5"/>
                          <w:w w:val="65"/>
                          <w:sz w:val="42"/>
                        </w:rPr>
                        <w:t>O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4"/>
                          <w:w w:val="65"/>
                          <w:sz w:val="42"/>
                        </w:rPr>
                        <w:t>VER:</w:t>
                      </w:r>
                      <w:r>
                        <w:rPr>
                          <w:rFonts w:ascii="Arial Black"/>
                          <w:sz w:val="42"/>
                        </w:rPr>
                      </w:r>
                    </w:p>
                  </w:txbxContent>
                </v:textbox>
                <w10:wrap type="none"/>
              </v:shape>
              <v:shape style="position:absolute;left:234;top:1159;width:186;height:300" type="#_x0000_t202" filled="false" stroked="false">
                <v:textbox inset="0,0,0,0">
                  <w:txbxContent>
                    <w:p>
                      <w:pPr>
                        <w:spacing w:line="300" w:lineRule="exact" w:before="0"/>
                        <w:ind w:left="0" w:right="0" w:firstLine="0"/>
                        <w:jc w:val="left"/>
                        <w:rPr>
                          <w:rFonts w:ascii="Arial Unicode MS" w:hAnsi="Arial Unicode MS" w:cs="Arial Unicode MS" w:eastAsia="Arial Unicode MS"/>
                          <w:sz w:val="30"/>
                          <w:szCs w:val="30"/>
                        </w:rPr>
                      </w:pPr>
                      <w:r>
                        <w:rPr>
                          <w:rFonts w:ascii="Arial Unicode MS"/>
                          <w:color w:val="FFFFFF"/>
                          <w:w w:val="110"/>
                          <w:sz w:val="30"/>
                        </w:rPr>
                        <w:t>1</w:t>
                      </w:r>
                      <w:r>
                        <w:rPr>
                          <w:rFonts w:ascii="Arial Unicode MS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3739;top:1159;width:186;height:300" type="#_x0000_t202" filled="false" stroked="false">
                <v:textbox inset="0,0,0,0">
                  <w:txbxContent>
                    <w:p>
                      <w:pPr>
                        <w:spacing w:line="300" w:lineRule="exact" w:before="0"/>
                        <w:ind w:left="0" w:right="0" w:firstLine="0"/>
                        <w:jc w:val="left"/>
                        <w:rPr>
                          <w:rFonts w:ascii="Arial Unicode MS" w:hAnsi="Arial Unicode MS" w:cs="Arial Unicode MS" w:eastAsia="Arial Unicode MS"/>
                          <w:sz w:val="30"/>
                          <w:szCs w:val="30"/>
                        </w:rPr>
                      </w:pPr>
                      <w:r>
                        <w:rPr>
                          <w:rFonts w:ascii="Arial Unicode MS"/>
                          <w:color w:val="FFFFFF"/>
                          <w:w w:val="110"/>
                          <w:sz w:val="30"/>
                        </w:rPr>
                        <w:t>2</w:t>
                      </w:r>
                      <w:r>
                        <w:rPr>
                          <w:rFonts w:ascii="Arial Unicode MS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7437;top:1159;width:186;height:300" type="#_x0000_t202" filled="false" stroked="false">
                <v:textbox inset="0,0,0,0">
                  <w:txbxContent>
                    <w:p>
                      <w:pPr>
                        <w:spacing w:line="300" w:lineRule="exact" w:before="0"/>
                        <w:ind w:left="0" w:right="0" w:firstLine="0"/>
                        <w:jc w:val="left"/>
                        <w:rPr>
                          <w:rFonts w:ascii="Arial Unicode MS" w:hAnsi="Arial Unicode MS" w:cs="Arial Unicode MS" w:eastAsia="Arial Unicode MS"/>
                          <w:sz w:val="30"/>
                          <w:szCs w:val="30"/>
                        </w:rPr>
                      </w:pPr>
                      <w:r>
                        <w:rPr>
                          <w:rFonts w:ascii="Arial Unicode MS"/>
                          <w:color w:val="FFFFFF"/>
                          <w:w w:val="110"/>
                          <w:sz w:val="30"/>
                        </w:rPr>
                        <w:t>3</w:t>
                      </w:r>
                      <w:r>
                        <w:rPr>
                          <w:rFonts w:ascii="Arial Unicode MS"/>
                          <w:sz w:val="3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89" w:top="560" w:bottom="280" w:left="620" w:right="6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3145" w:val="left" w:leader="none"/>
          <w:tab w:pos="7807" w:val="left" w:leader="none"/>
        </w:tabs>
        <w:spacing w:line="200" w:lineRule="atLeast"/>
        <w:ind w:left="124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"/>
          <w:sz w:val="20"/>
        </w:rPr>
        <w:pict>
          <v:group style="width:77.4pt;height:43.65pt;mso-position-horizontal-relative:char;mso-position-vertical-relative:line" coordorigin="0,0" coordsize="1548,873">
            <v:group style="position:absolute;left:15;top:15;width:808;height:843" coordorigin="15,15" coordsize="808,843">
              <v:shape style="position:absolute;left:15;top:15;width:808;height:843" coordorigin="15,15" coordsize="808,843" path="m329,15l417,514,420,514,508,15,822,15,822,858,617,858,617,230,614,230,498,858,340,858,223,230,220,230,220,858,15,858,15,15,329,15xe" filled="false" stroked="true" strokeweight="1.5pt" strokecolor="#231f20">
                <v:path arrowok="t"/>
              </v:shape>
            </v:group>
            <v:group style="position:absolute;left:887;top:15;width:646;height:843" coordorigin="887,15" coordsize="646,843">
              <v:shape style="position:absolute;left:887;top:15;width:646;height:843" coordorigin="887,15" coordsize="646,843" path="m887,15l1124,15,1207,309,1209,309,1292,15,1532,15,1318,526,1318,858,1098,858,1098,526,887,15xe" filled="false" stroked="true" strokeweight="1.5pt" strokecolor="#231f20">
                <v:path arrowok="t"/>
              </v:shape>
            </v:group>
          </v:group>
        </w:pict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pict>
          <v:group style="width:30.5pt;height:45.1pt;mso-position-horizontal-relative:char;mso-position-vertical-relative:line" coordorigin="0,0" coordsize="610,902">
            <v:group style="position:absolute;left:15;top:15;width:580;height:872" coordorigin="15,15" coordsize="580,872">
              <v:shape style="position:absolute;left:15;top:15;width:580;height:872" coordorigin="15,15" coordsize="580,872" path="m362,189l349,173,330,165,303,166,254,221,245,298,242,376,242,437,242,463,242,530,245,608,254,681,288,735,306,741,331,739,373,683,380,623,382,543,594,535,594,598,594,621,587,685,563,759,530,810,481,850,407,878,348,886,329,887,303,886,237,882,169,866,114,836,65,776,37,703,26,643,18,567,16,506,15,462,15,438,17,370,23,293,38,212,57,155,101,88,163,42,239,21,299,15,325,15,390,21,460,41,524,85,559,135,579,196,588,272,588,335,376,335,376,287,375,260,374,237,371,217,367,201,362,189xe" filled="false" stroked="true" strokeweight="1.5pt" strokecolor="#231f2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pacing w:val="9"/>
          <w:sz w:val="20"/>
        </w:rPr>
        <w:pict>
          <v:group style="width:31.6pt;height:45.1pt;mso-position-horizontal-relative:char;mso-position-vertical-relative:line" coordorigin="0,0" coordsize="632,902">
            <v:group style="position:absolute;left:241;top:164;width:149;height:577" coordorigin="241,164" coordsize="149,577">
              <v:shape style="position:absolute;left:241;top:164;width:149;height:577" coordorigin="241,164" coordsize="149,577" path="m244,594l249,658,268,718,304,741,330,740,378,683,387,606,390,529,390,467,390,441,390,374,387,296,378,223,343,170,325,164,300,166,254,225,244,302,242,378,241,441,242,467,242,532,244,594xe" filled="false" stroked="true" strokeweight="1.5pt" strokecolor="#231f20">
                <v:path arrowok="t"/>
              </v:shape>
            </v:group>
            <v:group style="position:absolute;left:15;top:15;width:602;height:872" coordorigin="15,15" coordsize="602,872">
              <v:shape style="position:absolute;left:15;top:15;width:602;height:872" coordorigin="15,15" coordsize="602,872" path="m30,252l46,188,79,119,120,72,187,34,264,18,306,15,331,15,395,22,469,45,519,79,565,141,593,215,605,275,613,352,616,413,617,434,617,459,615,529,609,605,597,676,578,736,540,803,496,845,426,874,346,886,324,887,300,887,236,881,162,859,112,825,66,763,38,689,27,630,18,552,15,491,15,470,15,444,17,376,23,299,30,252xe" filled="false" stroked="true" strokeweight="1.5pt" strokecolor="#231f20">
                <v:path arrowok="t"/>
              </v:shape>
            </v:group>
          </v:group>
        </w:pict>
      </w:r>
      <w:r>
        <w:rPr>
          <w:rFonts w:ascii="Times New Roman"/>
          <w:spacing w:val="9"/>
          <w:sz w:val="20"/>
        </w:rPr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pacing w:val="26"/>
          <w:position w:val="1"/>
          <w:sz w:val="20"/>
        </w:rPr>
        <w:pict>
          <v:group style="width:41.9pt;height:43.65pt;mso-position-horizontal-relative:char;mso-position-vertical-relative:line" coordorigin="0,0" coordsize="838,873">
            <v:group style="position:absolute;left:15;top:15;width:808;height:843" coordorigin="15,15" coordsize="808,843">
              <v:shape style="position:absolute;left:15;top:15;width:808;height:843" coordorigin="15,15" coordsize="808,843" path="m329,15l417,514,420,514,508,15,822,15,822,858,617,858,617,230,614,230,498,858,340,858,223,230,220,230,220,858,15,858,15,15,329,15xe" filled="false" stroked="true" strokeweight="1.5pt" strokecolor="#231f20">
                <v:path arrowok="t"/>
              </v:shape>
            </v:group>
          </v:group>
        </w:pict>
      </w:r>
      <w:r>
        <w:rPr>
          <w:rFonts w:ascii="Times New Roman"/>
          <w:spacing w:val="26"/>
          <w:position w:val="1"/>
          <w:sz w:val="20"/>
        </w:rPr>
      </w:r>
      <w:r>
        <w:rPr>
          <w:rFonts w:ascii="Times New Roman"/>
          <w:spacing w:val="42"/>
          <w:position w:val="1"/>
          <w:sz w:val="20"/>
        </w:rPr>
        <w:t> </w:t>
      </w:r>
      <w:r>
        <w:rPr>
          <w:rFonts w:ascii="Times New Roman"/>
          <w:spacing w:val="42"/>
          <w:position w:val="1"/>
          <w:sz w:val="20"/>
        </w:rPr>
        <w:pict>
          <v:group style="width:41.9pt;height:43.65pt;mso-position-horizontal-relative:char;mso-position-vertical-relative:line" coordorigin="0,0" coordsize="838,873">
            <v:group style="position:absolute;left:15;top:15;width:808;height:843" coordorigin="15,15" coordsize="808,843">
              <v:shape style="position:absolute;left:15;top:15;width:808;height:843" coordorigin="15,15" coordsize="808,843" path="m329,15l417,514,420,514,508,15,822,15,822,858,617,858,617,230,614,230,498,858,340,858,223,230,220,230,220,858,15,858,15,15,329,15xe" filled="false" stroked="true" strokeweight="1.5pt" strokecolor="#231f20">
                <v:path arrowok="t"/>
              </v:shape>
            </v:group>
          </v:group>
        </w:pict>
      </w:r>
      <w:r>
        <w:rPr>
          <w:rFonts w:ascii="Times New Roman"/>
          <w:spacing w:val="42"/>
          <w:position w:val="1"/>
          <w:sz w:val="20"/>
        </w:rPr>
      </w:r>
      <w:r>
        <w:rPr>
          <w:rFonts w:ascii="Times New Roman"/>
          <w:spacing w:val="41"/>
          <w:position w:val="1"/>
          <w:sz w:val="20"/>
        </w:rPr>
        <w:t> </w:t>
      </w:r>
      <w:r>
        <w:rPr>
          <w:rFonts w:ascii="Times New Roman"/>
          <w:spacing w:val="41"/>
          <w:sz w:val="20"/>
        </w:rPr>
        <w:pict>
          <v:group style="width:30.1pt;height:44.3pt;mso-position-horizontal-relative:char;mso-position-vertical-relative:line" coordorigin="0,0" coordsize="602,886">
            <v:group style="position:absolute;left:15;top:15;width:572;height:856" coordorigin="15,15" coordsize="572,856">
              <v:shape style="position:absolute;left:15;top:15;width:572;height:856" coordorigin="15,15" coordsize="572,856" path="m234,623l244,690,285,724,312,723,361,679,367,15,586,15,586,567,586,591,581,654,561,730,533,785,488,828,416,859,337,869,318,870,292,870,229,866,158,852,105,823,55,764,32,707,18,630,15,568,15,15,234,15,234,623xe" filled="false" stroked="true" strokeweight="1.5pt" strokecolor="#231f20">
                <v:path arrowok="t"/>
              </v:shape>
            </v:group>
          </v:group>
        </w:pict>
      </w:r>
      <w:r>
        <w:rPr>
          <w:rFonts w:ascii="Times New Roman"/>
          <w:spacing w:val="41"/>
          <w:sz w:val="20"/>
        </w:rPr>
      </w:r>
      <w:r>
        <w:rPr>
          <w:rFonts w:ascii="Times New Roman"/>
          <w:spacing w:val="49"/>
          <w:sz w:val="20"/>
        </w:rPr>
        <w:t> </w:t>
      </w:r>
      <w:r>
        <w:rPr>
          <w:rFonts w:ascii="Times New Roman"/>
          <w:spacing w:val="49"/>
          <w:position w:val="1"/>
          <w:sz w:val="20"/>
        </w:rPr>
        <w:pict>
          <v:group style="width:31.25pt;height:43.65pt;mso-position-horizontal-relative:char;mso-position-vertical-relative:line" coordorigin="0,0" coordsize="625,873">
            <v:group style="position:absolute;left:15;top:15;width:595;height:843" coordorigin="15,15" coordsize="595,843">
              <v:shape style="position:absolute;left:15;top:15;width:595;height:843" coordorigin="15,15" coordsize="595,843" path="m260,15l402,534,404,534,404,15,610,15,610,858,369,858,223,337,220,337,220,858,15,858,15,15,260,15xe" filled="false" stroked="true" strokeweight="1.5pt" strokecolor="#231f20">
                <v:path arrowok="t"/>
              </v:shape>
            </v:group>
          </v:group>
        </w:pict>
      </w:r>
      <w:r>
        <w:rPr>
          <w:rFonts w:ascii="Times New Roman"/>
          <w:spacing w:val="49"/>
          <w:position w:val="1"/>
          <w:sz w:val="20"/>
        </w:rPr>
      </w:r>
      <w:r>
        <w:rPr>
          <w:rFonts w:ascii="Times New Roman"/>
          <w:spacing w:val="49"/>
          <w:position w:val="1"/>
          <w:sz w:val="20"/>
        </w:rPr>
        <w:tab/>
      </w:r>
      <w:r>
        <w:rPr>
          <w:rFonts w:ascii="Times New Roman"/>
          <w:spacing w:val="49"/>
          <w:position w:val="1"/>
          <w:sz w:val="20"/>
        </w:rPr>
        <w:pict>
          <v:group style="width:77.05pt;height:43.65pt;mso-position-horizontal-relative:char;mso-position-vertical-relative:line" coordorigin="0,0" coordsize="1541,873">
            <v:group style="position:absolute;left:15;top:15;width:220;height:843" coordorigin="15,15" coordsize="220,843">
              <v:shape style="position:absolute;left:15;top:15;width:220;height:843" coordorigin="15,15" coordsize="220,843" path="m234,858l15,858,15,15,234,15,234,858xe" filled="false" stroked="true" strokeweight="1.5pt" strokecolor="#231f20">
                <v:path arrowok="t"/>
              </v:shape>
            </v:group>
            <v:group style="position:absolute;left:314;top:15;width:548;height:843" coordorigin="314,15" coordsize="548,843">
              <v:shape style="position:absolute;left:314;top:15;width:548;height:843" coordorigin="314,15" coordsize="548,843" path="m314,201l314,15,861,15,861,201,696,201,696,858,476,858,476,201,314,201xe" filled="false" stroked="true" strokeweight="1.5pt" strokecolor="#231f20">
                <v:path arrowok="t"/>
              </v:shape>
            </v:group>
            <v:group style="position:absolute;left:880;top:15;width:646;height:843" coordorigin="880,15" coordsize="646,843">
              <v:shape style="position:absolute;left:880;top:15;width:646;height:843" coordorigin="880,15" coordsize="646,843" path="m880,15l1117,15,1200,309,1202,309,1285,15,1525,15,1311,526,1311,858,1091,858,1091,526,880,15xe" filled="false" stroked="true" strokeweight="1.5pt" strokecolor="#231f20">
                <v:path arrowok="t"/>
              </v:shape>
            </v:group>
          </v:group>
        </w:pict>
      </w:r>
      <w:r>
        <w:rPr>
          <w:rFonts w:ascii="Times New Roman"/>
          <w:spacing w:val="49"/>
          <w:position w:val="1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37"/>
        <w:ind w:left="2707" w:right="0"/>
        <w:jc w:val="left"/>
        <w:rPr>
          <w:b w:val="0"/>
          <w:bCs w:val="0"/>
        </w:rPr>
      </w:pPr>
      <w:r>
        <w:rPr/>
        <w:pict>
          <v:group style="position:absolute;margin-left:100.699097pt;margin-top:-292.10257pt;width:487.7pt;height:288pt;mso-position-horizontal-relative:page;mso-position-vertical-relative:paragraph;z-index:3400" coordorigin="2014,-5842" coordsize="9754,5760">
            <v:group style="position:absolute;left:2014;top:-5842;width:7776;height:5760" coordorigin="2014,-5842" coordsize="7776,5760">
              <v:shape style="position:absolute;left:2014;top:-5842;width:7776;height:5760" coordorigin="2014,-5842" coordsize="7776,5760" path="m5897,-5682l5753,-5682,5577,-5562,5489,-5522,5313,-5402,5225,-5362,4964,-5182,4877,-5142,4530,-4902,4444,-4862,4016,-4562,3887,-4482,3823,-4422,3564,-4262,3112,-3942,2983,-3862,2854,-3762,2725,-3682,2653,-3642,2618,-3602,2511,-3542,2440,-3482,2369,-3442,2120,-3262,2014,-3182,2015,-3002,2024,-2902,2030,-2842,2740,-2842,2758,-2822,2770,-2822,2777,-2802,2778,-2762,2778,-2642,2777,-2382,2776,-2122,2775,-1742,2774,-1142,2771,-182,2772,-162,2773,-142,2777,-122,2782,-102,2790,-82,9029,-82,9036,-102,9038,-142,2873,-142,2856,-162,2845,-182,2840,-202,2838,-222,2839,-622,2840,-882,2841,-1142,2842,-1462,2842,-1882,2844,-2842,2843,-2862,2838,-2882,2828,-2902,2114,-2902,2099,-2922,2091,-2942,2088,-2962,2088,-3022,2089,-3062,2090,-3082,2092,-3102,2095,-3122,2098,-3122,2104,-3142,2110,-3162,2119,-3162,2129,-3182,2142,-3202,2156,-3202,2173,-3222,2193,-3242,2216,-3242,2313,-3322,2386,-3362,2458,-3422,2530,-3462,3250,-3962,3322,-4002,3394,-4062,3467,-4102,3539,-4162,3611,-4202,3942,-4442,4029,-4482,4723,-4962,4811,-5002,5163,-5242,5252,-5282,5430,-5402,5453,-5402,5499,-5442,5522,-5442,5567,-5482,5590,-5482,5659,-5542,5753,-5582,5800,-5622,5848,-5642,5897,-5682xe" filled="true" fillcolor="#231f20" stroked="false">
                <v:path arrowok="t"/>
                <v:fill type="solid"/>
              </v:shape>
              <v:shape style="position:absolute;left:2014;top:-5842;width:7776;height:5760" coordorigin="2014,-5842" coordsize="7776,5760" path="m9786,-3242l9708,-3242,9699,-3222,9671,-3162,9662,-3162,9652,-3142,9642,-3122,9631,-3102,9619,-3082,9601,-3082,9580,-3062,8993,-3062,8982,-3042,8976,-3022,8974,-2982,8973,-2762,8973,-2642,8973,-2382,8972,-2122,8972,-1882,8970,-1342,8966,-202,8963,-142,9038,-142,9037,-242,9037,-582,9037,-742,9037,-882,9038,-1222,9041,-2202,9042,-2482,9042,-2642,9043,-2922,9045,-2962,9051,-2982,9063,-2982,9083,-3002,9648,-3002,9664,-3022,9678,-3042,9690,-3062,9701,-3082,9709,-3102,9717,-3102,9745,-3162,9778,-3222,9786,-3242xe" filled="true" fillcolor="#231f20" stroked="false">
                <v:path arrowok="t"/>
                <v:fill type="solid"/>
              </v:shape>
              <v:shape style="position:absolute;left:2014;top:-5842;width:7776;height:5760" coordorigin="2014,-5842" coordsize="7776,5760" path="m7965,-5762l7881,-5762,7892,-5742,7896,-5722,7897,-5702,7897,-4662,7896,-4562,7896,-4502,7899,-4462,7903,-4442,7911,-4442,7920,-4422,7933,-4402,7949,-4382,7968,-4382,8135,-4262,8219,-4222,8386,-4102,8554,-4002,8721,-3882,8972,-3722,9645,-3302,9660,-3282,9676,-3282,9693,-3262,9712,-3242,9789,-3242,9787,-3262,9780,-3282,9768,-3302,9749,-3302,9710,-3342,9690,-3342,9671,-3362,9651,-3362,9632,-3382,9593,-3402,9554,-3442,9418,-3522,9380,-3542,8551,-4082,8347,-4222,8140,-4342,8002,-4442,7987,-4462,7976,-4462,7969,-4482,7966,-4502,7965,-4522,7965,-4742,7965,-5082,7965,-5682,7965,-5762xe" filled="true" fillcolor="#231f20" stroked="false">
                <v:path arrowok="t"/>
                <v:fill type="solid"/>
              </v:shape>
              <v:shape style="position:absolute;left:2014;top:-5842;width:7776;height:5760" coordorigin="2014,-5842" coordsize="7776,5760" path="m6023,-5742l5838,-5742,5805,-5702,5788,-5702,5771,-5682,5988,-5682,6309,-5502,6470,-5402,6632,-5322,7067,-5082,7083,-5062,7124,-5062,7124,-5182,7011,-5182,6995,-5202,6904,-5242,6858,-5282,6630,-5402,6538,-5442,6492,-5482,6400,-5522,6354,-5562,6216,-5622,6170,-5662,6124,-5682,6078,-5722,6041,-5722,6023,-5742xe" filled="true" fillcolor="#231f20" stroked="false">
                <v:path arrowok="t"/>
                <v:fill type="solid"/>
              </v:shape>
              <v:shape style="position:absolute;left:2014;top:-5842;width:7776;height:5760" coordorigin="2014,-5842" coordsize="7776,5760" path="m7962,-5842l7053,-5842,7050,-5182,7124,-5182,7124,-5502,7124,-5582,7123,-5622,7123,-5702,7122,-5742,7130,-5762,7965,-5762,7965,-5802,7964,-5822,7962,-5842xe" filled="true" fillcolor="#231f20" stroked="false">
                <v:path arrowok="t"/>
                <v:fill type="solid"/>
              </v:shape>
              <v:shape style="position:absolute;left:2014;top:-5842;width:7776;height:5760" coordorigin="2014,-5842" coordsize="7776,5760" path="m5988,-5762l5887,-5762,5871,-5742,6005,-5742,5988,-5762xe" filled="true" fillcolor="#231f20" stroked="false">
                <v:path arrowok="t"/>
                <v:fill type="solid"/>
              </v:shape>
            </v:group>
            <v:group style="position:absolute;left:9389;top:-2137;width:2379;height:1694" coordorigin="9389,-2137" coordsize="2379,1694">
              <v:shape style="position:absolute;left:9389;top:-2137;width:2379;height:1694" coordorigin="9389,-2137" coordsize="2379,1694" path="m9957,-747l9947,-747,9947,-745,9948,-745,9947,-745,9944,-735,9943,-731,9942,-729,9918,-663,9879,-591,9870,-575,9859,-561,9846,-543,9830,-523,9816,-509,9802,-495,9787,-481,9752,-449,9814,-443,9895,-443,9954,-449,9992,-457,9824,-457,9804,-487,9823,-487,9851,-489,9894,-555,9921,-609,9928,-629,9935,-647,9941,-667,9946,-685,9951,-705,9952,-713,9954,-719,9955,-725,9956,-735,9957,-743,9957,-747xe" filled="true" fillcolor="#000000" stroked="false">
                <v:path arrowok="t"/>
                <v:fill type="solid"/>
              </v:shape>
              <v:shape style="position:absolute;left:9389;top:-2137;width:2379;height:1694" coordorigin="9389,-2137" coordsize="2379,1694" path="m9851,-489l9823,-487,9804,-487,9824,-457,9836,-473,9849,-487,9851,-489xe" filled="true" fillcolor="#000000" stroked="false">
                <v:path arrowok="t"/>
                <v:fill type="solid"/>
              </v:shape>
              <v:shape style="position:absolute;left:9389;top:-2137;width:2379;height:1694" coordorigin="9389,-2137" coordsize="2379,1694" path="m10265,-677l10214,-633,10165,-597,10130,-577,10113,-567,10096,-559,10077,-549,10058,-541,10039,-533,9963,-509,9943,-505,9923,-499,9903,-497,9883,-493,9851,-489,9849,-487,9836,-473,9824,-457,9992,-457,10031,-465,10072,-477,10089,-483,10106,-491,10124,-497,10142,-505,10160,-515,10180,-523,10235,-555,10252,-567,10268,-577,10283,-587,10272,-591,10300,-601,10550,-601,10481,-615,10462,-621,10442,-625,10423,-631,10404,-635,10384,-641,10365,-645,10288,-669,10265,-677xe" filled="true" fillcolor="#000000" stroked="false">
                <v:path arrowok="t"/>
                <v:fill type="solid"/>
              </v:shape>
              <v:shape style="position:absolute;left:9389;top:-2137;width:2379;height:1694" coordorigin="9389,-2137" coordsize="2379,1694" path="m10550,-601l10300,-601,10284,-589,10283,-587,10290,-585,10309,-577,10384,-553,10444,-535,10482,-523,10520,-515,10540,-509,10619,-493,10637,-489,10655,-487,10674,-483,10732,-477,10752,-473,10795,-469,10818,-469,10837,-467,10956,-467,10998,-471,11016,-471,11053,-475,11072,-479,11091,-481,11152,-493,11174,-497,11196,-503,11215,-509,11233,-513,11252,-521,11289,-533,11346,-557,11365,-567,11369,-569,10823,-569,10803,-571,10784,-571,10661,-583,10640,-587,10618,-589,10599,-593,10579,-595,10550,-601xe" filled="true" fillcolor="#000000" stroked="false">
                <v:path arrowok="t"/>
                <v:fill type="solid"/>
              </v:shape>
              <v:shape style="position:absolute;left:9389;top:-2137;width:2379;height:1694" coordorigin="9389,-2137" coordsize="2379,1694" path="m10646,-2085l10374,-2085,10394,-2083,10413,-2083,10531,-2071,10551,-2067,10571,-2065,10672,-2045,10693,-2039,10712,-2035,10749,-2023,10768,-2019,10862,-1989,10880,-1981,10899,-1975,10918,-1967,10937,-1961,11033,-1921,11086,-1897,11103,-1887,11121,-1879,11138,-1869,11156,-1861,11225,-1821,11242,-1809,11259,-1799,11276,-1787,11293,-1777,11328,-1753,11345,-1739,11376,-1715,11392,-1701,11407,-1689,11422,-1675,11466,-1633,11506,-1589,11519,-1575,11532,-1559,11544,-1543,11556,-1527,11568,-1509,11579,-1493,11589,-1475,11599,-1459,11609,-1441,11618,-1423,11626,-1405,11634,-1387,11641,-1367,11648,-1349,11664,-1291,11674,-1231,11677,-1167,11676,-1147,11665,-1069,11648,-1009,11614,-937,11604,-921,11593,-901,11582,-885,11570,-869,11559,-855,11547,-839,11493,-783,11444,-741,11379,-697,11326,-667,11273,-643,11256,-635,11179,-611,11059,-583,11039,-581,11019,-577,10977,-573,10958,-571,10939,-571,10920,-569,11369,-569,11382,-575,11398,-585,11415,-593,11431,-603,11448,-615,11464,-625,11498,-649,11515,-663,11532,-677,11576,-719,11603,-749,11616,-763,11653,-811,11695,-879,11705,-897,11736,-971,11757,-1047,11767,-1125,11768,-1175,11768,-1189,11759,-1265,11739,-1343,11717,-1403,11691,-1457,11681,-1473,11670,-1491,11636,-1541,11599,-1589,11545,-1645,11501,-1685,11486,-1699,11470,-1711,11454,-1723,11438,-1737,11422,-1749,11405,-1761,11388,-1773,11371,-1783,11353,-1795,11336,-1805,11319,-1817,11285,-1837,11268,-1845,11233,-1865,11215,-1873,11197,-1883,11179,-1891,11161,-1901,11013,-1965,10995,-1971,10958,-1987,10920,-1999,10901,-2007,10863,-2019,10844,-2027,10729,-2063,10710,-2067,10691,-2073,10673,-2077,10655,-2083,10646,-2085xe" filled="true" fillcolor="#000000" stroked="false">
                <v:path arrowok="t"/>
                <v:fill type="solid"/>
              </v:shape>
              <v:shape style="position:absolute;left:9389;top:-2137;width:2379;height:1694" coordorigin="9389,-2137" coordsize="2379,1694" path="m10300,-601l10272,-591,10283,-587,10284,-589,10300,-601xe" filled="true" fillcolor="#000000" stroked="false">
                <v:path arrowok="t"/>
                <v:fill type="solid"/>
              </v:shape>
              <v:shape style="position:absolute;left:9389;top:-2137;width:2379;height:1694" coordorigin="9389,-2137" coordsize="2379,1694" path="m10338,-2135l10156,-2135,10117,-2131,10097,-2127,10057,-2123,9997,-2111,9978,-2105,9958,-2101,9867,-2071,9811,-2047,9792,-2037,9772,-2027,9704,-1985,9655,-1949,9609,-1909,9554,-1851,9516,-1803,9494,-1769,9483,-1753,9455,-1699,9438,-1661,9431,-1643,9424,-1623,9417,-1605,9412,-1587,9396,-1511,9390,-1451,9389,-1405,9389,-1393,9394,-1331,9405,-1271,9422,-1209,9452,-1137,9481,-1083,9503,-1049,9514,-1033,9525,-1019,9537,-1005,9550,-989,9563,-975,9576,-961,9591,-947,9606,-931,9623,-917,9640,-901,9655,-891,9670,-879,9686,-867,9702,-857,9719,-847,9736,-835,9793,-805,9849,-779,9869,-771,9888,-763,9907,-757,9947,-745,9947,-747,9957,-747,9957,-749,9957,-749,9924,-767,9901,-777,9862,-799,9846,-807,9826,-819,9810,-829,9791,-843,9759,-863,9729,-887,9713,-901,9698,-913,9667,-941,9638,-971,9625,-987,9612,-1001,9599,-1017,9587,-1033,9576,-1049,9565,-1067,9555,-1083,9526,-1137,9510,-1175,9503,-1193,9484,-1253,9473,-1313,9468,-1375,9468,-1395,9468,-1417,9477,-1491,9486,-1529,9491,-1551,9497,-1571,9504,-1593,9511,-1611,9519,-1631,9546,-1685,9578,-1735,9590,-1753,9602,-1769,9615,-1785,9628,-1799,9642,-1815,9686,-1857,9726,-1891,9741,-1903,9761,-1917,9776,-1927,9796,-1941,9812,-1949,9832,-1961,9848,-1971,9865,-1979,9936,-2011,9956,-2017,9977,-2025,9999,-2033,10036,-2045,10055,-2049,10074,-2055,10132,-2067,10152,-2069,10172,-2073,10273,-2083,10294,-2083,10315,-2085,10646,-2085,10580,-2099,10560,-2105,10518,-2113,10495,-2115,10477,-2119,10458,-2121,10439,-2125,10338,-2135xe" filled="true" fillcolor="#000000" stroked="false">
                <v:path arrowok="t"/>
                <v:fill type="solid"/>
              </v:shape>
              <v:shape style="position:absolute;left:9389;top:-2137;width:2379;height:1694" coordorigin="9389,-2137" coordsize="2379,1694" path="m10295,-2137l10196,-2137,10176,-2135,10315,-2135,10295,-2137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491.035645pt;margin-top:-77.194817pt;width:78pt;height:13.25pt;mso-position-horizontal-relative:page;mso-position-vertical-relative:paragraph;z-index:-25528;rotation:13" type="#_x0000_t136" fillcolor="#231f20" stroked="f">
            <o:extrusion v:ext="view" autorotationcenter="t"/>
            <v:textpath style="font-family:&amp;quot;Arial Black&amp;quot;;font-size:13pt;v-text-kern:t;mso-text-shadow:auto;font-weight:bold" string="COLOR THIS HOUSE"/>
            <w10:wrap type="none"/>
          </v:shape>
        </w:pict>
      </w:r>
      <w:r>
        <w:rPr/>
        <w:pict>
          <v:shape style="position:absolute;margin-left:482.624969pt;margin-top:-58.277729pt;width:86.1pt;height:13.25pt;mso-position-horizontal-relative:page;mso-position-vertical-relative:paragraph;z-index:-25504;rotation:13" type="#_x0000_t136" fillcolor="#231f20" stroked="f">
            <o:extrusion v:ext="view" autorotationcenter="t"/>
            <v:textpath style="font-family:&amp;quot;Arial Black&amp;quot;;font-size:13pt;v-text-kern:t;mso-text-shadow:auto;font-weight:bold" string="TO LOOK LIKE YOURS"/>
            <w10:wrap type="none"/>
          </v:shape>
        </w:pict>
      </w:r>
      <w:r>
        <w:rPr>
          <w:color w:val="231F20"/>
          <w:w w:val="85"/>
        </w:rPr>
        <w:t>WHERE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32"/>
          <w:w w:val="85"/>
        </w:rPr>
        <w:t> </w:t>
      </w:r>
      <w:r>
        <w:rPr>
          <w:color w:val="231F20"/>
          <w:spacing w:val="-1"/>
          <w:w w:val="85"/>
        </w:rPr>
        <w:t>AM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LIVING</w:t>
      </w:r>
      <w:r>
        <w:rPr>
          <w:color w:val="231F20"/>
          <w:spacing w:val="-33"/>
          <w:w w:val="85"/>
        </w:rPr>
        <w:t> </w:t>
      </w:r>
      <w:r>
        <w:rPr>
          <w:color w:val="231F20"/>
          <w:spacing w:val="-2"/>
          <w:w w:val="85"/>
        </w:rPr>
        <w:t>DURING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TIME: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40" w:lineRule="atLeast"/>
        <w:ind w:left="198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524.3pt;height:2pt;mso-position-horizontal-relative:char;mso-position-vertical-relative:line" coordorigin="0,0" coordsize="10486,40">
            <v:group style="position:absolute;left:20;top:20;width:10446;height:2" coordorigin="20,20" coordsize="10446,2">
              <v:shape style="position:absolute;left:20;top:20;width:10446;height:2" coordorigin="20,20" coordsize="10446,0" path="m20,20l10465,20e" filled="false" stroked="true" strokeweight="2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tabs>
          <w:tab w:pos="4412" w:val="left" w:leader="none"/>
        </w:tabs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6"/>
          <w:sz w:val="20"/>
        </w:rPr>
        <w:pict>
          <v:group style="width:198.45pt;height:198.5pt;mso-position-horizontal-relative:char;mso-position-vertical-relative:line" coordorigin="0,0" coordsize="3969,3970">
            <v:group style="position:absolute;left:0;top:0;width:3969;height:3970" coordorigin="0,0" coordsize="3969,3970">
              <v:shape style="position:absolute;left:0;top:0;width:3969;height:3970" coordorigin="0,0" coordsize="3969,3970" path="m1971,0l1810,7,1652,28,1499,60,1349,104,1205,159,1066,225,933,301,807,387,688,482,577,585,474,697,380,817,294,944,219,1077,154,1217,99,1363,56,1513,25,1669,6,1829,0,1992,7,2154,27,2313,59,2467,103,2617,158,2761,224,2900,299,3033,385,3160,480,3279,584,3390,696,3493,815,3588,942,3673,1075,3749,1215,3814,1361,3869,1511,3912,1666,3944,1826,3963,1989,3969,2151,3962,2310,3943,2381,3928,1996,3928,1917,3926,1839,3922,1763,3915,1688,3905,1614,3893,1542,3878,1471,3861,1401,3841,1332,3819,1264,3794,1198,3766,1133,3736,1068,3703,1005,3667,943,3629,882,3588,822,3545,763,3498,702,3448,644,3395,589,3341,536,3286,486,3229,438,3171,393,3111,351,3049,311,2987,274,2922,240,2857,208,2790,179,2721,153,2651,129,2579,108,2507,90,2432,74,2357,61,2280,51,2201,44,2120,39,2039,38,1959,40,1881,45,1803,53,1725,64,1649,78,1574,95,1499,115,1426,139,1353,165,1281,195,1211,227,1141,263,1072,302,1004,344,937,389,872,437,807,488,743,542,680,598,620,656,563,715,509,776,457,838,409,902,364,967,321,1034,282,1103,245,1173,211,1244,181,1317,153,1391,128,1467,107,1545,88,1624,72,1704,60,1786,50,1869,43,1943,40,2370,39,2296,24,2136,6,1971,0xe" filled="true" fillcolor="#231f20" stroked="false">
                <v:path arrowok="t"/>
                <v:fill type="solid"/>
              </v:shape>
              <v:shape style="position:absolute;left:0;top:0;width:3969;height:3970" coordorigin="0,0" coordsize="3969,3970" path="m2370,39l2017,39,2090,41,2162,46,2234,53,2304,62,2374,75,2443,90,2511,107,2579,127,2645,150,2711,175,2776,203,2840,234,2903,267,2965,302,3027,340,3087,381,3147,424,3205,470,3266,521,3325,574,3381,629,3434,685,3485,742,3533,801,3578,861,3620,923,3660,987,3698,1052,3732,1118,3764,1186,3793,1255,3819,1326,3843,1398,3863,1472,3881,1547,3897,1623,3909,1701,3919,1780,3926,1862,3929,1943,3930,2022,3928,2101,3922,2179,3914,2256,3902,2333,3888,2408,3870,2482,3849,2556,3825,2628,3798,2700,3768,2770,3735,2840,3698,2909,3659,2977,3617,3043,3571,3109,3522,3174,3471,3237,3417,3299,3361,3358,3304,3413,3246,3466,3186,3516,3125,3563,3063,3607,2999,3649,2934,3687,2868,3723,2802,3755,2734,3785,2665,3812,2595,3837,2524,3858,2453,3877,2380,3893,2307,3906,2233,3917,2159,3924,2077,3928,1996,3928,2381,3928,2464,3911,2614,3867,2759,3812,2898,3747,3031,3671,3158,3585,3277,3490,3389,3387,3492,3275,3587,3156,3672,3029,3748,2896,3813,2757,3868,2612,3912,2462,3943,2308,3962,2149,3969,1987,3963,1824,3943,1664,3912,1509,3868,1358,3813,1212,3747,1072,3671,938,3585,811,3490,691,3385,579,3273,475,3153,380,3025,294,2891,219,2750,153,2604,99,2452,55,2370,39xe" filled="true" fillcolor="#231f20" stroked="false">
                <v:path arrowok="t"/>
                <v:fill type="solid"/>
              </v:shape>
              <v:shape style="position:absolute;left:44;top:361;width:3904;height:3240" type="#_x0000_t75" stroked="false">
                <v:imagedata r:id="rId13" o:title=""/>
              </v:shape>
            </v:group>
          </v:group>
        </w:pict>
      </w:r>
      <w:r>
        <w:rPr>
          <w:rFonts w:ascii="Arial"/>
          <w:position w:val="16"/>
          <w:sz w:val="20"/>
        </w:rPr>
      </w:r>
      <w:r>
        <w:rPr>
          <w:rFonts w:ascii="Arial"/>
          <w:position w:val="16"/>
          <w:sz w:val="20"/>
        </w:rPr>
        <w:tab/>
      </w:r>
      <w:r>
        <w:rPr>
          <w:rFonts w:ascii="Arial"/>
          <w:sz w:val="20"/>
        </w:rPr>
        <w:pict>
          <v:group style="width:312.6pt;height:217.8pt;mso-position-horizontal-relative:char;mso-position-vertical-relative:line" coordorigin="0,0" coordsize="6252,4356">
            <v:group style="position:absolute;left:20;top:20;width:6212;height:4316" coordorigin="20,20" coordsize="6212,4316">
              <v:shape style="position:absolute;left:20;top:20;width:6212;height:4316" coordorigin="20,20" coordsize="6212,4316" path="m260,20l185,20,104,26,45,56,23,128,20,221,20,4096,20,4136,21,4202,31,4271,69,4319,128,4333,221,4336,5992,4336,6032,4336,6098,4335,6167,4325,6215,4287,6229,4228,6232,4135,6232,260,6232,220,6231,154,6221,85,6183,37,6124,23,6031,20,260,20xe" filled="false" stroked="true" strokeweight="2.0pt" strokecolor="#231f20">
                <v:path arrowok="t"/>
              </v:shape>
            </v:group>
            <v:group style="position:absolute;left:204;top:1559;width:5740;height:2" coordorigin="204,1559" coordsize="5740,2">
              <v:shape style="position:absolute;left:204;top:1559;width:5740;height:2" coordorigin="204,1559" coordsize="5740,0" path="m5944,1559l204,1559e" filled="false" stroked="true" strokeweight="1pt" strokecolor="#231f20">
                <v:path arrowok="t"/>
              </v:shape>
            </v:group>
            <v:group style="position:absolute;left:204;top:2317;width:5740;height:2" coordorigin="204,2317" coordsize="5740,2">
              <v:shape style="position:absolute;left:204;top:2317;width:5740;height:2" coordorigin="204,2317" coordsize="5740,0" path="m5944,2317l204,2317e" filled="false" stroked="true" strokeweight="1pt" strokecolor="#231f20">
                <v:path arrowok="t"/>
              </v:shape>
            </v:group>
            <v:group style="position:absolute;left:204;top:3076;width:5740;height:2" coordorigin="204,3076" coordsize="5740,2">
              <v:shape style="position:absolute;left:204;top:3076;width:5740;height:2" coordorigin="204,3076" coordsize="5740,0" path="m5944,3076l204,3076e" filled="false" stroked="true" strokeweight="1pt" strokecolor="#231f20">
                <v:path arrowok="t"/>
              </v:shape>
            </v:group>
            <v:group style="position:absolute;left:270;top:3834;width:5740;height:2" coordorigin="270,3834" coordsize="5740,2">
              <v:shape style="position:absolute;left:270;top:3834;width:5740;height:2" coordorigin="270,3834" coordsize="5740,0" path="m6009,3834l270,3834e" filled="false" stroked="true" strokeweight="1pt" strokecolor="#231f20">
                <v:path arrowok="t"/>
              </v:shape>
              <v:shape style="position:absolute;left:0;top:0;width:6252;height:4356" type="#_x0000_t202" filled="false" stroked="false">
                <v:textbox inset="0,0,0,0">
                  <w:txbxContent>
                    <w:p>
                      <w:pPr>
                        <w:spacing w:before="204"/>
                        <w:ind w:left="0" w:right="0" w:firstLine="0"/>
                        <w:jc w:val="center"/>
                        <w:rPr>
                          <w:rFonts w:ascii="Arial Black" w:hAnsi="Arial Black" w:cs="Arial Black" w:eastAsia="Arial Black"/>
                          <w:sz w:val="26"/>
                          <w:szCs w:val="26"/>
                        </w:rPr>
                      </w:pPr>
                      <w:r>
                        <w:rPr>
                          <w:rFonts w:ascii="Arial Black"/>
                          <w:b/>
                          <w:color w:val="231F20"/>
                          <w:spacing w:val="-6"/>
                          <w:w w:val="60"/>
                          <w:sz w:val="26"/>
                        </w:rPr>
                        <w:t>WH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7"/>
                          <w:w w:val="60"/>
                          <w:sz w:val="26"/>
                        </w:rPr>
                        <w:t>A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6"/>
                          <w:w w:val="60"/>
                          <w:sz w:val="26"/>
                        </w:rPr>
                        <w:t>T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27"/>
                          <w:w w:val="60"/>
                          <w:sz w:val="2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2"/>
                          <w:w w:val="60"/>
                          <w:sz w:val="26"/>
                        </w:rPr>
                        <w:t>THINGS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26"/>
                          <w:w w:val="60"/>
                          <w:sz w:val="2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2"/>
                          <w:w w:val="60"/>
                          <w:sz w:val="26"/>
                        </w:rPr>
                        <w:t>ARE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26"/>
                          <w:w w:val="60"/>
                          <w:sz w:val="2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w w:val="60"/>
                          <w:sz w:val="26"/>
                        </w:rPr>
                        <w:t>YOU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27"/>
                          <w:w w:val="60"/>
                          <w:sz w:val="2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2"/>
                          <w:w w:val="60"/>
                          <w:sz w:val="26"/>
                        </w:rPr>
                        <w:t>DOING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26"/>
                          <w:w w:val="60"/>
                          <w:sz w:val="2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2"/>
                          <w:w w:val="60"/>
                          <w:sz w:val="26"/>
                        </w:rPr>
                        <w:t>TO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26"/>
                          <w:w w:val="60"/>
                          <w:sz w:val="2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2"/>
                          <w:w w:val="60"/>
                          <w:sz w:val="26"/>
                        </w:rPr>
                        <w:t>HELP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26"/>
                          <w:w w:val="60"/>
                          <w:sz w:val="2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w w:val="60"/>
                          <w:sz w:val="26"/>
                        </w:rPr>
                        <w:t>FEEL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27"/>
                          <w:w w:val="60"/>
                          <w:sz w:val="2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2"/>
                          <w:w w:val="60"/>
                          <w:sz w:val="26"/>
                        </w:rPr>
                        <w:t>CONNECTED/HAVE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26"/>
                          <w:w w:val="60"/>
                          <w:sz w:val="2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w w:val="60"/>
                          <w:sz w:val="26"/>
                        </w:rPr>
                        <w:t>FUN</w:t>
                      </w:r>
                      <w:r>
                        <w:rPr>
                          <w:rFonts w:ascii="Arial Black"/>
                          <w:sz w:val="26"/>
                        </w:rPr>
                      </w:r>
                    </w:p>
                    <w:p>
                      <w:pPr>
                        <w:spacing w:before="21"/>
                        <w:ind w:left="0" w:right="1" w:firstLine="0"/>
                        <w:jc w:val="center"/>
                        <w:rPr>
                          <w:rFonts w:ascii="Arial Black" w:hAnsi="Arial Black" w:cs="Arial Black" w:eastAsia="Arial Black"/>
                          <w:sz w:val="26"/>
                          <w:szCs w:val="26"/>
                        </w:rPr>
                      </w:pPr>
                      <w:r>
                        <w:rPr>
                          <w:rFonts w:ascii="Arial Black"/>
                          <w:b/>
                          <w:color w:val="231F20"/>
                          <w:spacing w:val="-2"/>
                          <w:w w:val="60"/>
                          <w:sz w:val="26"/>
                        </w:rPr>
                        <w:t>OUTSIDE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6"/>
                          <w:w w:val="60"/>
                          <w:sz w:val="2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w w:val="60"/>
                          <w:sz w:val="26"/>
                        </w:rPr>
                        <w:t>(e.g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7"/>
                          <w:w w:val="60"/>
                          <w:sz w:val="2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2"/>
                          <w:w w:val="60"/>
                          <w:sz w:val="26"/>
                        </w:rPr>
                        <w:t>h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"/>
                          <w:w w:val="60"/>
                          <w:sz w:val="26"/>
                        </w:rPr>
                        <w:t>earts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7"/>
                          <w:w w:val="60"/>
                          <w:sz w:val="2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w w:val="60"/>
                          <w:sz w:val="26"/>
                        </w:rPr>
                        <w:t>in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7"/>
                          <w:w w:val="60"/>
                          <w:sz w:val="2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"/>
                          <w:w w:val="60"/>
                          <w:sz w:val="26"/>
                        </w:rPr>
                        <w:t>windows,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7"/>
                          <w:w w:val="60"/>
                          <w:sz w:val="2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w w:val="60"/>
                          <w:sz w:val="26"/>
                        </w:rPr>
                        <w:t>chalk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6"/>
                          <w:w w:val="60"/>
                          <w:sz w:val="2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"/>
                          <w:w w:val="60"/>
                          <w:sz w:val="26"/>
                        </w:rPr>
                        <w:t>notes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6"/>
                          <w:w w:val="60"/>
                          <w:sz w:val="2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2"/>
                          <w:w w:val="60"/>
                          <w:sz w:val="26"/>
                        </w:rPr>
                        <w:t>on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7"/>
                          <w:w w:val="60"/>
                          <w:sz w:val="2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2"/>
                          <w:w w:val="60"/>
                          <w:sz w:val="26"/>
                        </w:rPr>
                        <w:t>sidew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3"/>
                          <w:w w:val="60"/>
                          <w:sz w:val="26"/>
                        </w:rPr>
                        <w:t>alk,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7"/>
                          <w:w w:val="60"/>
                          <w:sz w:val="2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"/>
                          <w:w w:val="60"/>
                          <w:sz w:val="26"/>
                        </w:rPr>
                        <w:t>etc)</w:t>
                      </w:r>
                      <w:r>
                        <w:rPr>
                          <w:rFonts w:ascii="Arial Black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line="200" w:lineRule="atLeast"/>
        <w:ind w:left="20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23.5500pt;height:51.75pt;mso-position-horizontal-relative:char;mso-position-vertical-relative:line" coordorigin="0,0" coordsize="10471,1035">
            <v:group style="position:absolute;left:10;top:1025;width:9686;height:2" coordorigin="10,1025" coordsize="9686,2">
              <v:shape style="position:absolute;left:10;top:1025;width:9686;height:2" coordorigin="10,1025" coordsize="9686,0" path="m9695,1025l10,1025e" filled="false" stroked="true" strokeweight="1pt" strokecolor="#231f20">
                <v:path arrowok="t"/>
              </v:shape>
            </v:group>
            <v:group style="position:absolute;left:9536;top:84;width:916;height:927" coordorigin="9536,84" coordsize="916,927">
              <v:shape style="position:absolute;left:9536;top:84;width:916;height:927" coordorigin="9536,84" coordsize="916,927" path="m10449,285l10449,282,10450,280,10450,278,10450,266,10451,254,10451,243,10450,232,10440,172,10403,117,10333,86,10331,85,10329,85,10306,84,10298,85,10290,85,10224,101,10168,129,10115,166,10061,222,10027,274,10004,332,9994,393,9994,393,9993,395,9991,388,9989,381,9988,375,9968,317,9941,264,9907,214,9863,168,9799,123,9742,102,9684,96,9665,98,9600,122,9551,183,9540,226,9538,236,9538,238,9537,239,9537,241,9537,252,9536,262,9536,272,9536,280,9537,287,9538,294,9547,354,9563,412,9587,473,9613,529,9649,596,9690,663,9723,713,9758,763,9806,826,9856,887,9869,903,9882,918,9894,934,9907,949,9919,965,9934,982,9939,988,9944,994,9949,1001,9955,1006,9962,1011,9991,983,10039,938,10087,891,10135,839,10173,790,10211,740,10247,691,10292,626,10334,561,10375,493,10402,440,10432,366,10449,288,10449,285xe" filled="false" stroked="true" strokeweight="1.951pt" strokecolor="#231f20">
                <v:path arrowok="t"/>
              </v:shape>
              <v:shape style="position:absolute;left:0;top:0;width:10471;height:1035" type="#_x0000_t202" filled="false" stroked="false">
                <v:textbox inset="0,0,0,0">
                  <w:txbxContent>
                    <w:p>
                      <w:pPr>
                        <w:spacing w:line="328" w:lineRule="exact" w:before="0"/>
                        <w:ind w:left="1948" w:right="0" w:firstLine="0"/>
                        <w:jc w:val="left"/>
                        <w:rPr>
                          <w:rFonts w:ascii="Arial" w:hAnsi="Arial" w:cs="Arial" w:eastAsia="Arial"/>
                          <w:sz w:val="34"/>
                          <w:szCs w:val="3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85"/>
                          <w:sz w:val="34"/>
                        </w:rPr>
                        <w:t>HOW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6"/>
                          <w:w w:val="85"/>
                          <w:sz w:val="3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w w:val="85"/>
                          <w:sz w:val="34"/>
                        </w:rPr>
                        <w:t>ARE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7"/>
                          <w:w w:val="85"/>
                          <w:sz w:val="3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85"/>
                          <w:sz w:val="34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6"/>
                          <w:w w:val="85"/>
                          <w:sz w:val="3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85"/>
                          <w:sz w:val="34"/>
                        </w:rPr>
                        <w:t>CONNECTING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7"/>
                          <w:w w:val="85"/>
                          <w:sz w:val="3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85"/>
                          <w:sz w:val="34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6"/>
                          <w:w w:val="85"/>
                          <w:sz w:val="3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85"/>
                          <w:sz w:val="34"/>
                        </w:rPr>
                        <w:t>OTHERS?</w:t>
                      </w:r>
                      <w:r>
                        <w:rPr>
                          <w:rFonts w:ascii="Arial"/>
                          <w:sz w:val="3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89" w:top="640" w:bottom="280" w:left="760" w:right="360"/>
        </w:sectPr>
      </w:pPr>
    </w:p>
    <w:p>
      <w:pPr>
        <w:pStyle w:val="Heading1"/>
        <w:spacing w:line="944" w:lineRule="exact"/>
        <w:ind w:right="121"/>
        <w:jc w:val="center"/>
        <w:rPr>
          <w:b w:val="0"/>
          <w:bCs w:val="0"/>
        </w:rPr>
      </w:pPr>
      <w:r>
        <w:rPr/>
        <w:pict>
          <v:group style="position:absolute;margin-left:-2.0pt;margin-top:139.491379pt;width:616pt;height:630.550pt;mso-position-horizontal-relative:page;mso-position-vertical-relative:page;z-index:-25480" coordorigin="-40,2790" coordsize="12320,12611">
            <v:shape style="position:absolute;left:3192;top:6980;width:5997;height:3220" type="#_x0000_t75" stroked="false">
              <v:imagedata r:id="rId14" o:title=""/>
            </v:shape>
            <v:group style="position:absolute;left:0;top:2830;width:4532;height:4462" coordorigin="0,2830" coordsize="4532,4462">
              <v:shape style="position:absolute;left:0;top:2830;width:4532;height:4462" coordorigin="0,2830" coordsize="4532,4462" path="m4532,7291l0,2830e" filled="false" stroked="true" strokeweight="4pt" strokecolor="#231f20">
                <v:path arrowok="t"/>
              </v:shape>
            </v:group>
            <v:group style="position:absolute;left:6318;top:2904;width:2;height:4176" coordorigin="6318,2904" coordsize="2,4176">
              <v:shape style="position:absolute;left:6318;top:2904;width:2;height:4176" coordorigin="6318,2904" coordsize="0,4176" path="m6318,7080l6318,2904e" filled="false" stroked="true" strokeweight="4pt" strokecolor="#231f20">
                <v:path arrowok="t"/>
              </v:shape>
            </v:group>
            <v:group style="position:absolute;left:0;top:9485;width:3853;height:3593" coordorigin="0,9485" coordsize="3853,3593">
              <v:shape style="position:absolute;left:0;top:9485;width:3853;height:3593" coordorigin="0,9485" coordsize="3853,3593" path="m0,13078l3853,9485e" filled="false" stroked="true" strokeweight="4pt" strokecolor="#231f20">
                <v:path arrowok="t"/>
              </v:shape>
            </v:group>
            <v:group style="position:absolute;left:6318;top:9960;width:2;height:5400" coordorigin="6318,9960" coordsize="2,5400">
              <v:shape style="position:absolute;left:6318;top:9960;width:2;height:5400" coordorigin="6318,9960" coordsize="0,5400" path="m6318,15360l6318,9960e" filled="false" stroked="true" strokeweight="4pt" strokecolor="#231f20">
                <v:path arrowok="t"/>
              </v:shape>
            </v:group>
            <v:group style="position:absolute;left:7804;top:3226;width:4436;height:4354" coordorigin="7804,3226" coordsize="4436,4354">
              <v:shape style="position:absolute;left:7804;top:3226;width:4436;height:4354" coordorigin="7804,3226" coordsize="4436,4354" path="m7804,7579l12240,3226e" filled="false" stroked="true" strokeweight="4pt" strokecolor="#231f20">
                <v:path arrowok="t"/>
              </v:shape>
            </v:group>
            <v:group style="position:absolute;left:8112;top:9746;width:4129;height:3850" coordorigin="8112,9746" coordsize="4129,3850">
              <v:shape style="position:absolute;left:8112;top:9746;width:4129;height:3850" coordorigin="8112,9746" coordsize="4129,3850" path="m12240,13596l8112,9746e" filled="false" stroked="true" strokeweight="4pt" strokecolor="#231f20">
                <v:path arrowok="t"/>
              </v:shape>
            </v:group>
            <w10:wrap type="none"/>
          </v:group>
        </w:pict>
      </w:r>
      <w:r>
        <w:rPr>
          <w:b/>
          <w:color w:val="231F20"/>
          <w:spacing w:val="9"/>
          <w:w w:val="65"/>
        </w:rPr>
        <w:t>YO</w:t>
      </w:r>
      <w:r>
        <w:rPr>
          <w:b/>
          <w:color w:val="231F20"/>
          <w:w w:val="65"/>
        </w:rPr>
        <w:t>U</w:t>
      </w:r>
      <w:r>
        <w:rPr>
          <w:b/>
          <w:color w:val="231F20"/>
          <w:spacing w:val="-84"/>
          <w:w w:val="65"/>
        </w:rPr>
        <w:t> </w:t>
      </w:r>
      <w:r>
        <w:rPr>
          <w:b/>
          <w:color w:val="231F20"/>
          <w:spacing w:val="8"/>
          <w:w w:val="65"/>
        </w:rPr>
        <w:t>AR</w:t>
      </w:r>
      <w:r>
        <w:rPr>
          <w:b/>
          <w:color w:val="231F20"/>
          <w:w w:val="65"/>
        </w:rPr>
        <w:t>E</w:t>
      </w:r>
      <w:r>
        <w:rPr>
          <w:b/>
          <w:color w:val="231F20"/>
          <w:spacing w:val="-83"/>
          <w:w w:val="65"/>
        </w:rPr>
        <w:t> </w:t>
      </w:r>
      <w:r>
        <w:rPr>
          <w:b/>
          <w:color w:val="231F20"/>
          <w:spacing w:val="8"/>
          <w:w w:val="65"/>
        </w:rPr>
        <w:t>N</w:t>
      </w:r>
      <w:r>
        <w:rPr>
          <w:b/>
          <w:color w:val="231F20"/>
          <w:spacing w:val="9"/>
          <w:w w:val="65"/>
        </w:rPr>
        <w:t>O</w:t>
      </w:r>
      <w:r>
        <w:rPr>
          <w:b/>
          <w:color w:val="231F20"/>
          <w:w w:val="65"/>
        </w:rPr>
        <w:t>T</w:t>
      </w:r>
      <w:r>
        <w:rPr>
          <w:b/>
          <w:color w:val="231F20"/>
          <w:spacing w:val="-84"/>
          <w:w w:val="65"/>
        </w:rPr>
        <w:t> </w:t>
      </w:r>
      <w:r>
        <w:rPr>
          <w:b/>
          <w:color w:val="231F20"/>
          <w:spacing w:val="8"/>
          <w:w w:val="65"/>
        </w:rPr>
        <w:t>STUC</w:t>
      </w:r>
      <w:r>
        <w:rPr>
          <w:b/>
          <w:color w:val="231F20"/>
          <w:w w:val="65"/>
        </w:rPr>
        <w:t>K</w:t>
      </w:r>
      <w:r>
        <w:rPr>
          <w:b/>
          <w:color w:val="231F20"/>
          <w:spacing w:val="-83"/>
          <w:w w:val="65"/>
        </w:rPr>
        <w:t> </w:t>
      </w:r>
      <w:r>
        <w:rPr>
          <w:b/>
          <w:color w:val="231F20"/>
          <w:spacing w:val="-66"/>
          <w:w w:val="65"/>
        </w:rPr>
        <w:t>A</w:t>
      </w:r>
      <w:r>
        <w:rPr>
          <w:b/>
          <w:color w:val="231F20"/>
          <w:w w:val="65"/>
        </w:rPr>
        <w:t>T</w:t>
      </w:r>
      <w:r>
        <w:rPr>
          <w:b/>
          <w:color w:val="231F20"/>
          <w:spacing w:val="-83"/>
          <w:w w:val="65"/>
        </w:rPr>
        <w:t> </w:t>
      </w:r>
      <w:r>
        <w:rPr>
          <w:b/>
          <w:color w:val="231F20"/>
          <w:spacing w:val="9"/>
          <w:w w:val="65"/>
        </w:rPr>
        <w:t>HO</w:t>
      </w:r>
      <w:r>
        <w:rPr>
          <w:b/>
          <w:color w:val="231F20"/>
          <w:spacing w:val="8"/>
          <w:w w:val="65"/>
        </w:rPr>
        <w:t>ME,</w:t>
      </w:r>
      <w:r>
        <w:rPr>
          <w:b w:val="0"/>
        </w:rPr>
      </w:r>
    </w:p>
    <w:p>
      <w:pPr>
        <w:spacing w:line="1078" w:lineRule="exact" w:before="0"/>
        <w:ind w:left="111" w:right="120" w:firstLine="0"/>
        <w:jc w:val="center"/>
        <w:rPr>
          <w:rFonts w:ascii="Arial Black" w:hAnsi="Arial Black" w:cs="Arial Black" w:eastAsia="Arial Black"/>
          <w:sz w:val="82"/>
          <w:szCs w:val="82"/>
        </w:rPr>
      </w:pPr>
      <w:r>
        <w:rPr>
          <w:rFonts w:ascii="Arial Black"/>
          <w:b/>
          <w:color w:val="231F20"/>
          <w:spacing w:val="9"/>
          <w:w w:val="65"/>
          <w:sz w:val="82"/>
        </w:rPr>
        <w:t>YO</w:t>
      </w:r>
      <w:r>
        <w:rPr>
          <w:rFonts w:ascii="Arial Black"/>
          <w:b/>
          <w:color w:val="231F20"/>
          <w:w w:val="65"/>
          <w:sz w:val="82"/>
        </w:rPr>
        <w:t>U</w:t>
      </w:r>
      <w:r>
        <w:rPr>
          <w:rFonts w:ascii="Arial Black"/>
          <w:b/>
          <w:color w:val="231F20"/>
          <w:spacing w:val="-55"/>
          <w:w w:val="65"/>
          <w:sz w:val="82"/>
        </w:rPr>
        <w:t> </w:t>
      </w:r>
      <w:r>
        <w:rPr>
          <w:rFonts w:ascii="Arial Black"/>
          <w:b/>
          <w:color w:val="231F20"/>
          <w:spacing w:val="8"/>
          <w:w w:val="65"/>
          <w:sz w:val="82"/>
        </w:rPr>
        <w:t>AR</w:t>
      </w:r>
      <w:r>
        <w:rPr>
          <w:rFonts w:ascii="Arial Black"/>
          <w:b/>
          <w:color w:val="231F20"/>
          <w:w w:val="65"/>
          <w:sz w:val="82"/>
        </w:rPr>
        <w:t>E</w:t>
      </w:r>
      <w:r>
        <w:rPr>
          <w:rFonts w:ascii="Arial Black"/>
          <w:b/>
          <w:color w:val="231F20"/>
          <w:spacing w:val="-53"/>
          <w:w w:val="65"/>
          <w:sz w:val="82"/>
        </w:rPr>
        <w:t> </w:t>
      </w:r>
      <w:r>
        <w:rPr>
          <w:rFonts w:ascii="Arial Black"/>
          <w:b/>
          <w:color w:val="231F20"/>
          <w:spacing w:val="8"/>
          <w:w w:val="65"/>
          <w:sz w:val="82"/>
        </w:rPr>
        <w:t>SAF</w:t>
      </w:r>
      <w:r>
        <w:rPr>
          <w:rFonts w:ascii="Arial Black"/>
          <w:b/>
          <w:color w:val="231F20"/>
          <w:w w:val="65"/>
          <w:sz w:val="82"/>
        </w:rPr>
        <w:t>E</w:t>
      </w:r>
      <w:r>
        <w:rPr>
          <w:rFonts w:ascii="Arial Black"/>
          <w:b/>
          <w:color w:val="231F20"/>
          <w:spacing w:val="-53"/>
          <w:w w:val="65"/>
          <w:sz w:val="82"/>
        </w:rPr>
        <w:t> </w:t>
      </w:r>
      <w:r>
        <w:rPr>
          <w:rFonts w:ascii="Arial Black"/>
          <w:b/>
          <w:color w:val="231F20"/>
          <w:spacing w:val="-66"/>
          <w:w w:val="65"/>
          <w:sz w:val="82"/>
        </w:rPr>
        <w:t>A</w:t>
      </w:r>
      <w:r>
        <w:rPr>
          <w:rFonts w:ascii="Arial Black"/>
          <w:b/>
          <w:color w:val="231F20"/>
          <w:w w:val="65"/>
          <w:sz w:val="82"/>
        </w:rPr>
        <w:t>T</w:t>
      </w:r>
      <w:r>
        <w:rPr>
          <w:rFonts w:ascii="Arial Black"/>
          <w:b/>
          <w:color w:val="231F20"/>
          <w:spacing w:val="-54"/>
          <w:w w:val="65"/>
          <w:sz w:val="82"/>
        </w:rPr>
        <w:t> </w:t>
      </w:r>
      <w:r>
        <w:rPr>
          <w:rFonts w:ascii="Arial Black"/>
          <w:b/>
          <w:color w:val="231F20"/>
          <w:spacing w:val="8"/>
          <w:w w:val="65"/>
          <w:sz w:val="82"/>
        </w:rPr>
        <w:t>HOME!</w:t>
      </w:r>
      <w:r>
        <w:rPr>
          <w:rFonts w:ascii="Arial Black"/>
          <w:sz w:val="82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82"/>
          <w:szCs w:val="82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82"/>
          <w:szCs w:val="82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82"/>
          <w:szCs w:val="82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82"/>
          <w:szCs w:val="82"/>
        </w:rPr>
      </w:pPr>
    </w:p>
    <w:p>
      <w:pPr>
        <w:spacing w:line="259" w:lineRule="auto" w:before="715"/>
        <w:ind w:left="3577" w:right="2729" w:hanging="471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/>
          <w:b/>
          <w:color w:val="231F20"/>
          <w:w w:val="95"/>
          <w:sz w:val="44"/>
        </w:rPr>
        <w:t>WHAT</w:t>
      </w:r>
      <w:r>
        <w:rPr>
          <w:rFonts w:ascii="Arial"/>
          <w:b/>
          <w:color w:val="231F20"/>
          <w:spacing w:val="-58"/>
          <w:w w:val="95"/>
          <w:sz w:val="44"/>
        </w:rPr>
        <w:t> </w:t>
      </w:r>
      <w:r>
        <w:rPr>
          <w:rFonts w:ascii="Arial"/>
          <w:b/>
          <w:color w:val="231F20"/>
          <w:w w:val="95"/>
          <w:sz w:val="44"/>
        </w:rPr>
        <w:t>I</w:t>
      </w:r>
      <w:r>
        <w:rPr>
          <w:rFonts w:ascii="Arial"/>
          <w:b/>
          <w:color w:val="231F20"/>
          <w:spacing w:val="-57"/>
          <w:w w:val="95"/>
          <w:sz w:val="44"/>
        </w:rPr>
        <w:t> </w:t>
      </w:r>
      <w:r>
        <w:rPr>
          <w:rFonts w:ascii="Arial"/>
          <w:b/>
          <w:color w:val="231F20"/>
          <w:spacing w:val="-2"/>
          <w:w w:val="95"/>
          <w:sz w:val="44"/>
        </w:rPr>
        <w:t>AM</w:t>
      </w:r>
      <w:r>
        <w:rPr>
          <w:rFonts w:ascii="Arial"/>
          <w:b/>
          <w:color w:val="231F20"/>
          <w:spacing w:val="-57"/>
          <w:w w:val="95"/>
          <w:sz w:val="44"/>
        </w:rPr>
        <w:t> </w:t>
      </w:r>
      <w:r>
        <w:rPr>
          <w:rFonts w:ascii="Arial"/>
          <w:b/>
          <w:color w:val="231F20"/>
          <w:spacing w:val="-1"/>
          <w:w w:val="95"/>
          <w:sz w:val="44"/>
        </w:rPr>
        <w:t>DOING</w:t>
      </w:r>
      <w:r>
        <w:rPr>
          <w:rFonts w:ascii="Arial"/>
          <w:b/>
          <w:color w:val="231F20"/>
          <w:spacing w:val="21"/>
          <w:w w:val="93"/>
          <w:sz w:val="44"/>
        </w:rPr>
        <w:t> </w:t>
      </w:r>
      <w:r>
        <w:rPr>
          <w:rFonts w:ascii="Arial"/>
          <w:b/>
          <w:color w:val="231F20"/>
          <w:w w:val="80"/>
          <w:sz w:val="44"/>
        </w:rPr>
        <w:t>TO</w:t>
      </w:r>
      <w:r>
        <w:rPr>
          <w:rFonts w:ascii="Arial"/>
          <w:b/>
          <w:color w:val="231F20"/>
          <w:spacing w:val="-57"/>
          <w:w w:val="80"/>
          <w:sz w:val="44"/>
        </w:rPr>
        <w:t> </w:t>
      </w:r>
      <w:r>
        <w:rPr>
          <w:rFonts w:ascii="Arial"/>
          <w:b/>
          <w:color w:val="231F20"/>
          <w:spacing w:val="-2"/>
          <w:w w:val="80"/>
          <w:sz w:val="44"/>
        </w:rPr>
        <w:t>KEEP</w:t>
      </w:r>
      <w:r>
        <w:rPr>
          <w:rFonts w:ascii="Arial"/>
          <w:b/>
          <w:color w:val="231F20"/>
          <w:spacing w:val="-57"/>
          <w:w w:val="80"/>
          <w:sz w:val="44"/>
        </w:rPr>
        <w:t> </w:t>
      </w:r>
      <w:r>
        <w:rPr>
          <w:rFonts w:ascii="Arial"/>
          <w:b/>
          <w:color w:val="231F20"/>
          <w:w w:val="80"/>
          <w:sz w:val="44"/>
        </w:rPr>
        <w:t>BUSY:</w:t>
      </w:r>
      <w:r>
        <w:rPr>
          <w:rFonts w:ascii="Arial"/>
          <w:sz w:val="44"/>
        </w:rPr>
      </w:r>
    </w:p>
    <w:p>
      <w:pPr>
        <w:spacing w:after="0" w:line="259" w:lineRule="auto"/>
        <w:jc w:val="left"/>
        <w:rPr>
          <w:rFonts w:ascii="Arial" w:hAnsi="Arial" w:cs="Arial" w:eastAsia="Arial"/>
          <w:sz w:val="44"/>
          <w:szCs w:val="44"/>
        </w:rPr>
        <w:sectPr>
          <w:pgSz w:w="12240" w:h="15840"/>
          <w:pgMar w:header="0" w:footer="89" w:top="780" w:bottom="280" w:left="1420" w:right="1400"/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8"/>
          <w:szCs w:val="8"/>
        </w:rPr>
      </w:pPr>
    </w:p>
    <w:p>
      <w:pPr>
        <w:tabs>
          <w:tab w:pos="3690" w:val="left" w:leader="none"/>
          <w:tab w:pos="5828" w:val="left" w:leader="none"/>
          <w:tab w:pos="8265" w:val="left" w:leader="none"/>
        </w:tabs>
        <w:spacing w:line="200" w:lineRule="atLeast"/>
        <w:ind w:left="193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group style="width:30.1pt;height:44.3pt;mso-position-horizontal-relative:char;mso-position-vertical-relative:line" coordorigin="0,0" coordsize="602,886">
            <v:group style="position:absolute;left:15;top:15;width:572;height:856" coordorigin="15,15" coordsize="572,856">
              <v:shape style="position:absolute;left:15;top:15;width:572;height:856" coordorigin="15,15" coordsize="572,856" path="m234,623l244,690,285,724,312,723,361,679,367,15,586,15,586,567,586,591,581,654,561,730,533,785,488,828,416,859,337,869,318,870,292,870,229,866,158,852,105,823,55,764,32,707,18,630,15,568,15,15,234,15,234,623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Times New Roman"/>
          <w:spacing w:val="49"/>
          <w:sz w:val="20"/>
        </w:rPr>
        <w:t> </w:t>
      </w:r>
      <w:r>
        <w:rPr>
          <w:rFonts w:ascii="Arial"/>
          <w:spacing w:val="49"/>
          <w:position w:val="1"/>
          <w:sz w:val="20"/>
        </w:rPr>
        <w:pict>
          <v:group style="width:31.75pt;height:43.65pt;mso-position-horizontal-relative:char;mso-position-vertical-relative:line" coordorigin="0,0" coordsize="635,873">
            <v:group style="position:absolute;left:234;top:173;width:136;height:199" coordorigin="234,173" coordsize="136,199">
              <v:shape style="position:absolute;left:234;top:173;width:136;height:199" coordorigin="234,173" coordsize="136,199" path="m278,371l338,354,368,299,370,280,369,252,337,187,234,173,234,371,278,371xe" filled="false" stroked="true" strokeweight="1.5pt" strokecolor="#231f20">
                <v:path arrowok="t"/>
              </v:shape>
            </v:group>
            <v:group style="position:absolute;left:15;top:15;width:605;height:843" coordorigin="15,15" coordsize="605,843">
              <v:shape style="position:absolute;left:15;top:15;width:605;height:843" coordorigin="15,15" coordsize="605,843" path="m358,15l422,20,480,38,545,88,580,160,590,237,589,261,579,324,545,390,478,432,456,438,446,442,512,459,562,511,581,587,584,703,584,737,584,749,584,760,585,771,586,781,587,791,588,800,590,808,604,833,607,838,612,842,619,846,619,858,386,858,378,840,368,780,364,714,364,640,364,618,353,553,306,520,292,520,234,520,234,858,15,858,15,15,358,15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pacing w:val="49"/>
          <w:position w:val="1"/>
          <w:sz w:val="20"/>
        </w:rPr>
      </w:r>
      <w:r>
        <w:rPr>
          <w:rFonts w:ascii="Arial"/>
          <w:spacing w:val="49"/>
          <w:position w:val="1"/>
          <w:sz w:val="20"/>
        </w:rPr>
        <w:tab/>
      </w:r>
      <w:r>
        <w:rPr>
          <w:rFonts w:ascii="Arial"/>
          <w:spacing w:val="49"/>
          <w:position w:val="1"/>
          <w:sz w:val="20"/>
        </w:rPr>
        <w:pict>
          <v:shape style="width:30.95pt;height:43.6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135"/>
                    <w:gridCol w:w="219"/>
                  </w:tblGrid>
                  <w:tr>
                    <w:trPr>
                      <w:trHeight w:val="309" w:hRule="exact"/>
                    </w:trPr>
                    <w:tc>
                      <w:tcPr>
                        <w:tcW w:w="21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573" w:type="dxa"/>
                        <w:gridSpan w:val="3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7" w:hRule="exact"/>
                    </w:trPr>
                    <w:tc>
                      <w:tcPr>
                        <w:tcW w:w="21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" w:type="dxa"/>
                        <w:tcBorders>
                          <w:top w:val="single" w:sz="12" w:space="0" w:color="231F20"/>
                          <w:left w:val="single" w:sz="12" w:space="0" w:color="231F20"/>
                          <w:bottom w:val="nil" w:sz="6" w:space="0" w:color="auto"/>
                          <w:right w:val="single" w:sz="12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pacing w:val="49"/>
          <w:position w:val="1"/>
          <w:sz w:val="20"/>
        </w:rPr>
      </w:r>
      <w:r>
        <w:rPr>
          <w:rFonts w:ascii="Times New Roman"/>
          <w:spacing w:val="-20"/>
          <w:position w:val="1"/>
          <w:sz w:val="20"/>
        </w:rPr>
        <w:t> </w:t>
      </w:r>
      <w:r>
        <w:rPr>
          <w:rFonts w:ascii="Arial"/>
          <w:spacing w:val="-20"/>
          <w:position w:val="1"/>
          <w:sz w:val="20"/>
        </w:rPr>
        <w:pict>
          <v:group style="width:69pt;height:43.65pt;mso-position-horizontal-relative:char;mso-position-vertical-relative:line" coordorigin="0,0" coordsize="1380,873">
            <v:group style="position:absolute;left:293;top:187;width:123;height:358" coordorigin="293,187" coordsize="123,358">
              <v:shape style="position:absolute;left:293;top:187;width:123;height:358" coordorigin="293,187" coordsize="123,358" path="m356,187l416,545,293,545,354,187,356,187xe" filled="false" stroked="true" strokeweight="1.5pt" strokecolor="#231f20">
                <v:path arrowok="t"/>
              </v:shape>
            </v:group>
            <v:group style="position:absolute;left:15;top:15;width:684;height:843" coordorigin="15,15" coordsize="684,843">
              <v:shape style="position:absolute;left:15;top:15;width:684;height:843" coordorigin="15,15" coordsize="684,843" path="m217,15l15,858,245,858,268,710,442,710,465,858,698,858,493,15,217,15xe" filled="false" stroked="true" strokeweight="1.5pt" strokecolor="#231f20">
                <v:path arrowok="t"/>
              </v:shape>
            </v:group>
            <v:group style="position:absolute;left:770;top:15;width:595;height:843" coordorigin="770,15" coordsize="595,843">
              <v:shape style="position:absolute;left:770;top:15;width:595;height:843" coordorigin="770,15" coordsize="595,843" path="m1016,15l1157,534,1160,534,1160,15,1365,15,1365,858,1124,858,978,337,976,337,976,858,770,858,770,15,1016,15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pacing w:val="-20"/>
          <w:position w:val="1"/>
          <w:sz w:val="20"/>
        </w:rPr>
      </w:r>
      <w:r>
        <w:rPr>
          <w:rFonts w:ascii="Arial"/>
          <w:spacing w:val="-20"/>
          <w:position w:val="1"/>
          <w:sz w:val="20"/>
        </w:rPr>
        <w:tab/>
      </w:r>
      <w:r>
        <w:rPr>
          <w:rFonts w:ascii="Arial"/>
          <w:spacing w:val="-20"/>
          <w:position w:val="1"/>
          <w:sz w:val="20"/>
        </w:rPr>
        <w:pict>
          <v:group style="width:30.8pt;height:43.65pt;mso-position-horizontal-relative:char;mso-position-vertical-relative:line" coordorigin="0,0" coordsize="616,873">
            <v:group style="position:absolute;left:15;top:15;width:586;height:843" coordorigin="15,15" coordsize="586,843">
              <v:shape style="position:absolute;left:15;top:15;width:586;height:843" coordorigin="15,15" coordsize="586,843" path="m334,15l402,20,473,44,523,85,565,152,584,209,595,288,598,349,600,427,600,450,599,512,595,588,586,653,564,725,531,779,472,828,399,852,15,858,15,15,334,15xe" filled="false" stroked="true" strokeweight="1.5pt" strokecolor="#231f20">
                <v:path arrowok="t"/>
              </v:shape>
            </v:group>
            <v:group style="position:absolute;left:234;top:173;width:140;height:527" coordorigin="234,173" coordsize="140,527">
              <v:shape style="position:absolute;left:234;top:173;width:140;height:527" coordorigin="234,173" coordsize="140,527" path="m278,699l339,683,367,610,372,532,374,452,374,425,373,358,369,282,350,202,280,173,234,173,234,699,278,699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pacing w:val="-20"/>
          <w:position w:val="1"/>
          <w:sz w:val="20"/>
        </w:rPr>
      </w:r>
      <w:r>
        <w:rPr>
          <w:rFonts w:ascii="Times New Roman"/>
          <w:spacing w:val="39"/>
          <w:position w:val="1"/>
          <w:sz w:val="20"/>
        </w:rPr>
        <w:t> </w:t>
      </w:r>
      <w:r>
        <w:rPr>
          <w:rFonts w:ascii="Arial"/>
          <w:spacing w:val="39"/>
          <w:position w:val="1"/>
          <w:sz w:val="20"/>
        </w:rPr>
        <w:pict>
          <v:group style="width:30.1pt;height:43.65pt;mso-position-horizontal-relative:char;mso-position-vertical-relative:line" coordorigin="0,0" coordsize="602,873">
            <v:group style="position:absolute;left:234;top:173;width:127;height:206" coordorigin="234,173" coordsize="127,206">
              <v:shape style="position:absolute;left:234;top:173;width:127;height:206" coordorigin="234,173" coordsize="127,206" path="m276,378l334,359,361,285,359,254,333,193,276,173,234,173,234,378,276,378xe" filled="false" stroked="true" strokeweight="1.5pt" strokecolor="#231f20">
                <v:path arrowok="t"/>
              </v:shape>
            </v:group>
            <v:group style="position:absolute;left:15;top:15;width:572;height:843" coordorigin="15,15" coordsize="572,843">
              <v:shape style="position:absolute;left:15;top:15;width:572;height:843" coordorigin="15,15" coordsize="572,843" path="m344,15l407,21,465,42,527,88,560,138,580,200,587,257,586,284,578,354,552,427,506,480,440,516,381,532,312,537,234,537,234,858,15,858,15,15,344,15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pacing w:val="39"/>
          <w:position w:val="1"/>
          <w:sz w:val="20"/>
        </w:rPr>
      </w:r>
      <w:r>
        <w:rPr>
          <w:rFonts w:ascii="Times New Roman"/>
          <w:spacing w:val="25"/>
          <w:position w:val="1"/>
          <w:sz w:val="20"/>
        </w:rPr>
        <w:t> </w:t>
      </w:r>
      <w:r>
        <w:rPr>
          <w:rFonts w:ascii="Arial"/>
          <w:spacing w:val="25"/>
          <w:position w:val="1"/>
          <w:sz w:val="20"/>
        </w:rPr>
        <w:pict>
          <v:group style="width:31.75pt;height:43.65pt;mso-position-horizontal-relative:char;mso-position-vertical-relative:line" coordorigin="0,0" coordsize="635,873">
            <v:group style="position:absolute;left:234;top:173;width:136;height:199" coordorigin="234,173" coordsize="136,199">
              <v:shape style="position:absolute;left:234;top:173;width:136;height:199" coordorigin="234,173" coordsize="136,199" path="m278,371l338,354,368,299,370,280,369,252,337,187,234,173,234,371,278,371xe" filled="false" stroked="true" strokeweight="1.5pt" strokecolor="#231f20">
                <v:path arrowok="t"/>
              </v:shape>
            </v:group>
            <v:group style="position:absolute;left:15;top:15;width:605;height:843" coordorigin="15,15" coordsize="605,843">
              <v:shape style="position:absolute;left:15;top:15;width:605;height:843" coordorigin="15,15" coordsize="605,843" path="m358,15l422,20,480,38,545,88,580,160,590,237,589,261,579,324,545,390,478,432,456,438,446,442,512,459,562,511,581,587,584,703,584,737,584,749,584,760,585,771,586,781,587,791,588,800,590,808,604,833,607,838,612,842,619,846,619,858,386,858,378,840,368,780,364,714,364,640,364,618,353,553,306,520,292,520,234,520,234,858,15,858,15,15,358,15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pacing w:val="25"/>
          <w:position w:val="1"/>
          <w:sz w:val="20"/>
        </w:rPr>
      </w:r>
      <w:r>
        <w:rPr>
          <w:rFonts w:ascii="Times New Roman"/>
          <w:spacing w:val="20"/>
          <w:position w:val="1"/>
          <w:sz w:val="20"/>
        </w:rPr>
        <w:t> </w:t>
      </w:r>
      <w:r>
        <w:rPr>
          <w:rFonts w:ascii="Arial"/>
          <w:spacing w:val="20"/>
          <w:position w:val="1"/>
          <w:sz w:val="20"/>
        </w:rPr>
        <w:pict>
          <v:group style="width:12.5pt;height:43.65pt;mso-position-horizontal-relative:char;mso-position-vertical-relative:line" coordorigin="0,0" coordsize="250,873">
            <v:group style="position:absolute;left:15;top:15;width:220;height:843" coordorigin="15,15" coordsize="220,843">
              <v:shape style="position:absolute;left:15;top:15;width:220;height:843" coordorigin="15,15" coordsize="220,843" path="m234,858l15,858,15,15,234,15,234,858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pacing w:val="20"/>
          <w:position w:val="1"/>
          <w:sz w:val="20"/>
        </w:rPr>
      </w:r>
      <w:r>
        <w:rPr>
          <w:rFonts w:ascii="Arial"/>
          <w:spacing w:val="20"/>
          <w:position w:val="1"/>
          <w:sz w:val="20"/>
        </w:rPr>
        <w:tab/>
      </w:r>
      <w:r>
        <w:rPr>
          <w:rFonts w:ascii="Arial"/>
          <w:spacing w:val="20"/>
          <w:position w:val="1"/>
          <w:sz w:val="20"/>
        </w:rPr>
        <w:pict>
          <v:group style="width:31.25pt;height:43.65pt;mso-position-horizontal-relative:char;mso-position-vertical-relative:line" coordorigin="0,0" coordsize="625,873">
            <v:group style="position:absolute;left:15;top:15;width:595;height:843" coordorigin="15,15" coordsize="595,843">
              <v:shape style="position:absolute;left:15;top:15;width:595;height:843" coordorigin="15,15" coordsize="595,843" path="m260,15l402,534,404,534,404,15,610,15,610,858,369,858,223,337,220,337,220,858,15,858,15,15,260,15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pacing w:val="20"/>
          <w:position w:val="1"/>
          <w:sz w:val="2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7"/>
          <w:szCs w:val="7"/>
        </w:rPr>
      </w:pPr>
    </w:p>
    <w:p>
      <w:pPr>
        <w:pStyle w:val="BodyText"/>
        <w:spacing w:line="257" w:lineRule="auto" w:before="37"/>
        <w:ind w:left="1790" w:right="1372" w:hanging="389"/>
        <w:jc w:val="left"/>
        <w:rPr>
          <w:b w:val="0"/>
          <w:bCs w:val="0"/>
        </w:rPr>
      </w:pPr>
      <w:r>
        <w:rPr/>
        <w:pict>
          <v:group style="position:absolute;margin-left:25.200199pt;margin-top:-49.399826pt;width:87.8pt;height:86.25pt;mso-position-horizontal-relative:page;mso-position-vertical-relative:paragraph;z-index:-25264" coordorigin="504,-988" coordsize="1756,1725">
            <v:group style="position:absolute;left:1869;top:-824;width:149;height:577" coordorigin="1869,-824" coordsize="149,577">
              <v:shape style="position:absolute;left:1869;top:-824;width:149;height:577" coordorigin="1869,-824" coordsize="149,577" path="m1872,-394l1877,-330,1895,-270,1932,-247,1958,-248,2006,-305,2015,-382,2017,-459,2018,-521,2018,-547,2017,-614,2015,-692,2006,-765,1971,-818,1953,-824,1928,-822,1882,-763,1872,-686,1870,-610,1869,-547,1869,-521,1870,-456,1872,-394xe" filled="false" stroked="true" strokeweight="1.5pt" strokecolor="#231f20">
                <v:path arrowok="t"/>
              </v:shape>
            </v:group>
            <v:group style="position:absolute;left:1643;top:-973;width:602;height:872" coordorigin="1643,-973" coordsize="602,872">
              <v:shape style="position:absolute;left:1643;top:-973;width:602;height:872" coordorigin="1643,-973" coordsize="602,872" path="m1658,-736l1674,-800,1706,-869,1748,-916,1815,-954,1892,-970,1934,-973,1959,-973,2023,-966,2096,-943,2147,-909,2193,-847,2221,-773,2233,-713,2241,-636,2244,-575,2244,-554,2244,-529,2242,-459,2236,-383,2225,-312,2206,-252,2168,-185,2124,-143,2053,-114,1974,-102,1952,-101,1927,-101,1863,-107,1790,-129,1739,-163,1694,-225,1666,-299,1654,-358,1646,-436,1643,-497,1643,-518,1643,-544,1645,-612,1651,-689,1658,-736xe" filled="false" stroked="true" strokeweight="1.5pt" strokecolor="#231f20">
                <v:path arrowok="t"/>
              </v:shape>
            </v:group>
            <v:group style="position:absolute;left:504;top:-374;width:1090;height:1110" coordorigin="504,-374" coordsize="1090,1110">
              <v:shape style="position:absolute;left:504;top:-374;width:1090;height:1110" coordorigin="504,-374" coordsize="1090,1110" path="m551,60l525,60,514,66,506,88,506,96,504,104,509,118,512,124,516,128,549,156,564,170,613,210,628,222,644,236,649,240,654,246,670,260,684,270,699,284,717,298,762,340,777,352,786,360,794,370,803,392,807,402,831,474,847,506,856,524,866,540,878,558,890,576,903,594,915,610,926,628,950,660,987,712,990,714,1002,722,1021,728,1040,734,1060,736,1095,736,1217,696,1276,650,1327,586,1358,528,1385,474,1395,454,1404,436,1413,420,1421,400,1451,326,1461,288,1463,282,1463,274,1467,266,1474,252,1476,248,1319,248,1313,244,1308,240,819,240,800,234,798,234,796,232,786,226,771,216,755,204,736,190,720,178,703,168,700,166,668,146,651,136,632,122,602,94,587,82,571,70,561,64,551,60xe" filled="true" fillcolor="#231f20" stroked="false">
                <v:path arrowok="t"/>
                <v:fill type="solid"/>
              </v:shape>
              <v:shape style="position:absolute;left:504;top:-374;width:1090;height:1110" coordorigin="504,-374" coordsize="1090,1110" path="m1545,2l1535,4,1524,6,1504,12,1455,46,1410,112,1393,150,1387,164,1371,200,1360,224,1345,238,1326,246,1323,248,1476,248,1483,236,1496,212,1506,196,1516,178,1525,160,1534,142,1544,126,1554,108,1565,90,1576,74,1587,58,1591,52,1594,48,1593,42,1588,26,1587,24,1586,24,1578,10,1568,4,1545,2xe" filled="true" fillcolor="#231f20" stroked="false">
                <v:path arrowok="t"/>
                <v:fill type="solid"/>
              </v:shape>
              <v:shape style="position:absolute;left:504;top:-374;width:1090;height:1110" coordorigin="504,-374" coordsize="1090,1110" path="m736,-230l710,-226,696,-212,686,-190,687,-170,694,-152,696,-148,698,-144,703,-132,710,-114,718,-94,726,-76,733,-58,750,-24,759,-2,784,54,812,108,843,166,848,172,852,182,855,198,849,214,834,234,819,240,1308,240,1268,182,1250,148,1235,118,933,118,922,106,918,102,911,86,904,70,894,48,885,30,876,12,840,-58,821,-96,787,-168,777,-196,772,-206,765,-216,753,-226,736,-230xe" filled="true" fillcolor="#231f20" stroked="false">
                <v:path arrowok="t"/>
                <v:fill type="solid"/>
              </v:shape>
              <v:shape style="position:absolute;left:504;top:-374;width:1090;height:1110" coordorigin="504,-374" coordsize="1090,1110" path="m886,-372l883,-372,868,-366,866,-366,865,-364,858,-360,849,-346,845,-328,849,-304,854,-288,862,-262,880,-204,904,-86,908,-66,913,-46,918,-26,924,-8,930,12,953,88,954,94,952,102,944,118,1235,118,1230,110,1223,92,1218,70,1218,66,1060,66,1040,-8,1036,-28,1025,-82,1020,-104,1013,-126,1007,-146,1001,-164,995,-184,989,-202,948,-326,907,-370,886,-372xe" filled="true" fillcolor="#231f20" stroked="false">
                <v:path arrowok="t"/>
                <v:fill type="solid"/>
              </v:shape>
              <v:shape style="position:absolute;left:504;top:-374;width:1090;height:1110" coordorigin="504,-374" coordsize="1090,1110" path="m1152,-374l1102,-332,1101,-320,1102,-304,1102,-286,1103,-268,1104,-248,1104,-212,1104,-172,1103,-148,1103,-58,1104,-42,1105,-22,1106,-2,1088,60,1060,66,1218,66,1217,52,1216,32,1216,20,1217,10,1218,-8,1218,-22,1216,-110,1212,-172,1208,-232,1201,-292,1169,-368,1152,-374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67.360504pt;margin-top:-49.392216pt;width:108.65pt;height:86pt;mso-position-horizontal-relative:page;mso-position-vertical-relative:paragraph;z-index:-25240" coordorigin="9347,-988" coordsize="2173,1720">
            <v:group style="position:absolute;left:9362;top:-957;width:548;height:843" coordorigin="9362,-957" coordsize="548,843">
              <v:shape style="position:absolute;left:9362;top:-957;width:548;height:843" coordorigin="9362,-957" coordsize="548,843" path="m9362,-770l9362,-957,9910,-957,9910,-770,9745,-770,9745,-114,9525,-114,9525,-770,9362,-770xe" filled="false" stroked="true" strokeweight="1.5pt" strokecolor="#231f20">
                <v:path arrowok="t"/>
              </v:shape>
            </v:group>
            <v:group style="position:absolute;left:9969;top:-973;width:582;height:872" coordorigin="9969,-973" coordsize="582,872">
              <v:shape style="position:absolute;left:9969;top:-973;width:582;height:872" coordorigin="9969,-973" coordsize="582,872" path="m10323,-734l10310,-793,10250,-822,10230,-818,10216,-810,10202,-789,10195,-771,10192,-754,10194,-731,10226,-679,10295,-638,10367,-608,10387,-600,10455,-560,10499,-519,10537,-451,10549,-393,10550,-371,10550,-344,10540,-274,10511,-202,10461,-153,10395,-121,10336,-107,10267,-101,10242,-101,10178,-105,10098,-122,10032,-161,9987,-228,9970,-305,9969,-364,10181,-364,10181,-344,10182,-319,10211,-262,10245,-247,10270,-249,10321,-303,10324,-322,10322,-346,10291,-399,10223,-439,10169,-462,10146,-472,10092,-499,10044,-537,10000,-600,9981,-676,9980,-698,9980,-724,9988,-792,10016,-865,10067,-920,10136,-956,10195,-969,10240,-973,10268,-972,10341,-966,10399,-951,10457,-917,10501,-857,10524,-779,10528,-733,10323,-713,10323,-734xe" filled="false" stroked="true" strokeweight="1.5pt" strokecolor="#231f20">
                <v:path arrowok="t"/>
              </v:shape>
            </v:group>
            <v:group style="position:absolute;left:10479;top:-329;width:1042;height:1060" coordorigin="10479,-329" coordsize="1042,1060">
              <v:shape style="position:absolute;left:10479;top:-329;width:1042;height:1060" coordorigin="10479,-329" coordsize="1042,1060" path="m10535,31l10504,31,10494,39,10486,51,10484,51,10479,67,10479,73,10482,79,10485,83,10496,99,10507,117,10518,133,10528,151,10538,169,10549,189,10559,209,10577,239,10587,259,10597,275,10604,289,10604,297,10609,315,10611,327,10615,341,10622,359,10629,377,10637,397,10645,415,10654,433,10663,451,10701,527,10709,543,10751,613,10806,669,10955,731,10988,731,11046,715,11107,639,11142,591,11155,573,11166,555,11177,539,11187,521,11196,505,11205,487,11214,467,11221,447,11226,431,11232,409,11239,393,11243,381,11251,373,11259,365,11289,337,11304,325,11319,311,11336,297,11351,283,11366,273,11374,265,10737,265,10734,263,10715,255,10701,241,10690,217,10682,197,10675,181,10647,123,10598,61,10547,33,10535,31xe" filled="true" fillcolor="#231f20" stroked="false">
                <v:path arrowok="t"/>
                <v:fill type="solid"/>
              </v:shape>
              <v:shape style="position:absolute;left:10479;top:-329;width:1042;height:1060" coordorigin="10479,-329" coordsize="1042,1060" path="m10900,-329l10857,-267,10847,-189,10842,-107,10838,-29,10838,5,10838,17,10839,45,10839,61,10825,133,10806,171,10797,189,10764,243,10741,263,10737,265,11374,265,11377,263,11381,257,11218,257,11203,249,11189,231,11184,215,11192,193,11196,187,11220,141,11100,141,11092,125,11090,119,11093,99,11095,91,10988,91,10945,45,10944,25,10945,5,10947,-15,10948,-35,10947,-119,10947,-153,10947,-177,10947,-209,10947,-217,10948,-237,10949,-255,10949,-285,10948,-297,10939,-317,10922,-327,10900,-329xe" filled="true" fillcolor="#231f20" stroked="false">
                <v:path arrowok="t"/>
                <v:fill type="solid"/>
              </v:shape>
              <v:shape style="position:absolute;left:10479;top:-329;width:1042;height:1060" coordorigin="10479,-329" coordsize="1042,1060" path="m11500,85l11475,85,11465,89,11446,103,11436,111,11426,119,11411,133,11396,145,11378,159,11361,169,11333,187,11330,189,11313,199,11297,211,11279,225,11262,235,11248,245,11241,251,11239,251,11237,253,11218,257,11381,257,11386,253,11402,241,11417,227,11451,199,11504,155,11512,145,11516,141,11520,127,11518,119,11518,111,11511,91,11500,85xe" filled="true" fillcolor="#231f20" stroked="false">
                <v:path arrowok="t"/>
                <v:fill type="solid"/>
              </v:shape>
              <v:shape style="position:absolute;left:10479;top:-329;width:1042;height:1060" coordorigin="10479,-329" coordsize="1042,1060" path="m11296,-191l11279,-187,11264,-167,11257,-153,11249,-133,11242,-115,11233,-97,11225,-79,11216,-61,11207,-43,11161,47,11152,63,11143,81,11128,119,11124,125,11121,129,11110,141,11220,141,11227,127,11237,111,11246,93,11255,75,11265,53,11272,35,11279,19,11287,1,11296,-17,11304,-35,11314,-57,11321,-77,11328,-93,11335,-109,11337,-113,11339,-117,11346,-135,11346,-155,11335,-177,11321,-189,11296,-191xe" filled="true" fillcolor="#231f20" stroked="false">
                <v:path arrowok="t"/>
                <v:fill type="solid"/>
              </v:shape>
              <v:shape style="position:absolute;left:10479;top:-329;width:1042;height:1060" coordorigin="10479,-329" coordsize="1042,1060" path="m11158,-327l11134,-327,11118,-317,11068,-199,11049,-141,11043,-123,11037,-103,11031,-85,11025,-63,11021,-45,11017,-25,11013,-3,10995,73,10989,91,11095,91,11097,87,11100,75,11107,55,11131,-21,11147,-99,11154,-139,11158,-159,11165,-183,11171,-203,11177,-219,11186,-249,11190,-261,11194,-273,11195,-293,11187,-311,11174,-321,11172,-323,11158,-327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w w:val="80"/>
        </w:rPr>
        <w:t>PRINT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> </w:t>
      </w:r>
      <w:r>
        <w:rPr>
          <w:color w:val="231F20"/>
          <w:spacing w:val="-1"/>
          <w:w w:val="80"/>
        </w:rPr>
        <w:t>HANDS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3"/>
          <w:w w:val="80"/>
        </w:rPr>
        <w:t> </w:t>
      </w:r>
      <w:r>
        <w:rPr>
          <w:color w:val="231F20"/>
          <w:spacing w:val="-2"/>
          <w:w w:val="80"/>
        </w:rPr>
        <w:t>ALL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PEOPLE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LIVING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IN</w:t>
      </w:r>
      <w:r>
        <w:rPr>
          <w:color w:val="231F20"/>
          <w:spacing w:val="-3"/>
          <w:w w:val="80"/>
        </w:rPr>
        <w:t> </w:t>
      </w:r>
      <w:r>
        <w:rPr>
          <w:color w:val="231F20"/>
          <w:spacing w:val="-1"/>
          <w:w w:val="80"/>
        </w:rPr>
        <w:t>YOUR</w:t>
      </w:r>
      <w:r>
        <w:rPr>
          <w:color w:val="231F20"/>
          <w:spacing w:val="-2"/>
          <w:w w:val="80"/>
        </w:rPr>
        <w:t> </w:t>
      </w:r>
      <w:r>
        <w:rPr>
          <w:color w:val="231F20"/>
          <w:spacing w:val="-1"/>
          <w:w w:val="80"/>
        </w:rPr>
        <w:t>HOME</w:t>
      </w:r>
      <w:r>
        <w:rPr>
          <w:color w:val="231F20"/>
          <w:spacing w:val="23"/>
          <w:w w:val="89"/>
        </w:rPr>
        <w:t> </w:t>
      </w:r>
      <w:r>
        <w:rPr>
          <w:color w:val="231F20"/>
          <w:w w:val="80"/>
        </w:rPr>
        <w:t>(IN</w:t>
      </w:r>
      <w:r>
        <w:rPr>
          <w:color w:val="231F20"/>
          <w:spacing w:val="-13"/>
          <w:w w:val="80"/>
        </w:rPr>
        <w:t> </w:t>
      </w:r>
      <w:r>
        <w:rPr>
          <w:color w:val="231F20"/>
          <w:spacing w:val="-2"/>
          <w:w w:val="80"/>
        </w:rPr>
        <w:t>DIFFERENT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COLORS)</w:t>
      </w:r>
      <w:r>
        <w:rPr>
          <w:color w:val="231F20"/>
          <w:spacing w:val="-13"/>
          <w:w w:val="80"/>
        </w:rPr>
        <w:t> </w:t>
      </w:r>
      <w:r>
        <w:rPr>
          <w:color w:val="231F20"/>
          <w:spacing w:val="-1"/>
          <w:w w:val="80"/>
        </w:rPr>
        <w:t>AND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PLACE</w:t>
      </w:r>
      <w:r>
        <w:rPr>
          <w:color w:val="231F20"/>
          <w:spacing w:val="-13"/>
          <w:w w:val="80"/>
        </w:rPr>
        <w:t> </w:t>
      </w:r>
      <w:r>
        <w:rPr>
          <w:color w:val="231F20"/>
          <w:spacing w:val="-1"/>
          <w:w w:val="80"/>
        </w:rPr>
        <w:t>YOUR</w:t>
      </w:r>
      <w:r>
        <w:rPr>
          <w:color w:val="231F20"/>
          <w:spacing w:val="-13"/>
          <w:w w:val="80"/>
        </w:rPr>
        <w:t> </w:t>
      </w:r>
      <w:r>
        <w:rPr>
          <w:color w:val="231F20"/>
          <w:spacing w:val="-1"/>
          <w:w w:val="80"/>
        </w:rPr>
        <w:t>HANDS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HERE</w:t>
      </w:r>
      <w:r>
        <w:rPr>
          <w:b w:val="0"/>
        </w:rPr>
      </w:r>
    </w:p>
    <w:p>
      <w:pPr>
        <w:spacing w:after="0" w:line="257" w:lineRule="auto"/>
        <w:jc w:val="left"/>
        <w:sectPr>
          <w:pgSz w:w="12240" w:h="15840"/>
          <w:pgMar w:header="0" w:footer="89" w:top="500" w:bottom="280" w:left="400" w:right="620"/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7"/>
          <w:szCs w:val="7"/>
        </w:rPr>
      </w:pPr>
    </w:p>
    <w:p>
      <w:pPr>
        <w:tabs>
          <w:tab w:pos="4919" w:val="left" w:leader="none"/>
        </w:tabs>
        <w:spacing w:line="200" w:lineRule="atLeast"/>
        <w:ind w:left="32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group style="width:30.6pt;height:45.1pt;mso-position-horizontal-relative:char;mso-position-vertical-relative:line" coordorigin="0,0" coordsize="612,902">
            <v:group style="position:absolute;left:15;top:15;width:582;height:872" coordorigin="15,15" coordsize="582,872">
              <v:shape style="position:absolute;left:15;top:15;width:582;height:872" coordorigin="15,15" coordsize="582,872" path="m369,254l356,195,297,166,276,170,262,178,248,198,241,217,238,234,240,257,272,309,341,349,413,380,433,388,501,427,545,469,583,536,595,595,597,617,596,644,587,714,557,786,508,835,442,867,382,881,313,887,288,886,224,883,144,866,78,827,33,760,16,683,15,624,227,624,227,644,229,669,257,726,291,741,316,739,367,685,370,666,368,642,337,589,269,548,215,525,192,516,138,489,91,451,46,388,27,312,26,290,26,264,35,195,62,123,113,68,182,32,242,18,286,15,314,15,387,22,445,37,503,70,547,131,570,209,574,255,369,274,369,254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Times New Roman"/>
          <w:spacing w:val="25"/>
          <w:sz w:val="20"/>
        </w:rPr>
        <w:t> </w:t>
      </w:r>
      <w:r>
        <w:rPr>
          <w:rFonts w:ascii="Arial"/>
          <w:spacing w:val="25"/>
          <w:position w:val="1"/>
          <w:sz w:val="20"/>
        </w:rPr>
        <w:pict>
          <v:group style="width:30.1pt;height:43.65pt;mso-position-horizontal-relative:char;mso-position-vertical-relative:line" coordorigin="0,0" coordsize="602,873">
            <v:group style="position:absolute;left:234;top:173;width:127;height:206" coordorigin="234,173" coordsize="127,206">
              <v:shape style="position:absolute;left:234;top:173;width:127;height:206" coordorigin="234,173" coordsize="127,206" path="m276,378l334,359,361,285,359,254,333,193,276,173,234,173,234,378,276,378xe" filled="false" stroked="true" strokeweight="1.5pt" strokecolor="#231f20">
                <v:path arrowok="t"/>
              </v:shape>
            </v:group>
            <v:group style="position:absolute;left:15;top:15;width:572;height:843" coordorigin="15,15" coordsize="572,843">
              <v:shape style="position:absolute;left:15;top:15;width:572;height:843" coordorigin="15,15" coordsize="572,843" path="m344,15l407,21,465,42,527,88,560,138,580,200,587,257,586,284,578,354,552,427,506,480,441,516,381,532,312,537,234,537,234,858,15,858,15,15,344,15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pacing w:val="25"/>
          <w:position w:val="1"/>
          <w:sz w:val="20"/>
        </w:rPr>
      </w:r>
      <w:r>
        <w:rPr>
          <w:rFonts w:ascii="Times New Roman"/>
          <w:spacing w:val="25"/>
          <w:position w:val="1"/>
          <w:sz w:val="20"/>
        </w:rPr>
        <w:t> </w:t>
      </w:r>
      <w:r>
        <w:rPr>
          <w:rFonts w:ascii="Arial"/>
          <w:spacing w:val="25"/>
          <w:position w:val="1"/>
          <w:sz w:val="20"/>
        </w:rPr>
        <w:pict>
          <v:group style="width:27pt;height:43.65pt;mso-position-horizontal-relative:char;mso-position-vertical-relative:line" coordorigin="0,0" coordsize="540,873">
            <v:group style="position:absolute;left:15;top:15;width:510;height:843" coordorigin="15,15" coordsize="510,843">
              <v:shape style="position:absolute;left:15;top:15;width:510;height:843" coordorigin="15,15" coordsize="510,843" path="m514,15l514,194,234,194,234,338,496,338,496,511,234,511,234,678,525,678,525,858,15,858,15,15,514,15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pacing w:val="25"/>
          <w:position w:val="1"/>
          <w:sz w:val="20"/>
        </w:rPr>
      </w:r>
      <w:r>
        <w:rPr>
          <w:rFonts w:ascii="Times New Roman"/>
          <w:spacing w:val="10"/>
          <w:position w:val="1"/>
          <w:sz w:val="20"/>
        </w:rPr>
        <w:t> </w:t>
      </w:r>
      <w:r>
        <w:rPr>
          <w:rFonts w:ascii="Arial"/>
          <w:spacing w:val="10"/>
          <w:sz w:val="20"/>
        </w:rPr>
        <w:pict>
          <v:group style="width:30.5pt;height:45.1pt;mso-position-horizontal-relative:char;mso-position-vertical-relative:line" coordorigin="0,0" coordsize="610,902">
            <v:group style="position:absolute;left:15;top:15;width:580;height:872" coordorigin="15,15" coordsize="580,872">
              <v:shape style="position:absolute;left:15;top:15;width:580;height:872" coordorigin="15,15" coordsize="580,872" path="m362,189l349,173,330,165,303,166,254,221,245,298,242,376,242,437,242,463,242,530,245,608,254,681,288,735,306,741,331,739,373,683,380,623,382,543,594,535,594,598,594,621,587,685,563,759,530,810,481,850,407,878,348,886,329,887,303,886,237,882,169,866,114,836,65,776,37,703,26,643,18,567,16,506,15,462,15,438,17,370,23,293,38,212,57,155,101,88,163,42,239,21,299,15,325,15,390,21,460,41,524,85,559,135,579,196,588,272,588,335,376,335,376,287,375,260,374,237,371,217,367,201,362,189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pacing w:val="10"/>
          <w:sz w:val="20"/>
        </w:rPr>
      </w:r>
      <w:r>
        <w:rPr>
          <w:rFonts w:ascii="Times New Roman"/>
          <w:spacing w:val="26"/>
          <w:sz w:val="20"/>
        </w:rPr>
        <w:t> </w:t>
      </w:r>
      <w:r>
        <w:rPr>
          <w:rFonts w:ascii="Arial"/>
          <w:spacing w:val="26"/>
          <w:position w:val="1"/>
          <w:sz w:val="20"/>
        </w:rPr>
        <w:pict>
          <v:group style="width:78.1pt;height:43.65pt;mso-position-horizontal-relative:char;mso-position-vertical-relative:line" coordorigin="0,0" coordsize="1562,873">
            <v:group style="position:absolute;left:15;top:15;width:220;height:843" coordorigin="15,15" coordsize="220,843">
              <v:shape style="position:absolute;left:15;top:15;width:220;height:843" coordorigin="15,15" coordsize="220,843" path="m234,858l15,858,15,15,234,15,234,858xe" filled="false" stroked="true" strokeweight="1.5pt" strokecolor="#231f20">
                <v:path arrowok="t"/>
              </v:shape>
            </v:group>
            <v:group style="position:absolute;left:580;top:187;width:123;height:358" coordorigin="580,187" coordsize="123,358">
              <v:shape style="position:absolute;left:580;top:187;width:123;height:358" coordorigin="580,187" coordsize="123,358" path="m643,187l703,545,580,545,640,187,643,187xe" filled="false" stroked="true" strokeweight="1.5pt" strokecolor="#231f20">
                <v:path arrowok="t"/>
              </v:shape>
            </v:group>
            <v:group style="position:absolute;left:302;top:15;width:684;height:843" coordorigin="302,15" coordsize="684,843">
              <v:shape style="position:absolute;left:302;top:15;width:684;height:843" coordorigin="302,15" coordsize="684,843" path="m504,15l302,858,532,858,554,710,729,710,751,858,985,858,780,15,504,15xe" filled="false" stroked="true" strokeweight="1.5pt" strokecolor="#231f20">
                <v:path arrowok="t"/>
              </v:shape>
            </v:group>
            <v:group style="position:absolute;left:1057;top:15;width:490;height:843" coordorigin="1057,15" coordsize="490,843">
              <v:shape style="position:absolute;left:1057;top:15;width:490;height:843" coordorigin="1057,15" coordsize="490,843" path="m1276,15l1276,678,1547,678,1547,858,1057,858,1057,15,1276,15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pacing w:val="26"/>
          <w:position w:val="1"/>
          <w:sz w:val="20"/>
        </w:rPr>
      </w:r>
      <w:r>
        <w:rPr>
          <w:rFonts w:ascii="Arial"/>
          <w:spacing w:val="26"/>
          <w:position w:val="1"/>
          <w:sz w:val="20"/>
        </w:rPr>
        <w:tab/>
      </w:r>
      <w:r>
        <w:rPr>
          <w:rFonts w:ascii="Arial"/>
          <w:spacing w:val="26"/>
          <w:sz w:val="20"/>
        </w:rPr>
        <w:drawing>
          <wp:inline distT="0" distB="0" distL="0" distR="0">
            <wp:extent cx="2110953" cy="571500"/>
            <wp:effectExtent l="0" t="0" r="0" b="0"/>
            <wp:docPr id="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953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26"/>
          <w:sz w:val="20"/>
        </w:rPr>
      </w:r>
      <w:r>
        <w:rPr>
          <w:rFonts w:ascii="Times New Roman"/>
          <w:spacing w:val="32"/>
          <w:sz w:val="20"/>
        </w:rPr>
        <w:t> </w:t>
      </w:r>
      <w:r>
        <w:rPr>
          <w:rFonts w:ascii="Arial"/>
          <w:spacing w:val="32"/>
          <w:position w:val="1"/>
          <w:sz w:val="20"/>
        </w:rPr>
        <w:pict>
          <v:group style="width:12.5pt;height:43.65pt;mso-position-horizontal-relative:char;mso-position-vertical-relative:line" coordorigin="0,0" coordsize="250,873">
            <v:group style="position:absolute;left:15;top:15;width:220;height:843" coordorigin="15,15" coordsize="220,843">
              <v:shape style="position:absolute;left:15;top:15;width:220;height:843" coordorigin="15,15" coordsize="220,843" path="m234,858l15,858,15,15,234,15,234,858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pacing w:val="32"/>
          <w:position w:val="1"/>
          <w:sz w:val="20"/>
        </w:rPr>
      </w:r>
      <w:r>
        <w:rPr>
          <w:rFonts w:ascii="Times New Roman"/>
          <w:spacing w:val="26"/>
          <w:position w:val="1"/>
          <w:sz w:val="20"/>
        </w:rPr>
        <w:t> </w:t>
      </w:r>
      <w:r>
        <w:rPr>
          <w:rFonts w:ascii="Arial"/>
          <w:spacing w:val="26"/>
          <w:sz w:val="20"/>
        </w:rPr>
        <w:pict>
          <v:group style="width:31.6pt;height:45.1pt;mso-position-horizontal-relative:char;mso-position-vertical-relative:line" coordorigin="0,0" coordsize="632,902">
            <v:group style="position:absolute;left:241;top:164;width:149;height:577" coordorigin="241,164" coordsize="149,577">
              <v:shape style="position:absolute;left:241;top:164;width:149;height:577" coordorigin="241,164" coordsize="149,577" path="m244,594l249,658,268,718,304,741,330,740,378,683,387,606,390,529,390,467,390,441,390,374,387,296,378,223,343,170,325,164,300,166,254,225,244,302,242,378,241,441,242,467,242,532,244,594xe" filled="false" stroked="true" strokeweight="1.5pt" strokecolor="#231f20">
                <v:path arrowok="t"/>
              </v:shape>
            </v:group>
            <v:group style="position:absolute;left:15;top:15;width:602;height:872" coordorigin="15,15" coordsize="602,872">
              <v:shape style="position:absolute;left:15;top:15;width:602;height:872" coordorigin="15,15" coordsize="602,872" path="m30,252l46,188,79,119,120,72,187,34,264,18,306,15,331,15,395,22,469,45,519,79,565,141,593,215,605,275,613,352,616,413,617,434,617,459,615,529,609,605,597,676,578,736,540,803,496,845,426,874,346,886,324,887,300,887,236,881,162,859,112,825,66,763,38,689,27,630,18,552,15,491,15,470,15,444,17,376,23,299,30,252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pacing w:val="26"/>
          <w:sz w:val="20"/>
        </w:rPr>
      </w:r>
      <w:r>
        <w:rPr>
          <w:rFonts w:ascii="Times New Roman"/>
          <w:spacing w:val="34"/>
          <w:sz w:val="20"/>
        </w:rPr>
        <w:t> </w:t>
      </w:r>
      <w:r>
        <w:rPr>
          <w:rFonts w:ascii="Arial"/>
          <w:spacing w:val="34"/>
          <w:position w:val="1"/>
          <w:sz w:val="20"/>
        </w:rPr>
        <w:pict>
          <v:group style="width:31.25pt;height:43.65pt;mso-position-horizontal-relative:char;mso-position-vertical-relative:line" coordorigin="0,0" coordsize="625,873">
            <v:group style="position:absolute;left:15;top:15;width:595;height:843" coordorigin="15,15" coordsize="595,843">
              <v:shape style="position:absolute;left:15;top:15;width:595;height:843" coordorigin="15,15" coordsize="595,843" path="m260,15l402,534,404,534,404,15,610,15,610,858,369,858,223,337,220,337,220,858,15,858,15,15,260,15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pacing w:val="34"/>
          <w:position w:val="1"/>
          <w:sz w:val="20"/>
        </w:rPr>
      </w:r>
      <w:r>
        <w:rPr>
          <w:rFonts w:ascii="Times New Roman"/>
          <w:spacing w:val="33"/>
          <w:position w:val="1"/>
          <w:sz w:val="20"/>
        </w:rPr>
        <w:t> </w:t>
      </w:r>
      <w:r>
        <w:rPr>
          <w:rFonts w:ascii="Arial"/>
          <w:spacing w:val="33"/>
          <w:sz w:val="20"/>
        </w:rPr>
        <w:pict>
          <v:group style="width:30.6pt;height:45.1pt;mso-position-horizontal-relative:char;mso-position-vertical-relative:line" coordorigin="0,0" coordsize="612,902">
            <v:group style="position:absolute;left:15;top:15;width:582;height:872" coordorigin="15,15" coordsize="582,872">
              <v:shape style="position:absolute;left:15;top:15;width:582;height:872" coordorigin="15,15" coordsize="582,872" path="m369,254l356,195,297,166,276,170,262,178,248,198,241,217,238,234,240,257,272,309,341,349,413,380,433,388,501,427,545,469,583,536,595,595,597,617,596,644,587,714,557,786,508,835,442,867,382,881,313,887,288,886,224,883,144,866,78,827,33,760,16,683,15,624,227,624,227,644,229,669,257,726,291,741,316,739,367,685,370,666,368,642,337,589,269,548,215,525,192,516,138,489,91,451,46,388,27,312,26,290,26,264,35,195,62,123,113,68,182,32,242,18,286,15,314,15,387,22,445,37,503,70,547,131,570,209,574,255,369,274,369,254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pacing w:val="33"/>
          <w:sz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pStyle w:val="BodyText"/>
        <w:spacing w:line="240" w:lineRule="auto" w:before="37"/>
        <w:ind w:left="917" w:right="1027"/>
        <w:jc w:val="center"/>
        <w:rPr>
          <w:b w:val="0"/>
          <w:bCs w:val="0"/>
        </w:rPr>
      </w:pPr>
      <w:r>
        <w:rPr>
          <w:color w:val="231F20"/>
          <w:w w:val="80"/>
        </w:rPr>
        <w:t>WHAT</w:t>
      </w:r>
      <w:r>
        <w:rPr>
          <w:color w:val="231F20"/>
          <w:spacing w:val="19"/>
          <w:w w:val="80"/>
        </w:rPr>
        <w:t> </w:t>
      </w:r>
      <w:r>
        <w:rPr>
          <w:color w:val="231F20"/>
          <w:w w:val="80"/>
        </w:rPr>
        <w:t>OCCASIONS</w:t>
      </w:r>
      <w:r>
        <w:rPr>
          <w:color w:val="231F20"/>
          <w:spacing w:val="20"/>
          <w:w w:val="80"/>
        </w:rPr>
        <w:t> </w:t>
      </w:r>
      <w:r>
        <w:rPr>
          <w:color w:val="231F20"/>
          <w:spacing w:val="-1"/>
          <w:w w:val="80"/>
        </w:rPr>
        <w:t>DID</w:t>
      </w:r>
      <w:r>
        <w:rPr>
          <w:color w:val="231F20"/>
          <w:spacing w:val="20"/>
          <w:w w:val="80"/>
        </w:rPr>
        <w:t> </w:t>
      </w:r>
      <w:r>
        <w:rPr>
          <w:color w:val="231F20"/>
          <w:spacing w:val="-1"/>
          <w:w w:val="80"/>
        </w:rPr>
        <w:t>YOU</w:t>
      </w:r>
      <w:r>
        <w:rPr>
          <w:color w:val="231F20"/>
          <w:spacing w:val="20"/>
          <w:w w:val="80"/>
        </w:rPr>
        <w:t> </w:t>
      </w:r>
      <w:r>
        <w:rPr>
          <w:color w:val="231F20"/>
          <w:w w:val="80"/>
        </w:rPr>
        <w:t>CELEBRATE</w:t>
      </w:r>
      <w:r>
        <w:rPr>
          <w:color w:val="231F20"/>
          <w:spacing w:val="20"/>
          <w:w w:val="80"/>
        </w:rPr>
        <w:t> </w:t>
      </w:r>
      <w:r>
        <w:rPr>
          <w:color w:val="231F20"/>
          <w:spacing w:val="-1"/>
          <w:w w:val="80"/>
        </w:rPr>
        <w:t>DURING</w:t>
      </w:r>
      <w:r>
        <w:rPr>
          <w:color w:val="231F20"/>
          <w:spacing w:val="20"/>
          <w:w w:val="80"/>
        </w:rPr>
        <w:t> </w:t>
      </w:r>
      <w:r>
        <w:rPr>
          <w:color w:val="231F20"/>
          <w:w w:val="80"/>
        </w:rPr>
        <w:t>THIS</w:t>
      </w:r>
      <w:r>
        <w:rPr>
          <w:color w:val="231F20"/>
          <w:spacing w:val="19"/>
          <w:w w:val="80"/>
        </w:rPr>
        <w:t> </w:t>
      </w:r>
      <w:r>
        <w:rPr>
          <w:color w:val="231F20"/>
          <w:w w:val="80"/>
        </w:rPr>
        <w:t>TIME?</w:t>
      </w:r>
      <w:r>
        <w:rPr>
          <w:b w:val="0"/>
        </w:rPr>
      </w:r>
    </w:p>
    <w:p>
      <w:pPr>
        <w:pStyle w:val="BodyText"/>
        <w:spacing w:line="257" w:lineRule="auto" w:before="29"/>
        <w:ind w:left="917" w:right="1028"/>
        <w:jc w:val="center"/>
        <w:rPr>
          <w:b w:val="0"/>
          <w:bCs w:val="0"/>
        </w:rPr>
      </w:pPr>
      <w:r>
        <w:rPr/>
        <w:pict>
          <v:group style="position:absolute;margin-left:37pt;margin-top:52.751587pt;width:533.2pt;height:599.2pt;mso-position-horizontal-relative:page;mso-position-vertical-relative:paragraph;z-index:-25000" coordorigin="740,1055" coordsize="10664,11984">
            <v:shape style="position:absolute;left:740;top:1055;width:10664;height:11984" coordorigin="740,1055" coordsize="10664,11984" path="m980,1055l905,1055,824,1061,765,1091,743,1163,740,1256,740,12799,740,12839,741,12905,751,12974,789,13022,848,13036,941,13039,11164,13039,11204,13039,11270,13038,11339,13028,11387,12990,11401,12931,11404,12838,11404,1295,11404,1255,11403,1189,11393,1120,11355,1072,11296,1058,11203,1055,980,1055xe" filled="false" stroked="true" strokeweight="2pt" strokecolor="#231f20">
              <v:path arrowok="t"/>
            </v:shape>
            <w10:wrap type="none"/>
          </v:group>
        </w:pict>
      </w:r>
      <w:r>
        <w:rPr>
          <w:color w:val="231F20"/>
          <w:w w:val="85"/>
        </w:rPr>
        <w:t>WRITE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85"/>
        </w:rPr>
        <w:t>LIST</w:t>
      </w:r>
      <w:r>
        <w:rPr>
          <w:color w:val="231F20"/>
          <w:spacing w:val="-49"/>
          <w:w w:val="85"/>
        </w:rPr>
        <w:t> </w:t>
      </w:r>
      <w:r>
        <w:rPr>
          <w:color w:val="231F20"/>
          <w:spacing w:val="-1"/>
          <w:w w:val="85"/>
        </w:rPr>
        <w:t>DOWN</w:t>
      </w:r>
      <w:r>
        <w:rPr>
          <w:color w:val="231F20"/>
          <w:spacing w:val="-48"/>
          <w:w w:val="85"/>
        </w:rPr>
        <w:t> </w:t>
      </w:r>
      <w:r>
        <w:rPr>
          <w:color w:val="231F20"/>
          <w:spacing w:val="-2"/>
          <w:w w:val="85"/>
        </w:rPr>
        <w:t>HERE</w:t>
      </w:r>
      <w:r>
        <w:rPr>
          <w:color w:val="231F20"/>
          <w:spacing w:val="-48"/>
          <w:w w:val="85"/>
        </w:rPr>
        <w:t> </w:t>
      </w:r>
      <w:r>
        <w:rPr>
          <w:color w:val="231F20"/>
          <w:spacing w:val="-1"/>
          <w:w w:val="85"/>
        </w:rPr>
        <w:t>AND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48"/>
          <w:w w:val="85"/>
        </w:rPr>
        <w:t> </w:t>
      </w:r>
      <w:r>
        <w:rPr>
          <w:color w:val="231F20"/>
          <w:spacing w:val="-1"/>
          <w:w w:val="85"/>
        </w:rPr>
        <w:t>YOU</w:t>
      </w:r>
      <w:r>
        <w:rPr>
          <w:color w:val="231F20"/>
          <w:spacing w:val="-48"/>
          <w:w w:val="85"/>
        </w:rPr>
        <w:t> </w:t>
      </w:r>
      <w:r>
        <w:rPr>
          <w:color w:val="231F20"/>
          <w:spacing w:val="-2"/>
          <w:w w:val="85"/>
        </w:rPr>
        <w:t>DID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85"/>
        </w:rPr>
        <w:t>CELEBRATE</w:t>
      </w:r>
      <w:r>
        <w:rPr>
          <w:color w:val="231F20"/>
          <w:spacing w:val="26"/>
          <w:w w:val="69"/>
        </w:rPr>
        <w:t> </w:t>
      </w:r>
      <w:r>
        <w:rPr>
          <w:color w:val="231F20"/>
          <w:w w:val="75"/>
        </w:rPr>
        <w:t>(E.G.</w:t>
      </w:r>
      <w:r>
        <w:rPr>
          <w:color w:val="231F20"/>
          <w:spacing w:val="33"/>
          <w:w w:val="75"/>
        </w:rPr>
        <w:t> </w:t>
      </w:r>
      <w:r>
        <w:rPr>
          <w:color w:val="231F20"/>
          <w:w w:val="75"/>
        </w:rPr>
        <w:t>ST.</w:t>
      </w:r>
      <w:r>
        <w:rPr>
          <w:color w:val="231F20"/>
          <w:spacing w:val="34"/>
          <w:w w:val="75"/>
        </w:rPr>
        <w:t> </w:t>
      </w:r>
      <w:r>
        <w:rPr>
          <w:color w:val="231F20"/>
          <w:w w:val="75"/>
        </w:rPr>
        <w:t>PATRICK’S</w:t>
      </w:r>
      <w:r>
        <w:rPr>
          <w:color w:val="231F20"/>
          <w:spacing w:val="33"/>
          <w:w w:val="75"/>
        </w:rPr>
        <w:t> </w:t>
      </w:r>
      <w:r>
        <w:rPr>
          <w:color w:val="231F20"/>
          <w:spacing w:val="-1"/>
          <w:w w:val="75"/>
        </w:rPr>
        <w:t>DAY,</w:t>
      </w:r>
      <w:r>
        <w:rPr>
          <w:color w:val="231F20"/>
          <w:spacing w:val="34"/>
          <w:w w:val="75"/>
        </w:rPr>
        <w:t> </w:t>
      </w:r>
      <w:r>
        <w:rPr>
          <w:color w:val="231F20"/>
          <w:spacing w:val="-2"/>
          <w:w w:val="75"/>
        </w:rPr>
        <w:t>EASTER,</w:t>
      </w:r>
      <w:r>
        <w:rPr>
          <w:color w:val="231F20"/>
          <w:spacing w:val="33"/>
          <w:w w:val="75"/>
        </w:rPr>
        <w:t> </w:t>
      </w:r>
      <w:r>
        <w:rPr>
          <w:color w:val="231F20"/>
          <w:w w:val="75"/>
        </w:rPr>
        <w:t>BIRTHDAYS,</w:t>
      </w:r>
      <w:r>
        <w:rPr>
          <w:color w:val="231F20"/>
          <w:spacing w:val="33"/>
          <w:w w:val="75"/>
        </w:rPr>
        <w:t> </w:t>
      </w:r>
      <w:r>
        <w:rPr>
          <w:color w:val="231F20"/>
          <w:spacing w:val="-1"/>
          <w:w w:val="75"/>
        </w:rPr>
        <w:t>ANNIVERSARIES)</w:t>
      </w:r>
      <w:r>
        <w:rPr>
          <w:b w:val="0"/>
          <w:bCs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8"/>
          <w:szCs w:val="28"/>
        </w:rPr>
      </w:pPr>
    </w:p>
    <w:tbl>
      <w:tblPr>
        <w:tblW w:w="0" w:type="auto"/>
        <w:jc w:val="left"/>
        <w:tblInd w:w="2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8"/>
        <w:gridCol w:w="2433"/>
        <w:gridCol w:w="5189"/>
      </w:tblGrid>
      <w:tr>
        <w:trPr>
          <w:trHeight w:val="812" w:hRule="exact"/>
        </w:trPr>
        <w:tc>
          <w:tcPr>
            <w:tcW w:w="2798" w:type="dxa"/>
            <w:tcBorders>
              <w:top w:val="nil" w:sz="6" w:space="0" w:color="auto"/>
              <w:left w:val="nil" w:sz="6" w:space="0" w:color="auto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2"/>
              <w:ind w:left="802" w:right="0"/>
              <w:jc w:val="left"/>
              <w:rPr>
                <w:rFonts w:ascii="Arial Black" w:hAnsi="Arial Black" w:cs="Arial Black" w:eastAsia="Arial Black"/>
                <w:sz w:val="46"/>
                <w:szCs w:val="46"/>
              </w:rPr>
            </w:pPr>
            <w:r>
              <w:rPr>
                <w:rFonts w:ascii="Arial Black"/>
                <w:b/>
                <w:color w:val="231F20"/>
                <w:w w:val="70"/>
                <w:sz w:val="46"/>
              </w:rPr>
              <w:t>EVENT</w:t>
            </w:r>
            <w:r>
              <w:rPr>
                <w:rFonts w:ascii="Arial Black"/>
                <w:sz w:val="46"/>
              </w:rPr>
            </w:r>
          </w:p>
        </w:tc>
        <w:tc>
          <w:tcPr>
            <w:tcW w:w="2433" w:type="dxa"/>
            <w:tcBorders>
              <w:top w:val="nil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2"/>
              <w:ind w:left="39" w:right="0"/>
              <w:jc w:val="center"/>
              <w:rPr>
                <w:rFonts w:ascii="Arial Black" w:hAnsi="Arial Black" w:cs="Arial Black" w:eastAsia="Arial Black"/>
                <w:sz w:val="46"/>
                <w:szCs w:val="46"/>
              </w:rPr>
            </w:pPr>
            <w:r>
              <w:rPr>
                <w:rFonts w:ascii="Arial Black"/>
                <w:b/>
                <w:color w:val="231F20"/>
                <w:spacing w:val="-2"/>
                <w:w w:val="70"/>
                <w:sz w:val="46"/>
              </w:rPr>
              <w:t>D</w:t>
            </w:r>
            <w:r>
              <w:rPr>
                <w:rFonts w:ascii="Arial Black"/>
                <w:b/>
                <w:color w:val="231F20"/>
                <w:spacing w:val="-46"/>
                <w:w w:val="70"/>
                <w:sz w:val="46"/>
              </w:rPr>
              <w:t>A</w:t>
            </w:r>
            <w:r>
              <w:rPr>
                <w:rFonts w:ascii="Arial Black"/>
                <w:b/>
                <w:color w:val="231F20"/>
                <w:spacing w:val="-2"/>
                <w:w w:val="70"/>
                <w:sz w:val="46"/>
              </w:rPr>
              <w:t>TE</w:t>
            </w:r>
            <w:r>
              <w:rPr>
                <w:rFonts w:ascii="Arial Black"/>
                <w:sz w:val="46"/>
              </w:rPr>
            </w:r>
          </w:p>
        </w:tc>
        <w:tc>
          <w:tcPr>
            <w:tcW w:w="5189" w:type="dxa"/>
            <w:tcBorders>
              <w:top w:val="nil" w:sz="6" w:space="0" w:color="auto"/>
              <w:left w:val="single" w:sz="8" w:space="0" w:color="231F20"/>
              <w:bottom w:val="single" w:sz="8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025" w:right="0"/>
              <w:jc w:val="left"/>
              <w:rPr>
                <w:rFonts w:ascii="Arial Black" w:hAnsi="Arial Black" w:cs="Arial Black" w:eastAsia="Arial Black"/>
                <w:sz w:val="46"/>
                <w:szCs w:val="46"/>
              </w:rPr>
            </w:pPr>
            <w:r>
              <w:rPr>
                <w:rFonts w:ascii="Arial Black"/>
                <w:b/>
                <w:color w:val="231F20"/>
                <w:spacing w:val="-1"/>
                <w:w w:val="55"/>
                <w:sz w:val="46"/>
              </w:rPr>
              <w:t>HO</w:t>
            </w:r>
            <w:r>
              <w:rPr>
                <w:rFonts w:ascii="Arial Black"/>
                <w:b/>
                <w:color w:val="231F20"/>
                <w:w w:val="55"/>
                <w:sz w:val="46"/>
              </w:rPr>
              <w:t>W</w:t>
            </w:r>
            <w:r>
              <w:rPr>
                <w:rFonts w:ascii="Arial Black"/>
                <w:b/>
                <w:color w:val="231F20"/>
                <w:spacing w:val="38"/>
                <w:w w:val="55"/>
                <w:sz w:val="46"/>
              </w:rPr>
              <w:t> </w:t>
            </w:r>
            <w:r>
              <w:rPr>
                <w:rFonts w:ascii="Arial Black"/>
                <w:b/>
                <w:color w:val="231F20"/>
                <w:w w:val="55"/>
                <w:sz w:val="46"/>
              </w:rPr>
              <w:t>Y</w:t>
            </w:r>
            <w:r>
              <w:rPr>
                <w:rFonts w:ascii="Arial Black"/>
                <w:b/>
                <w:color w:val="231F20"/>
                <w:spacing w:val="-2"/>
                <w:w w:val="55"/>
                <w:sz w:val="46"/>
              </w:rPr>
              <w:t>O</w:t>
            </w:r>
            <w:r>
              <w:rPr>
                <w:rFonts w:ascii="Arial Black"/>
                <w:b/>
                <w:color w:val="231F20"/>
                <w:w w:val="55"/>
                <w:sz w:val="46"/>
              </w:rPr>
              <w:t>U</w:t>
            </w:r>
            <w:r>
              <w:rPr>
                <w:rFonts w:ascii="Arial Black"/>
                <w:b/>
                <w:color w:val="231F20"/>
                <w:spacing w:val="38"/>
                <w:w w:val="55"/>
                <w:sz w:val="46"/>
              </w:rPr>
              <w:t> </w:t>
            </w:r>
            <w:r>
              <w:rPr>
                <w:rFonts w:ascii="Arial Black"/>
                <w:b/>
                <w:color w:val="231F20"/>
                <w:w w:val="55"/>
                <w:sz w:val="46"/>
              </w:rPr>
              <w:t>CELEBR</w:t>
            </w:r>
            <w:r>
              <w:rPr>
                <w:rFonts w:ascii="Arial Black"/>
                <w:b/>
                <w:color w:val="231F20"/>
                <w:spacing w:val="-36"/>
                <w:w w:val="55"/>
                <w:sz w:val="46"/>
              </w:rPr>
              <w:t>A</w:t>
            </w:r>
            <w:r>
              <w:rPr>
                <w:rFonts w:ascii="Arial Black"/>
                <w:b/>
                <w:color w:val="231F20"/>
                <w:spacing w:val="-1"/>
                <w:w w:val="55"/>
                <w:sz w:val="46"/>
              </w:rPr>
              <w:t>TED</w:t>
            </w:r>
            <w:r>
              <w:rPr>
                <w:rFonts w:ascii="Arial Black"/>
                <w:sz w:val="46"/>
              </w:rPr>
            </w:r>
          </w:p>
        </w:tc>
      </w:tr>
      <w:tr>
        <w:trPr>
          <w:trHeight w:val="1464" w:hRule="exact"/>
        </w:trPr>
        <w:tc>
          <w:tcPr>
            <w:tcW w:w="2798" w:type="dxa"/>
            <w:tcBorders>
              <w:top w:val="single" w:sz="8" w:space="0" w:color="231F20"/>
              <w:left w:val="nil" w:sz="6" w:space="0" w:color="auto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24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51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 w:sz="6" w:space="0" w:color="auto"/>
            </w:tcBorders>
          </w:tcPr>
          <w:p>
            <w:pPr/>
          </w:p>
        </w:tc>
      </w:tr>
      <w:tr>
        <w:trPr>
          <w:trHeight w:val="1568" w:hRule="exact"/>
        </w:trPr>
        <w:tc>
          <w:tcPr>
            <w:tcW w:w="2798" w:type="dxa"/>
            <w:tcBorders>
              <w:top w:val="single" w:sz="8" w:space="0" w:color="231F20"/>
              <w:left w:val="nil" w:sz="6" w:space="0" w:color="auto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24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51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 w:sz="6" w:space="0" w:color="auto"/>
            </w:tcBorders>
          </w:tcPr>
          <w:p>
            <w:pPr/>
          </w:p>
        </w:tc>
      </w:tr>
      <w:tr>
        <w:trPr>
          <w:trHeight w:val="1568" w:hRule="exact"/>
        </w:trPr>
        <w:tc>
          <w:tcPr>
            <w:tcW w:w="2798" w:type="dxa"/>
            <w:tcBorders>
              <w:top w:val="single" w:sz="8" w:space="0" w:color="231F20"/>
              <w:left w:val="nil" w:sz="6" w:space="0" w:color="auto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24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51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 w:sz="6" w:space="0" w:color="auto"/>
            </w:tcBorders>
          </w:tcPr>
          <w:p>
            <w:pPr/>
          </w:p>
        </w:tc>
      </w:tr>
      <w:tr>
        <w:trPr>
          <w:trHeight w:val="1568" w:hRule="exact"/>
        </w:trPr>
        <w:tc>
          <w:tcPr>
            <w:tcW w:w="2798" w:type="dxa"/>
            <w:tcBorders>
              <w:top w:val="single" w:sz="8" w:space="0" w:color="231F20"/>
              <w:left w:val="nil" w:sz="6" w:space="0" w:color="auto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24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51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 w:sz="6" w:space="0" w:color="auto"/>
            </w:tcBorders>
          </w:tcPr>
          <w:p>
            <w:pPr/>
          </w:p>
        </w:tc>
      </w:tr>
      <w:tr>
        <w:trPr>
          <w:trHeight w:val="1568" w:hRule="exact"/>
        </w:trPr>
        <w:tc>
          <w:tcPr>
            <w:tcW w:w="2798" w:type="dxa"/>
            <w:tcBorders>
              <w:top w:val="single" w:sz="8" w:space="0" w:color="231F20"/>
              <w:left w:val="nil" w:sz="6" w:space="0" w:color="auto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24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51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 w:sz="6" w:space="0" w:color="auto"/>
            </w:tcBorders>
          </w:tcPr>
          <w:p>
            <w:pPr/>
          </w:p>
        </w:tc>
      </w:tr>
      <w:tr>
        <w:trPr>
          <w:trHeight w:val="1568" w:hRule="exact"/>
        </w:trPr>
        <w:tc>
          <w:tcPr>
            <w:tcW w:w="2798" w:type="dxa"/>
            <w:tcBorders>
              <w:top w:val="single" w:sz="8" w:space="0" w:color="231F20"/>
              <w:left w:val="nil" w:sz="6" w:space="0" w:color="auto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24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51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 w:sz="6" w:space="0" w:color="auto"/>
            </w:tcBorders>
          </w:tcPr>
          <w:p>
            <w:pPr/>
          </w:p>
        </w:tc>
      </w:tr>
      <w:tr>
        <w:trPr>
          <w:trHeight w:val="1550" w:hRule="exact"/>
        </w:trPr>
        <w:tc>
          <w:tcPr>
            <w:tcW w:w="2798" w:type="dxa"/>
            <w:tcBorders>
              <w:top w:val="single" w:sz="8" w:space="0" w:color="231F20"/>
              <w:left w:val="nil" w:sz="6" w:space="0" w:color="auto"/>
              <w:bottom w:val="nil" w:sz="6" w:space="0" w:color="auto"/>
              <w:right w:val="single" w:sz="8" w:space="0" w:color="231F20"/>
            </w:tcBorders>
          </w:tcPr>
          <w:p>
            <w:pPr/>
          </w:p>
        </w:tc>
        <w:tc>
          <w:tcPr>
            <w:tcW w:w="2433" w:type="dxa"/>
            <w:tcBorders>
              <w:top w:val="single" w:sz="8" w:space="0" w:color="231F20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/>
          </w:p>
        </w:tc>
        <w:tc>
          <w:tcPr>
            <w:tcW w:w="5189" w:type="dxa"/>
            <w:tcBorders>
              <w:top w:val="single" w:sz="8" w:space="0" w:color="231F20"/>
              <w:left w:val="single" w:sz="8" w:space="0" w:color="231F2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89" w:top="500" w:bottom="280" w:left="620" w:right="700"/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6"/>
          <w:szCs w:val="6"/>
        </w:rPr>
      </w:pPr>
    </w:p>
    <w:p>
      <w:pPr>
        <w:tabs>
          <w:tab w:pos="4616" w:val="left" w:leader="none"/>
          <w:tab w:pos="6274" w:val="left" w:leader="none"/>
        </w:tabs>
        <w:spacing w:line="200" w:lineRule="atLeast"/>
        <w:ind w:left="66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"/>
          <w:sz w:val="20"/>
        </w:rPr>
        <w:pict>
          <v:group style="width:26pt;height:43.65pt;mso-position-horizontal-relative:char;mso-position-vertical-relative:line" coordorigin="0,0" coordsize="520,873">
            <v:group style="position:absolute;left:15;top:15;width:490;height:843" coordorigin="15,15" coordsize="490,843">
              <v:shape style="position:absolute;left:15;top:15;width:490;height:843" coordorigin="15,15" coordsize="490,843" path="m234,15l234,678,505,678,505,858,15,858,15,15,234,15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position w:val="1"/>
          <w:sz w:val="20"/>
        </w:rPr>
      </w:r>
      <w:r>
        <w:rPr>
          <w:rFonts w:ascii="Times New Roman"/>
          <w:spacing w:val="12"/>
          <w:position w:val="1"/>
          <w:sz w:val="20"/>
        </w:rPr>
        <w:t> </w:t>
      </w:r>
      <w:r>
        <w:rPr>
          <w:rFonts w:ascii="Arial"/>
          <w:spacing w:val="12"/>
          <w:position w:val="1"/>
          <w:sz w:val="20"/>
        </w:rPr>
        <w:pict>
          <v:group style="width:116.35pt;height:43.65pt;mso-position-horizontal-relative:char;mso-position-vertical-relative:line" coordorigin="0,0" coordsize="2327,873">
            <v:group style="position:absolute;left:15;top:15;width:510;height:843" coordorigin="15,15" coordsize="510,843">
              <v:shape style="position:absolute;left:15;top:15;width:510;height:843" coordorigin="15,15" coordsize="510,843" path="m514,15l514,194,234,194,234,338,496,338,496,511,234,511,234,678,525,678,525,858,15,858,15,15,514,15xe" filled="false" stroked="true" strokeweight="1.5pt" strokecolor="#231f20">
                <v:path arrowok="t"/>
              </v:shape>
            </v:group>
            <v:group style="position:absolute;left:588;top:15;width:548;height:843" coordorigin="588,15" coordsize="548,843">
              <v:shape style="position:absolute;left:588;top:15;width:548;height:843" coordorigin="588,15" coordsize="548,843" path="m588,201l588,15,1136,15,1136,201,971,201,971,858,751,858,751,201,588,201xe" filled="false" stroked="true" strokeweight="1.5pt" strokecolor="#231f20">
                <v:path arrowok="t"/>
              </v:shape>
            </v:group>
            <v:group style="position:absolute;left:1169;top:15;width:548;height:843" coordorigin="1169,15" coordsize="548,843">
              <v:shape style="position:absolute;left:1169;top:15;width:548;height:843" coordorigin="1169,15" coordsize="548,843" path="m1169,201l1169,15,1717,15,1717,201,1551,201,1551,858,1332,858,1332,201,1169,201xe" filled="false" stroked="true" strokeweight="1.5pt" strokecolor="#231f20">
                <v:path arrowok="t"/>
              </v:shape>
            </v:group>
            <v:group style="position:absolute;left:1801;top:15;width:510;height:843" coordorigin="1801,15" coordsize="510,843">
              <v:shape style="position:absolute;left:1801;top:15;width:510;height:843" coordorigin="1801,15" coordsize="510,843" path="m2301,15l2301,194,2021,194,2021,338,2283,338,2283,511,2021,511,2021,678,2311,678,2311,858,1801,858,1801,15,2301,15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pacing w:val="12"/>
          <w:position w:val="1"/>
          <w:sz w:val="20"/>
        </w:rPr>
      </w:r>
      <w:r>
        <w:rPr>
          <w:rFonts w:ascii="Times New Roman"/>
          <w:spacing w:val="35"/>
          <w:position w:val="1"/>
          <w:sz w:val="20"/>
        </w:rPr>
        <w:t> </w:t>
      </w:r>
      <w:r>
        <w:rPr>
          <w:rFonts w:ascii="Arial"/>
          <w:spacing w:val="35"/>
          <w:position w:val="1"/>
          <w:sz w:val="20"/>
        </w:rPr>
        <w:pict>
          <v:group style="width:31.75pt;height:43.65pt;mso-position-horizontal-relative:char;mso-position-vertical-relative:line" coordorigin="0,0" coordsize="635,873">
            <v:group style="position:absolute;left:234;top:173;width:136;height:199" coordorigin="234,173" coordsize="136,199">
              <v:shape style="position:absolute;left:234;top:173;width:136;height:199" coordorigin="234,173" coordsize="136,199" path="m278,371l338,354,368,299,370,280,369,252,337,187,234,173,234,371,278,371xe" filled="false" stroked="true" strokeweight="1.5pt" strokecolor="#231f20">
                <v:path arrowok="t"/>
              </v:shape>
            </v:group>
            <v:group style="position:absolute;left:15;top:15;width:605;height:843" coordorigin="15,15" coordsize="605,843">
              <v:shape style="position:absolute;left:15;top:15;width:605;height:843" coordorigin="15,15" coordsize="605,843" path="m358,15l422,20,480,38,545,88,580,160,590,237,589,261,579,324,545,390,478,432,456,438,446,442,512,459,562,511,581,587,584,703,584,737,584,749,584,760,585,771,586,781,587,791,588,800,590,808,604,833,607,838,612,842,619,846,619,858,386,858,378,840,368,780,364,714,364,640,364,618,353,553,306,520,292,520,234,520,234,858,15,858,15,15,358,15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pacing w:val="35"/>
          <w:position w:val="1"/>
          <w:sz w:val="20"/>
        </w:rPr>
      </w:r>
      <w:r>
        <w:rPr>
          <w:rFonts w:ascii="Arial"/>
          <w:spacing w:val="35"/>
          <w:position w:val="1"/>
          <w:sz w:val="20"/>
        </w:rPr>
        <w:tab/>
      </w:r>
      <w:r>
        <w:rPr>
          <w:rFonts w:ascii="Arial"/>
          <w:spacing w:val="35"/>
          <w:sz w:val="20"/>
        </w:rPr>
        <w:pict>
          <v:group style="width:62pt;height:45.1pt;mso-position-horizontal-relative:char;mso-position-vertical-relative:line" coordorigin="0,0" coordsize="1240,902">
            <v:group style="position:absolute;left:15;top:31;width:548;height:843" coordorigin="15,31" coordsize="548,843">
              <v:shape style="position:absolute;left:15;top:31;width:548;height:843" coordorigin="15,31" coordsize="548,843" path="m15,218l15,31,563,31,563,218,397,218,397,874,178,874,178,218,15,218xe" filled="false" stroked="true" strokeweight="1.5pt" strokecolor="#231f20">
                <v:path arrowok="t"/>
              </v:shape>
            </v:group>
            <v:group style="position:absolute;left:849;top:164;width:149;height:577" coordorigin="849,164" coordsize="149,577">
              <v:shape style="position:absolute;left:849;top:164;width:149;height:577" coordorigin="849,164" coordsize="149,577" path="m852,594l857,658,875,718,912,741,938,740,986,683,995,606,997,529,998,467,998,441,997,374,995,296,986,223,951,170,933,164,908,166,862,225,852,302,850,378,849,441,849,467,850,532,852,594xe" filled="false" stroked="true" strokeweight="1.5pt" strokecolor="#231f20">
                <v:path arrowok="t"/>
              </v:shape>
            </v:group>
            <v:group style="position:absolute;left:623;top:15;width:602;height:872" coordorigin="623,15" coordsize="602,872">
              <v:shape style="position:absolute;left:623;top:15;width:602;height:872" coordorigin="623,15" coordsize="602,872" path="m638,252l654,188,686,119,728,72,795,34,872,18,914,15,939,15,1003,22,1076,45,1127,79,1173,141,1201,215,1213,275,1221,352,1224,413,1224,434,1224,459,1222,529,1216,605,1205,676,1186,736,1148,803,1104,845,1033,874,954,886,932,887,907,887,843,881,770,859,719,825,674,763,646,689,634,630,626,552,623,491,623,470,623,444,625,376,631,299,638,252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pacing w:val="35"/>
          <w:sz w:val="20"/>
        </w:rPr>
      </w:r>
      <w:r>
        <w:rPr>
          <w:rFonts w:ascii="Arial"/>
          <w:spacing w:val="35"/>
          <w:sz w:val="20"/>
        </w:rPr>
        <w:tab/>
      </w:r>
      <w:r>
        <w:rPr>
          <w:rFonts w:ascii="Arial"/>
          <w:spacing w:val="35"/>
          <w:sz w:val="20"/>
        </w:rPr>
        <w:pict>
          <v:group style="width:108.65pt;height:45.1pt;mso-position-horizontal-relative:char;mso-position-vertical-relative:line" coordorigin="0,0" coordsize="2173,902">
            <v:group style="position:absolute;left:15;top:31;width:808;height:843" coordorigin="15,31" coordsize="808,843">
              <v:shape style="position:absolute;left:15;top:31;width:808;height:843" coordorigin="15,31" coordsize="808,843" path="m329,31l417,530,420,530,508,31,822,31,822,874,617,874,617,246,614,246,498,874,340,874,223,246,220,246,220,874,15,874,15,31,329,31xe" filled="false" stroked="true" strokeweight="1.5pt" strokecolor="#231f20">
                <v:path arrowok="t"/>
              </v:shape>
            </v:group>
            <v:group style="position:absolute;left:887;top:31;width:646;height:843" coordorigin="887,31" coordsize="646,843">
              <v:shape style="position:absolute;left:887;top:31;width:646;height:843" coordorigin="887,31" coordsize="646,843" path="m887,31l1124,31,1207,325,1209,325,1292,31,1532,31,1318,542,1318,874,1098,874,1098,542,887,31xe" filled="false" stroked="true" strokeweight="1.5pt" strokecolor="#231f20">
                <v:path arrowok="t"/>
              </v:shape>
            </v:group>
            <v:group style="position:absolute;left:1576;top:15;width:582;height:872" coordorigin="1576,15" coordsize="582,872">
              <v:shape style="position:absolute;left:1576;top:15;width:582;height:872" coordorigin="1576,15" coordsize="582,872" path="m1930,254l1917,195,1858,166,1837,170,1823,178,1810,198,1802,217,1799,234,1801,257,1833,309,1903,349,1974,380,1994,388,2062,427,2106,469,2144,536,2156,595,2158,617,2157,644,2148,714,2118,786,2069,835,2003,867,1943,881,1874,887,1849,886,1786,883,1706,866,1639,827,1594,760,1577,683,1576,624,1789,624,1789,644,1790,669,1818,726,1852,741,1877,739,1928,685,1931,666,1929,642,1898,589,1831,548,1776,525,1753,516,1699,489,1652,451,1608,388,1588,312,1587,290,1587,264,1596,195,1623,123,1674,68,1743,32,1803,18,1847,15,1875,15,1948,22,2006,37,2064,70,2108,131,2131,209,2135,255,1930,274,1930,254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pacing w:val="35"/>
          <w:sz w:val="20"/>
        </w:rPr>
      </w:r>
      <w:r>
        <w:rPr>
          <w:rFonts w:ascii="Times New Roman"/>
          <w:spacing w:val="33"/>
          <w:sz w:val="20"/>
        </w:rPr>
        <w:t> </w:t>
      </w:r>
      <w:r>
        <w:rPr>
          <w:rFonts w:ascii="Arial"/>
          <w:spacing w:val="33"/>
          <w:position w:val="1"/>
          <w:sz w:val="20"/>
        </w:rPr>
        <w:pict>
          <v:group style="width:27pt;height:43.65pt;mso-position-horizontal-relative:char;mso-position-vertical-relative:line" coordorigin="0,0" coordsize="540,873">
            <v:group style="position:absolute;left:15;top:15;width:510;height:843" coordorigin="15,15" coordsize="510,843">
              <v:shape style="position:absolute;left:15;top:15;width:510;height:843" coordorigin="15,15" coordsize="510,843" path="m514,15l514,194,234,194,234,338,496,338,496,511,234,511,234,678,525,678,525,858,15,858,15,15,514,15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pacing w:val="33"/>
          <w:position w:val="1"/>
          <w:sz w:val="20"/>
        </w:rPr>
      </w:r>
      <w:r>
        <w:rPr>
          <w:rFonts w:ascii="Times New Roman"/>
          <w:spacing w:val="35"/>
          <w:position w:val="1"/>
          <w:sz w:val="20"/>
        </w:rPr>
        <w:t> </w:t>
      </w:r>
      <w:r>
        <w:rPr>
          <w:rFonts w:ascii="Arial"/>
          <w:spacing w:val="35"/>
          <w:position w:val="1"/>
          <w:sz w:val="20"/>
        </w:rPr>
        <w:pict>
          <v:group style="width:26pt;height:43.65pt;mso-position-horizontal-relative:char;mso-position-vertical-relative:line" coordorigin="0,0" coordsize="520,873">
            <v:group style="position:absolute;left:15;top:15;width:490;height:843" coordorigin="15,15" coordsize="490,843">
              <v:shape style="position:absolute;left:15;top:15;width:490;height:843" coordorigin="15,15" coordsize="490,843" path="m234,15l234,678,505,678,505,858,15,858,15,15,234,15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pacing w:val="35"/>
          <w:position w:val="1"/>
          <w:sz w:val="20"/>
        </w:rPr>
      </w:r>
      <w:r>
        <w:rPr>
          <w:rFonts w:ascii="Times New Roman"/>
          <w:spacing w:val="12"/>
          <w:position w:val="1"/>
          <w:sz w:val="20"/>
        </w:rPr>
        <w:t> </w:t>
      </w:r>
      <w:r>
        <w:rPr>
          <w:rFonts w:ascii="Arial"/>
          <w:spacing w:val="12"/>
          <w:position w:val="1"/>
          <w:sz w:val="20"/>
        </w:rPr>
        <w:pict>
          <v:group style="width:26.5pt;height:43.65pt;mso-position-horizontal-relative:char;mso-position-vertical-relative:line" coordorigin="0,0" coordsize="530,873">
            <v:group style="position:absolute;left:15;top:15;width:500;height:843" coordorigin="15,15" coordsize="500,843">
              <v:shape style="position:absolute;left:15;top:15;width:500;height:843" coordorigin="15,15" coordsize="500,843" path="m514,15l514,194,234,194,234,338,496,338,496,511,234,511,234,858,15,858,15,15,514,15xe" filled="false" stroked="true" strokeweight="1.5pt" strokecolor="#231f20">
                <v:path arrowok="t"/>
              </v:shape>
            </v:group>
          </v:group>
        </w:pict>
      </w:r>
      <w:r>
        <w:rPr>
          <w:rFonts w:ascii="Arial"/>
          <w:spacing w:val="12"/>
          <w:position w:val="1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65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09.45pt;height:1pt;mso-position-horizontal-relative:char;mso-position-vertical-relative:line" coordorigin="0,0" coordsize="4189,20">
            <v:group style="position:absolute;left:10;top:10;width:4169;height:2" coordorigin="10,10" coordsize="4169,2">
              <v:shape style="position:absolute;left:10;top:10;width:4169;height:2" coordorigin="10,10" coordsize="4169,0" path="m10,10l4178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2"/>
        <w:spacing w:line="240" w:lineRule="auto" w:before="154"/>
        <w:ind w:left="116" w:right="0"/>
        <w:jc w:val="left"/>
        <w:rPr>
          <w:b w:val="0"/>
          <w:bCs w:val="0"/>
        </w:rPr>
      </w:pPr>
      <w:r>
        <w:rPr>
          <w:color w:val="231F20"/>
          <w:spacing w:val="-2"/>
          <w:w w:val="85"/>
        </w:rPr>
        <w:t>DEAR,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" w:lineRule="atLeast"/>
        <w:ind w:left="12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96.6pt;height:1pt;mso-position-horizontal-relative:char;mso-position-vertical-relative:line" coordorigin="0,0" coordsize="5932,20">
            <v:group style="position:absolute;left:10;top:10;width:5912;height:2" coordorigin="10,10" coordsize="5912,2">
              <v:shape style="position:absolute;left:10;top:10;width:5912;height:2" coordorigin="10,10" coordsize="5912,0" path="m10,10l5922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8.75pt;height:1pt;mso-position-horizontal-relative:char;mso-position-vertical-relative:line" coordorigin="0,0" coordsize="10575,20">
            <v:group style="position:absolute;left:10;top:10;width:10555;height:2" coordorigin="10,10" coordsize="10555,2">
              <v:shape style="position:absolute;left:10;top:10;width:10555;height:2" coordorigin="10,10" coordsize="10555,0" path="m10,10l10565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8.75pt;height:1pt;mso-position-horizontal-relative:char;mso-position-vertical-relative:line" coordorigin="0,0" coordsize="10575,20">
            <v:group style="position:absolute;left:10;top:10;width:10555;height:2" coordorigin="10,10" coordsize="10555,2">
              <v:shape style="position:absolute;left:10;top:10;width:10555;height:2" coordorigin="10,10" coordsize="10555,0" path="m10,10l10565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8.75pt;height:1pt;mso-position-horizontal-relative:char;mso-position-vertical-relative:line" coordorigin="0,0" coordsize="10575,20">
            <v:group style="position:absolute;left:10;top:10;width:10555;height:2" coordorigin="10,10" coordsize="10555,2">
              <v:shape style="position:absolute;left:10;top:10;width:10555;height:2" coordorigin="10,10" coordsize="10555,0" path="m10,10l10565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8.75pt;height:1pt;mso-position-horizontal-relative:char;mso-position-vertical-relative:line" coordorigin="0,0" coordsize="10575,20">
            <v:group style="position:absolute;left:10;top:10;width:10555;height:2" coordorigin="10,10" coordsize="10555,2">
              <v:shape style="position:absolute;left:10;top:10;width:10555;height:2" coordorigin="10,10" coordsize="10555,0" path="m10,10l10565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8.75pt;height:1pt;mso-position-horizontal-relative:char;mso-position-vertical-relative:line" coordorigin="0,0" coordsize="10575,20">
            <v:group style="position:absolute;left:10;top:10;width:10555;height:2" coordorigin="10,10" coordsize="10555,2">
              <v:shape style="position:absolute;left:10;top:10;width:10555;height:2" coordorigin="10,10" coordsize="10555,0" path="m10,10l10565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8.75pt;height:1pt;mso-position-horizontal-relative:char;mso-position-vertical-relative:line" coordorigin="0,0" coordsize="10575,20">
            <v:group style="position:absolute;left:10;top:10;width:10555;height:2" coordorigin="10,10" coordsize="10555,2">
              <v:shape style="position:absolute;left:10;top:10;width:10555;height:2" coordorigin="10,10" coordsize="10555,0" path="m10,10l10565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8.75pt;height:1pt;mso-position-horizontal-relative:char;mso-position-vertical-relative:line" coordorigin="0,0" coordsize="10575,20">
            <v:group style="position:absolute;left:10;top:10;width:10555;height:2" coordorigin="10,10" coordsize="10555,2">
              <v:shape style="position:absolute;left:10;top:10;width:10555;height:2" coordorigin="10,10" coordsize="10555,0" path="m10,10l10565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8.75pt;height:1pt;mso-position-horizontal-relative:char;mso-position-vertical-relative:line" coordorigin="0,0" coordsize="10575,20">
            <v:group style="position:absolute;left:10;top:10;width:10555;height:2" coordorigin="10,10" coordsize="10555,2">
              <v:shape style="position:absolute;left:10;top:10;width:10555;height:2" coordorigin="10,10" coordsize="10555,0" path="m10,10l10565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8.75pt;height:1pt;mso-position-horizontal-relative:char;mso-position-vertical-relative:line" coordorigin="0,0" coordsize="10575,20">
            <v:group style="position:absolute;left:10;top:10;width:10555;height:2" coordorigin="10,10" coordsize="10555,2">
              <v:shape style="position:absolute;left:10;top:10;width:10555;height:2" coordorigin="10,10" coordsize="10555,0" path="m10,10l10565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8.75pt;height:1pt;mso-position-horizontal-relative:char;mso-position-vertical-relative:line" coordorigin="0,0" coordsize="10575,20">
            <v:group style="position:absolute;left:10;top:10;width:10555;height:2" coordorigin="10,10" coordsize="10555,2">
              <v:shape style="position:absolute;left:10;top:10;width:10555;height:2" coordorigin="10,10" coordsize="10555,0" path="m10,10l10565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8.75pt;height:1pt;mso-position-horizontal-relative:char;mso-position-vertical-relative:line" coordorigin="0,0" coordsize="10575,20">
            <v:group style="position:absolute;left:10;top:10;width:10555;height:2" coordorigin="10,10" coordsize="10555,2">
              <v:shape style="position:absolute;left:10;top:10;width:10555;height:2" coordorigin="10,10" coordsize="10555,0" path="m10,10l10565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8.75pt;height:1pt;mso-position-horizontal-relative:char;mso-position-vertical-relative:line" coordorigin="0,0" coordsize="10575,20">
            <v:group style="position:absolute;left:10;top:10;width:10555;height:2" coordorigin="10,10" coordsize="10555,2">
              <v:shape style="position:absolute;left:10;top:10;width:10555;height:2" coordorigin="10,10" coordsize="10555,0" path="m10,10l10565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8.75pt;height:1pt;mso-position-horizontal-relative:char;mso-position-vertical-relative:line" coordorigin="0,0" coordsize="10575,20">
            <v:group style="position:absolute;left:10;top:10;width:10555;height:2" coordorigin="10,10" coordsize="10555,2">
              <v:shape style="position:absolute;left:10;top:10;width:10555;height:2" coordorigin="10,10" coordsize="10555,0" path="m10,10l10565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before="24"/>
        <w:ind w:left="2015" w:right="0" w:firstLine="0"/>
        <w:jc w:val="left"/>
        <w:rPr>
          <w:rFonts w:ascii="Arial" w:hAnsi="Arial" w:cs="Arial" w:eastAsia="Arial"/>
          <w:sz w:val="43"/>
          <w:szCs w:val="43"/>
        </w:rPr>
      </w:pPr>
      <w:r>
        <w:rPr>
          <w:rFonts w:ascii="Arial"/>
          <w:b/>
          <w:color w:val="231F20"/>
          <w:w w:val="85"/>
          <w:sz w:val="43"/>
        </w:rPr>
        <w:t>LOVE,</w:t>
      </w:r>
      <w:r>
        <w:rPr>
          <w:rFonts w:ascii="Arial"/>
          <w:sz w:val="43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" w:lineRule="atLeast"/>
        <w:ind w:left="195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7.3pt;height:1pt;mso-position-horizontal-relative:char;mso-position-vertical-relative:line" coordorigin="0,0" coordsize="8746,20">
            <v:group style="position:absolute;left:10;top:10;width:8726;height:2" coordorigin="10,10" coordsize="8726,2">
              <v:shape style="position:absolute;left:10;top:10;width:8726;height:2" coordorigin="10,10" coordsize="8726,0" path="m10,10l8736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0" w:footer="89" w:top="480" w:bottom="280" w:left="680" w:right="720"/>
        </w:sectPr>
      </w:pPr>
    </w:p>
    <w:p>
      <w:pPr>
        <w:tabs>
          <w:tab w:pos="1607" w:val="left" w:leader="none"/>
          <w:tab w:pos="11361" w:val="left" w:leader="none"/>
        </w:tabs>
        <w:spacing w:line="879" w:lineRule="exact" w:before="0"/>
        <w:ind w:left="448" w:right="0" w:firstLine="0"/>
        <w:jc w:val="left"/>
        <w:rPr>
          <w:rFonts w:ascii="Arial Black" w:hAnsi="Arial Black" w:cs="Arial Black" w:eastAsia="Arial Black"/>
          <w:sz w:val="79"/>
          <w:szCs w:val="79"/>
        </w:rPr>
      </w:pPr>
      <w:r>
        <w:rPr/>
        <w:pict>
          <v:group style="position:absolute;margin-left:180.647797pt;margin-top:67.432198pt;width:.1pt;height:.1pt;mso-position-horizontal-relative:page;mso-position-vertical-relative:paragraph;z-index:4816" coordorigin="3613,1349" coordsize="2,2">
            <v:shape style="position:absolute;left:3613;top:1349;width:2;height:2" coordorigin="3613,1349" coordsize="0,0" path="m3613,1349l3613,1349e" filled="false" stroked="true" strokeweight="2.876pt" strokecolor="#231f20">
              <v:path arrowok="t"/>
            </v:shape>
            <w10:wrap type="none"/>
          </v:group>
        </w:pict>
      </w:r>
      <w:r>
        <w:rPr/>
        <w:pict>
          <v:group style="position:absolute;margin-left:424.712311pt;margin-top:68.672997pt;width:2.9pt;height:172.7pt;mso-position-horizontal-relative:page;mso-position-vertical-relative:paragraph;z-index:4864" coordorigin="8494,1373" coordsize="58,3454">
            <v:group style="position:absolute;left:8523;top:1402;width:2;height:3340" coordorigin="8523,1402" coordsize="2,3340">
              <v:shape style="position:absolute;left:8523;top:1402;width:2;height:3340" coordorigin="8523,1402" coordsize="0,3340" path="m8523,1402l8523,4741e" filled="false" stroked="true" strokeweight="2.876pt" strokecolor="#231f20">
                <v:path arrowok="t"/>
                <v:stroke dashstyle="dash"/>
              </v:shape>
            </v:group>
            <v:group style="position:absolute;left:8523;top:4798;width:2;height:2" coordorigin="8523,4798" coordsize="2,2">
              <v:shape style="position:absolute;left:8523;top:4798;width:2;height:2" coordorigin="8523,4798" coordsize="0,0" path="m8523,4798l8523,4798e" filled="false" stroked="true" strokeweight="2.876pt" strokecolor="#231f20">
                <v:path arrowok="t"/>
              </v:shape>
            </v:group>
            <w10:wrap type="none"/>
          </v:group>
        </w:pict>
      </w:r>
      <w:r>
        <w:rPr>
          <w:rFonts w:ascii="Arial Black"/>
          <w:b/>
          <w:color w:val="231F20"/>
          <w:w w:val="67"/>
          <w:sz w:val="79"/>
        </w:rPr>
      </w:r>
      <w:r>
        <w:rPr>
          <w:rFonts w:ascii="Arial Black"/>
          <w:b/>
          <w:color w:val="231F20"/>
          <w:w w:val="67"/>
          <w:sz w:val="79"/>
          <w:u w:val="thick" w:color="231F20"/>
        </w:rPr>
        <w:t> </w:t>
      </w:r>
      <w:r>
        <w:rPr>
          <w:rFonts w:ascii="Arial Black"/>
          <w:b/>
          <w:color w:val="231F20"/>
          <w:sz w:val="79"/>
          <w:u w:val="thick" w:color="231F20"/>
        </w:rPr>
        <w:tab/>
      </w:r>
      <w:r>
        <w:rPr>
          <w:rFonts w:ascii="Arial Black"/>
          <w:b/>
          <w:color w:val="231F20"/>
          <w:w w:val="55"/>
          <w:sz w:val="79"/>
          <w:u w:val="thick" w:color="231F20"/>
        </w:rPr>
        <w:t>I</w:t>
      </w:r>
      <w:r>
        <w:rPr>
          <w:rFonts w:ascii="Arial Black"/>
          <w:b/>
          <w:color w:val="231F20"/>
          <w:spacing w:val="-117"/>
          <w:w w:val="55"/>
          <w:sz w:val="79"/>
          <w:u w:val="thick" w:color="231F20"/>
        </w:rPr>
        <w:t> </w:t>
      </w:r>
      <w:r>
        <w:rPr>
          <w:rFonts w:ascii="Arial Black"/>
          <w:b/>
          <w:color w:val="231F20"/>
          <w:spacing w:val="40"/>
          <w:w w:val="55"/>
          <w:sz w:val="79"/>
          <w:u w:val="thick" w:color="231F20"/>
        </w:rPr>
        <w:t>NTERVI</w:t>
      </w:r>
      <w:r>
        <w:rPr>
          <w:rFonts w:ascii="Arial Black"/>
          <w:b/>
          <w:color w:val="231F20"/>
          <w:spacing w:val="35"/>
          <w:w w:val="55"/>
          <w:sz w:val="79"/>
          <w:u w:val="thick" w:color="231F20"/>
        </w:rPr>
        <w:t>EW</w:t>
      </w:r>
      <w:r>
        <w:rPr>
          <w:rFonts w:ascii="Arial Black"/>
          <w:b/>
          <w:color w:val="231F20"/>
          <w:spacing w:val="1"/>
          <w:w w:val="55"/>
          <w:sz w:val="79"/>
          <w:u w:val="thick" w:color="231F20"/>
        </w:rPr>
        <w:t> </w:t>
      </w:r>
      <w:r>
        <w:rPr>
          <w:rFonts w:ascii="Arial Black"/>
          <w:b/>
          <w:color w:val="231F20"/>
          <w:spacing w:val="46"/>
          <w:w w:val="55"/>
          <w:sz w:val="79"/>
          <w:u w:val="thick" w:color="231F20"/>
        </w:rPr>
        <w:t>YOUR</w:t>
      </w:r>
      <w:r>
        <w:rPr>
          <w:rFonts w:ascii="Arial Black"/>
          <w:b/>
          <w:color w:val="231F20"/>
          <w:spacing w:val="1"/>
          <w:w w:val="55"/>
          <w:sz w:val="79"/>
          <w:u w:val="thick" w:color="231F20"/>
        </w:rPr>
        <w:t> </w:t>
      </w:r>
      <w:r>
        <w:rPr>
          <w:rFonts w:ascii="Arial Black"/>
          <w:b/>
          <w:color w:val="231F20"/>
          <w:spacing w:val="46"/>
          <w:w w:val="55"/>
          <w:sz w:val="79"/>
          <w:u w:val="thick" w:color="231F20"/>
        </w:rPr>
        <w:t>HO</w:t>
      </w:r>
      <w:r>
        <w:rPr>
          <w:rFonts w:ascii="Arial Black"/>
          <w:b/>
          <w:color w:val="231F20"/>
          <w:spacing w:val="45"/>
          <w:w w:val="55"/>
          <w:sz w:val="79"/>
          <w:u w:val="thick" w:color="231F20"/>
        </w:rPr>
        <w:t>USEHOLD</w:t>
      </w:r>
      <w:r>
        <w:rPr>
          <w:rFonts w:ascii="Arial Black"/>
          <w:b/>
          <w:color w:val="231F20"/>
          <w:w w:val="67"/>
          <w:sz w:val="79"/>
          <w:u w:val="thick" w:color="231F20"/>
        </w:rPr>
        <w:t> </w:t>
      </w:r>
      <w:r>
        <w:rPr>
          <w:rFonts w:ascii="Arial Black"/>
          <w:b/>
          <w:color w:val="231F20"/>
          <w:sz w:val="79"/>
          <w:u w:val="thick" w:color="231F20"/>
        </w:rPr>
        <w:tab/>
      </w:r>
      <w:r>
        <w:rPr>
          <w:rFonts w:ascii="Arial Black"/>
          <w:b/>
          <w:color w:val="231F20"/>
          <w:sz w:val="79"/>
        </w:rPr>
      </w:r>
      <w:r>
        <w:rPr>
          <w:rFonts w:ascii="Arial Black"/>
          <w:sz w:val="79"/>
        </w:rPr>
      </w:r>
    </w:p>
    <w:p>
      <w:pPr>
        <w:spacing w:after="0" w:line="879" w:lineRule="exact"/>
        <w:jc w:val="left"/>
        <w:rPr>
          <w:rFonts w:ascii="Arial Black" w:hAnsi="Arial Black" w:cs="Arial Black" w:eastAsia="Arial Black"/>
          <w:sz w:val="79"/>
          <w:szCs w:val="79"/>
        </w:rPr>
        <w:sectPr>
          <w:pgSz w:w="12240" w:h="15840"/>
          <w:pgMar w:header="0" w:footer="89" w:top="480" w:bottom="280" w:left="300" w:right="300"/>
        </w:sectPr>
      </w:pPr>
    </w:p>
    <w:p>
      <w:pPr>
        <w:spacing w:line="240" w:lineRule="auto" w:before="4"/>
        <w:rPr>
          <w:rFonts w:ascii="Arial Black" w:hAnsi="Arial Black" w:cs="Arial Black" w:eastAsia="Arial Black"/>
          <w:b/>
          <w:bCs/>
          <w:sz w:val="2"/>
          <w:szCs w:val="2"/>
        </w:rPr>
      </w:pPr>
    </w:p>
    <w:p>
      <w:pPr>
        <w:spacing w:line="50" w:lineRule="atLeast"/>
        <w:ind w:left="304" w:right="0" w:firstLine="0"/>
        <w:rPr>
          <w:rFonts w:ascii="Arial Black" w:hAnsi="Arial Black" w:cs="Arial Black" w:eastAsia="Arial Black"/>
          <w:sz w:val="5"/>
          <w:szCs w:val="5"/>
        </w:rPr>
      </w:pPr>
      <w:r>
        <w:rPr>
          <w:rFonts w:ascii="Arial Black" w:hAnsi="Arial Black" w:cs="Arial Black" w:eastAsia="Arial Black"/>
          <w:sz w:val="5"/>
          <w:szCs w:val="5"/>
        </w:rPr>
        <w:pict>
          <v:group style="width:2.9pt;height:2.9pt;mso-position-horizontal-relative:char;mso-position-vertical-relative:line" coordorigin="0,0" coordsize="58,58">
            <v:group style="position:absolute;left:29;top:29;width:2;height:2" coordorigin="29,29" coordsize="2,2">
              <v:shape style="position:absolute;left:29;top:29;width:2;height:2" coordorigin="29,29" coordsize="0,0" path="m29,29l29,29e" filled="false" stroked="true" strokeweight="2.876pt" strokecolor="#231f20">
                <v:path arrowok="t"/>
              </v:shape>
            </v:group>
          </v:group>
        </w:pict>
      </w:r>
      <w:r>
        <w:rPr>
          <w:rFonts w:ascii="Arial Black" w:hAnsi="Arial Black" w:cs="Arial Black" w:eastAsia="Arial Black"/>
          <w:sz w:val="5"/>
          <w:szCs w:val="5"/>
        </w:rPr>
      </w:r>
    </w:p>
    <w:p>
      <w:pPr>
        <w:pStyle w:val="Heading3"/>
        <w:spacing w:line="520" w:lineRule="exact" w:before="240"/>
        <w:ind w:left="349" w:right="0" w:hanging="249"/>
        <w:jc w:val="left"/>
        <w:rPr>
          <w:b w:val="0"/>
          <w:bCs w:val="0"/>
        </w:rPr>
      </w:pPr>
      <w:r>
        <w:rPr>
          <w:b/>
          <w:color w:val="231F20"/>
          <w:w w:val="65"/>
        </w:rPr>
        <w:t>WH</w:t>
      </w:r>
      <w:r>
        <w:rPr>
          <w:b/>
          <w:color w:val="231F20"/>
          <w:spacing w:val="-36"/>
          <w:w w:val="65"/>
        </w:rPr>
        <w:t>A</w:t>
      </w:r>
      <w:r>
        <w:rPr>
          <w:b/>
          <w:color w:val="231F20"/>
          <w:w w:val="65"/>
        </w:rPr>
        <w:t>T</w:t>
      </w:r>
      <w:r>
        <w:rPr>
          <w:b/>
          <w:color w:val="231F20"/>
          <w:spacing w:val="11"/>
          <w:w w:val="65"/>
        </w:rPr>
        <w:t> </w:t>
      </w:r>
      <w:r>
        <w:rPr>
          <w:b/>
          <w:color w:val="231F20"/>
          <w:spacing w:val="-2"/>
          <w:w w:val="65"/>
        </w:rPr>
        <w:t>HA</w:t>
      </w:r>
      <w:r>
        <w:rPr>
          <w:b/>
          <w:color w:val="231F20"/>
          <w:w w:val="65"/>
        </w:rPr>
        <w:t>S</w:t>
      </w:r>
      <w:r>
        <w:rPr>
          <w:b/>
          <w:color w:val="231F20"/>
          <w:spacing w:val="11"/>
          <w:w w:val="65"/>
        </w:rPr>
        <w:t> </w:t>
      </w:r>
      <w:r>
        <w:rPr>
          <w:b/>
          <w:color w:val="231F20"/>
          <w:w w:val="65"/>
        </w:rPr>
        <w:t>BEEN</w:t>
      </w:r>
      <w:r>
        <w:rPr>
          <w:b/>
          <w:color w:val="231F20"/>
          <w:spacing w:val="12"/>
          <w:w w:val="65"/>
        </w:rPr>
        <w:t> </w:t>
      </w:r>
      <w:r>
        <w:rPr>
          <w:b/>
          <w:color w:val="231F20"/>
          <w:spacing w:val="-1"/>
          <w:w w:val="65"/>
        </w:rPr>
        <w:t>THE</w:t>
      </w:r>
      <w:r>
        <w:rPr>
          <w:b/>
          <w:color w:val="231F20"/>
          <w:spacing w:val="-1"/>
          <w:w w:val="66"/>
        </w:rPr>
        <w:t> </w:t>
      </w:r>
      <w:r>
        <w:rPr>
          <w:b/>
          <w:color w:val="231F20"/>
          <w:w w:val="60"/>
        </w:rPr>
        <w:t>BIGGEST</w:t>
      </w:r>
      <w:r>
        <w:rPr>
          <w:b/>
          <w:color w:val="231F20"/>
          <w:spacing w:val="18"/>
          <w:w w:val="60"/>
        </w:rPr>
        <w:t> </w:t>
      </w:r>
      <w:r>
        <w:rPr>
          <w:b/>
          <w:color w:val="231F20"/>
          <w:w w:val="60"/>
        </w:rPr>
        <w:t>CHANGE?</w:t>
      </w:r>
      <w:r>
        <w:rPr>
          <w:b w:val="0"/>
        </w:rPr>
      </w:r>
    </w:p>
    <w:p>
      <w:pPr>
        <w:spacing w:line="240" w:lineRule="auto" w:before="6"/>
        <w:rPr>
          <w:rFonts w:ascii="Arial Black" w:hAnsi="Arial Black" w:cs="Arial Black" w:eastAsia="Arial Black"/>
          <w:b/>
          <w:bCs/>
          <w:sz w:val="23"/>
          <w:szCs w:val="23"/>
        </w:rPr>
      </w:pPr>
      <w:r>
        <w:rPr/>
        <w:br w:type="column"/>
      </w:r>
      <w:r>
        <w:rPr>
          <w:rFonts w:ascii="Arial Black"/>
          <w:b/>
          <w:sz w:val="23"/>
        </w:rPr>
      </w:r>
    </w:p>
    <w:p>
      <w:pPr>
        <w:spacing w:before="0"/>
        <w:ind w:left="454" w:right="0" w:hanging="354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color w:val="231F20"/>
          <w:spacing w:val="-1"/>
          <w:sz w:val="36"/>
        </w:rPr>
        <w:t>HOW</w:t>
      </w:r>
      <w:r>
        <w:rPr>
          <w:rFonts w:ascii="Arial"/>
          <w:b/>
          <w:color w:val="231F20"/>
          <w:spacing w:val="-45"/>
          <w:sz w:val="36"/>
        </w:rPr>
        <w:t> </w:t>
      </w:r>
      <w:r>
        <w:rPr>
          <w:rFonts w:ascii="Arial"/>
          <w:b/>
          <w:color w:val="231F20"/>
          <w:spacing w:val="-2"/>
          <w:sz w:val="36"/>
        </w:rPr>
        <w:t>ARE</w:t>
      </w:r>
      <w:r>
        <w:rPr>
          <w:rFonts w:ascii="Arial"/>
          <w:b/>
          <w:color w:val="231F20"/>
          <w:spacing w:val="-44"/>
          <w:sz w:val="36"/>
        </w:rPr>
        <w:t> </w:t>
      </w:r>
      <w:r>
        <w:rPr>
          <w:rFonts w:ascii="Arial"/>
          <w:b/>
          <w:color w:val="231F20"/>
          <w:spacing w:val="-2"/>
          <w:sz w:val="36"/>
        </w:rPr>
        <w:t>YOU</w:t>
      </w:r>
      <w:r>
        <w:rPr>
          <w:rFonts w:ascii="Arial"/>
          <w:b/>
          <w:color w:val="231F20"/>
          <w:spacing w:val="-44"/>
          <w:sz w:val="36"/>
        </w:rPr>
        <w:t> </w:t>
      </w:r>
      <w:r>
        <w:rPr>
          <w:rFonts w:ascii="Arial"/>
          <w:b/>
          <w:color w:val="231F20"/>
          <w:spacing w:val="-2"/>
          <w:sz w:val="36"/>
        </w:rPr>
        <w:t>FINDING</w:t>
      </w:r>
      <w:r>
        <w:rPr>
          <w:rFonts w:ascii="Arial"/>
          <w:b/>
          <w:color w:val="231F20"/>
          <w:spacing w:val="23"/>
          <w:w w:val="97"/>
          <w:sz w:val="36"/>
        </w:rPr>
        <w:t> </w:t>
      </w:r>
      <w:r>
        <w:rPr>
          <w:rFonts w:ascii="Arial"/>
          <w:b/>
          <w:color w:val="231F20"/>
          <w:spacing w:val="-2"/>
          <w:sz w:val="36"/>
        </w:rPr>
        <w:t>HOMESCHOOLING?</w:t>
      </w:r>
      <w:r>
        <w:rPr>
          <w:rFonts w:ascii="Arial"/>
          <w:sz w:val="36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"/>
          <w:szCs w:val="2"/>
        </w:rPr>
      </w:pPr>
      <w:r>
        <w:rPr/>
        <w:br w:type="column"/>
      </w:r>
      <w:r>
        <w:rPr>
          <w:rFonts w:ascii="Arial"/>
          <w:b/>
          <w:sz w:val="2"/>
        </w:rPr>
      </w:r>
    </w:p>
    <w:p>
      <w:pPr>
        <w:spacing w:line="50" w:lineRule="atLeast"/>
        <w:ind w:left="3082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2.9pt;height:2.9pt;mso-position-horizontal-relative:char;mso-position-vertical-relative:line" coordorigin="0,0" coordsize="58,58">
            <v:group style="position:absolute;left:29;top:29;width:2;height:2" coordorigin="29,29" coordsize="2,2">
              <v:shape style="position:absolute;left:29;top:29;width:2;height:2" coordorigin="29,29" coordsize="0,0" path="m29,29l29,29e" filled="false" stroked="true" strokeweight="2.876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tabs>
          <w:tab w:pos="100" w:val="left" w:leader="none"/>
        </w:tabs>
        <w:spacing w:line="50" w:lineRule="atLeast"/>
        <w:ind w:left="-1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273"/>
          <w:sz w:val="5"/>
        </w:rPr>
        <w:pict>
          <v:group style="width:2.9pt;height:2.9pt;mso-position-horizontal-relative:char;mso-position-vertical-relative:line" coordorigin="0,0" coordsize="58,58">
            <v:group style="position:absolute;left:29;top:29;width:2;height:2" coordorigin="29,29" coordsize="2,2">
              <v:shape style="position:absolute;left:29;top:29;width:2;height:2" coordorigin="29,29" coordsize="0,0" path="m29,29l29,29e" filled="false" stroked="true" strokeweight="2.876pt" strokecolor="#231f20">
                <v:path arrowok="t"/>
              </v:shape>
            </v:group>
          </v:group>
        </w:pict>
      </w:r>
      <w:r>
        <w:rPr>
          <w:rFonts w:ascii="Arial"/>
          <w:position w:val="273"/>
          <w:sz w:val="5"/>
        </w:rPr>
      </w:r>
      <w:r>
        <w:rPr>
          <w:rFonts w:ascii="Arial"/>
          <w:position w:val="273"/>
          <w:sz w:val="5"/>
        </w:rPr>
        <w:tab/>
      </w:r>
      <w:r>
        <w:rPr>
          <w:rFonts w:ascii="Arial"/>
          <w:sz w:val="20"/>
        </w:rPr>
        <w:drawing>
          <wp:inline distT="0" distB="0" distL="0" distR="0">
            <wp:extent cx="1853366" cy="1776412"/>
            <wp:effectExtent l="0" t="0" r="0" b="0"/>
            <wp:docPr id="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366" cy="177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35"/>
        <w:ind w:left="247" w:right="0" w:firstLine="0"/>
        <w:jc w:val="left"/>
        <w:rPr>
          <w:rFonts w:ascii="Arial Black" w:hAnsi="Arial Black" w:cs="Arial Black" w:eastAsia="Arial Black"/>
          <w:sz w:val="40"/>
          <w:szCs w:val="40"/>
        </w:rPr>
      </w:pPr>
      <w:r>
        <w:rPr/>
        <w:pict>
          <v:group style="position:absolute;margin-left:35.938499pt;margin-top:27.418947pt;width:140.4pt;height:2.9pt;mso-position-horizontal-relative:page;mso-position-vertical-relative:paragraph;z-index:4888" coordorigin="719,548" coordsize="2808,58">
            <v:group style="position:absolute;left:748;top:577;width:2693;height:2" coordorigin="748,577" coordsize="2693,2">
              <v:shape style="position:absolute;left:748;top:577;width:2693;height:2" coordorigin="748,577" coordsize="2693,0" path="m748,577l3440,577e" filled="false" stroked="true" strokeweight="2.876pt" strokecolor="#231f20">
                <v:path arrowok="t"/>
                <v:stroke dashstyle="dash"/>
              </v:shape>
            </v:group>
            <v:group style="position:absolute;left:3497;top:577;width:2;height:2" coordorigin="3497,577" coordsize="2,2">
              <v:shape style="position:absolute;left:3497;top:577;width:2;height:2" coordorigin="3497,577" coordsize="0,0" path="m3497,577l3497,577e" filled="false" stroked="true" strokeweight="2.876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.648199pt;margin-top:28.856947pt;width:.1pt;height:.1pt;mso-position-horizontal-relative:page;mso-position-vertical-relative:paragraph;z-index:4912" coordorigin="633,577" coordsize="2,2">
            <v:shape style="position:absolute;left:633;top:577;width:2;height:2" coordorigin="633,577" coordsize="0,0" path="m633,577l633,577e" filled="false" stroked="true" strokeweight="2.876pt" strokecolor="#231f20">
              <v:path arrowok="t"/>
            </v:shape>
            <w10:wrap type="none"/>
          </v:group>
        </w:pict>
      </w:r>
      <w:r>
        <w:rPr>
          <w:rFonts w:ascii="Arial Black"/>
          <w:b/>
          <w:color w:val="231F20"/>
          <w:spacing w:val="-7"/>
          <w:w w:val="60"/>
          <w:sz w:val="40"/>
        </w:rPr>
        <w:t>D</w:t>
      </w:r>
      <w:r>
        <w:rPr>
          <w:rFonts w:ascii="Arial Black"/>
          <w:b/>
          <w:color w:val="231F20"/>
          <w:spacing w:val="-6"/>
          <w:w w:val="60"/>
          <w:sz w:val="40"/>
        </w:rPr>
        <w:t>AYS</w:t>
      </w:r>
      <w:r>
        <w:rPr>
          <w:rFonts w:ascii="Arial Black"/>
          <w:b/>
          <w:color w:val="231F20"/>
          <w:spacing w:val="32"/>
          <w:w w:val="60"/>
          <w:sz w:val="40"/>
        </w:rPr>
        <w:t> </w:t>
      </w:r>
      <w:r>
        <w:rPr>
          <w:rFonts w:ascii="Arial Black"/>
          <w:b/>
          <w:color w:val="231F20"/>
          <w:spacing w:val="-1"/>
          <w:w w:val="60"/>
          <w:sz w:val="40"/>
        </w:rPr>
        <w:t>SPENT</w:t>
      </w:r>
      <w:r>
        <w:rPr>
          <w:rFonts w:ascii="Arial Black"/>
          <w:b/>
          <w:color w:val="231F20"/>
          <w:spacing w:val="35"/>
          <w:w w:val="60"/>
          <w:sz w:val="40"/>
        </w:rPr>
        <w:t> </w:t>
      </w:r>
      <w:r>
        <w:rPr>
          <w:rFonts w:ascii="Arial Black"/>
          <w:b/>
          <w:color w:val="231F20"/>
          <w:w w:val="60"/>
          <w:sz w:val="40"/>
        </w:rPr>
        <w:t>INSIDE</w:t>
      </w:r>
      <w:r>
        <w:rPr>
          <w:rFonts w:ascii="Arial Black"/>
          <w:sz w:val="40"/>
        </w:rPr>
      </w:r>
    </w:p>
    <w:p>
      <w:pPr>
        <w:spacing w:after="0"/>
        <w:jc w:val="left"/>
        <w:rPr>
          <w:rFonts w:ascii="Arial Black" w:hAnsi="Arial Black" w:cs="Arial Black" w:eastAsia="Arial Black"/>
          <w:sz w:val="40"/>
          <w:szCs w:val="40"/>
        </w:rPr>
        <w:sectPr>
          <w:type w:val="continuous"/>
          <w:pgSz w:w="12240" w:h="15840"/>
          <w:pgMar w:top="1500" w:bottom="280" w:left="300" w:right="300"/>
          <w:cols w:num="3" w:equalWidth="0">
            <w:col w:w="3091" w:space="524"/>
            <w:col w:w="4183" w:space="510"/>
            <w:col w:w="3332"/>
          </w:cols>
        </w:sectPr>
      </w:pP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8"/>
          <w:szCs w:val="18"/>
        </w:rPr>
      </w:pPr>
    </w:p>
    <w:p>
      <w:pPr>
        <w:spacing w:line="50" w:lineRule="atLeast"/>
        <w:ind w:left="3516" w:right="0" w:firstLine="0"/>
        <w:rPr>
          <w:rFonts w:ascii="Arial Black" w:hAnsi="Arial Black" w:cs="Arial Black" w:eastAsia="Arial Black"/>
          <w:sz w:val="5"/>
          <w:szCs w:val="5"/>
        </w:rPr>
      </w:pPr>
      <w:r>
        <w:rPr>
          <w:rFonts w:ascii="Arial Black"/>
          <w:sz w:val="5"/>
        </w:rPr>
        <w:pict>
          <v:group style="width:2.9pt;height:2.9pt;mso-position-horizontal-relative:char;mso-position-vertical-relative:line" coordorigin="0,0" coordsize="58,58">
            <v:group style="position:absolute;left:29;top:29;width:2;height:2" coordorigin="29,29" coordsize="2,2">
              <v:shape style="position:absolute;left:29;top:29;width:2;height:2" coordorigin="29,29" coordsize="0,0" path="m29,29l29,29e" filled="false" stroked="true" strokeweight="2.876pt" strokecolor="#231f20">
                <v:path arrowok="t"/>
              </v:shape>
            </v:group>
          </v:group>
        </w:pict>
      </w:r>
      <w:r>
        <w:rPr>
          <w:rFonts w:ascii="Arial Black"/>
          <w:sz w:val="5"/>
        </w:rPr>
      </w:r>
      <w:r>
        <w:rPr>
          <w:rFonts w:ascii="Times New Roman"/>
          <w:spacing w:val="45"/>
          <w:sz w:val="5"/>
        </w:rPr>
        <w:t> </w:t>
      </w:r>
      <w:r>
        <w:rPr>
          <w:rFonts w:ascii="Arial Black"/>
          <w:spacing w:val="45"/>
          <w:sz w:val="5"/>
        </w:rPr>
        <w:pict>
          <v:group style="width:390.8pt;height:2.9pt;mso-position-horizontal-relative:char;mso-position-vertical-relative:line" coordorigin="0,0" coordsize="7816,58">
            <v:group style="position:absolute;left:29;top:29;width:7700;height:2" coordorigin="29,29" coordsize="7700,2">
              <v:shape style="position:absolute;left:29;top:29;width:7700;height:2" coordorigin="29,29" coordsize="7700,0" path="m29,29l7729,29e" filled="false" stroked="true" strokeweight="2.876pt" strokecolor="#231f20">
                <v:path arrowok="t"/>
                <v:stroke dashstyle="dash"/>
              </v:shape>
            </v:group>
            <v:group style="position:absolute;left:7787;top:29;width:2;height:2" coordorigin="7787,29" coordsize="2,2">
              <v:shape style="position:absolute;left:7787;top:29;width:2;height:2" coordorigin="7787,29" coordsize="0,0" path="m7787,29l7787,29e" filled="false" stroked="true" strokeweight="2.876pt" strokecolor="#231f20">
                <v:path arrowok="t"/>
              </v:shape>
            </v:group>
          </v:group>
        </w:pict>
      </w:r>
      <w:r>
        <w:rPr>
          <w:rFonts w:ascii="Arial Black"/>
          <w:spacing w:val="45"/>
          <w:sz w:val="5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9"/>
          <w:szCs w:val="9"/>
        </w:rPr>
      </w:pPr>
    </w:p>
    <w:p>
      <w:pPr>
        <w:spacing w:before="33"/>
        <w:ind w:left="3604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179.209793pt;margin-top:-184.210114pt;width:2.9pt;height:312.7pt;mso-position-horizontal-relative:page;mso-position-vertical-relative:paragraph;z-index:4792" coordorigin="3584,-3684" coordsize="58,6254">
            <v:group style="position:absolute;left:3613;top:-3655;width:2;height:6139" coordorigin="3613,-3655" coordsize="2,6139">
              <v:shape style="position:absolute;left:3613;top:-3655;width:2;height:6139" coordorigin="3613,-3655" coordsize="0,6139" path="m3613,-3655l3613,2483e" filled="false" stroked="true" strokeweight="2.876pt" strokecolor="#231f20">
                <v:path arrowok="t"/>
                <v:stroke dashstyle="dash"/>
              </v:shape>
            </v:group>
            <v:group style="position:absolute;left:3613;top:2541;width:2;height:2" coordorigin="3613,2541" coordsize="2,2">
              <v:shape style="position:absolute;left:3613;top:2541;width:2;height:2" coordorigin="3613,2541" coordsize="0,0" path="m3613,2541l3613,2541e" filled="false" stroked="true" strokeweight="2.876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.235701pt;margin-top:-14.601714pt;width:31.3pt;height:143.1pt;mso-position-horizontal-relative:page;mso-position-vertical-relative:paragraph;z-index:4936" coordorigin="485,-292" coordsize="626,2862">
            <v:shape style="position:absolute;left:485;top:-292;width:626;height:2862" coordorigin="485,-292" coordsize="626,2862" path="m825,-292l485,229,485,2570,1111,2570,1111,229,825,-292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4.144745pt;margin-top:6.332981pt;width:16pt;height:114.3pt;mso-position-horizontal-relative:page;mso-position-vertical-relative:paragraph;z-index:5008" type="#_x0000_t202" filled="false" stroked="false">
            <v:textbox inset="0,0,0,0" style="layout-flow:vertical;mso-layout-flow-alt:bottom-to-top">
              <w:txbxContent>
                <w:p>
                  <w:pPr>
                    <w:spacing w:line="320" w:lineRule="exact" w:before="0"/>
                    <w:ind w:left="20" w:right="0" w:firstLine="0"/>
                    <w:jc w:val="left"/>
                    <w:rPr>
                      <w:rFonts w:ascii="Arial Black" w:hAnsi="Arial Black" w:cs="Arial Black" w:eastAsia="Arial Black"/>
                      <w:sz w:val="28"/>
                      <w:szCs w:val="28"/>
                    </w:rPr>
                  </w:pPr>
                  <w:r>
                    <w:rPr>
                      <w:rFonts w:ascii="Arial Black"/>
                      <w:b/>
                      <w:color w:val="FFFFFF"/>
                      <w:spacing w:val="-1"/>
                      <w:w w:val="59"/>
                      <w:sz w:val="28"/>
                    </w:rPr>
                    <w:t>HOW</w:t>
                  </w:r>
                  <w:r>
                    <w:rPr>
                      <w:rFonts w:ascii="Arial Black"/>
                      <w:b/>
                      <w:color w:val="FFFFFF"/>
                      <w:spacing w:val="-29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FFFFFF"/>
                      <w:spacing w:val="-1"/>
                      <w:w w:val="59"/>
                      <w:sz w:val="28"/>
                    </w:rPr>
                    <w:t>ARE</w:t>
                  </w:r>
                  <w:r>
                    <w:rPr>
                      <w:rFonts w:ascii="Arial Black"/>
                      <w:b/>
                      <w:color w:val="FFFFFF"/>
                      <w:spacing w:val="-29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FFFFFF"/>
                      <w:w w:val="53"/>
                      <w:sz w:val="28"/>
                    </w:rPr>
                    <w:t>YO</w:t>
                  </w:r>
                  <w:r>
                    <w:rPr>
                      <w:rFonts w:ascii="Arial Black"/>
                      <w:b/>
                      <w:color w:val="FFFFFF"/>
                      <w:w w:val="47"/>
                      <w:sz w:val="28"/>
                    </w:rPr>
                    <w:t>U</w:t>
                  </w:r>
                  <w:r>
                    <w:rPr>
                      <w:rFonts w:ascii="Arial Black"/>
                      <w:b/>
                      <w:color w:val="FFFFFF"/>
                      <w:spacing w:val="-30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FFFFFF"/>
                      <w:spacing w:val="-1"/>
                      <w:w w:val="58"/>
                      <w:sz w:val="28"/>
                    </w:rPr>
                    <w:t>FEELI</w:t>
                  </w:r>
                  <w:r>
                    <w:rPr>
                      <w:rFonts w:ascii="Arial Black"/>
                      <w:b/>
                      <w:color w:val="FFFFFF"/>
                      <w:spacing w:val="-1"/>
                      <w:w w:val="56"/>
                      <w:sz w:val="28"/>
                    </w:rPr>
                    <w:t>NG?</w:t>
                  </w:r>
                  <w:r>
                    <w:rPr>
                      <w:rFonts w:ascii="Arial Black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1F20"/>
          <w:spacing w:val="-1"/>
          <w:w w:val="90"/>
          <w:sz w:val="36"/>
        </w:rPr>
        <w:t>YOUR</w:t>
      </w:r>
      <w:r>
        <w:rPr>
          <w:rFonts w:ascii="Arial"/>
          <w:b/>
          <w:color w:val="231F20"/>
          <w:spacing w:val="3"/>
          <w:w w:val="90"/>
          <w:sz w:val="36"/>
        </w:rPr>
        <w:t> </w:t>
      </w:r>
      <w:r>
        <w:rPr>
          <w:rFonts w:ascii="Arial"/>
          <w:b/>
          <w:color w:val="231F20"/>
          <w:w w:val="90"/>
          <w:sz w:val="36"/>
        </w:rPr>
        <w:t>TOP</w:t>
      </w:r>
      <w:r>
        <w:rPr>
          <w:rFonts w:ascii="Arial"/>
          <w:b/>
          <w:color w:val="231F20"/>
          <w:spacing w:val="4"/>
          <w:w w:val="90"/>
          <w:sz w:val="36"/>
        </w:rPr>
        <w:t> </w:t>
      </w:r>
      <w:r>
        <w:rPr>
          <w:rFonts w:ascii="Arial"/>
          <w:b/>
          <w:color w:val="231F20"/>
          <w:w w:val="90"/>
          <w:sz w:val="36"/>
        </w:rPr>
        <w:t>3</w:t>
      </w:r>
      <w:r>
        <w:rPr>
          <w:rFonts w:ascii="Arial"/>
          <w:b/>
          <w:color w:val="231F20"/>
          <w:spacing w:val="4"/>
          <w:w w:val="90"/>
          <w:sz w:val="36"/>
        </w:rPr>
        <w:t> </w:t>
      </w:r>
      <w:r>
        <w:rPr>
          <w:rFonts w:ascii="Arial"/>
          <w:b/>
          <w:color w:val="231F20"/>
          <w:w w:val="90"/>
          <w:sz w:val="36"/>
        </w:rPr>
        <w:t>MOMENTS</w:t>
      </w:r>
      <w:r>
        <w:rPr>
          <w:rFonts w:ascii="Arial"/>
          <w:b/>
          <w:color w:val="231F20"/>
          <w:spacing w:val="4"/>
          <w:w w:val="90"/>
          <w:sz w:val="36"/>
        </w:rPr>
        <w:t> </w:t>
      </w:r>
      <w:r>
        <w:rPr>
          <w:rFonts w:ascii="Arial"/>
          <w:b/>
          <w:color w:val="231F20"/>
          <w:spacing w:val="-1"/>
          <w:w w:val="90"/>
          <w:sz w:val="36"/>
        </w:rPr>
        <w:t>FROM</w:t>
      </w:r>
      <w:r>
        <w:rPr>
          <w:rFonts w:ascii="Arial"/>
          <w:b/>
          <w:color w:val="231F20"/>
          <w:spacing w:val="4"/>
          <w:w w:val="90"/>
          <w:sz w:val="36"/>
        </w:rPr>
        <w:t> </w:t>
      </w:r>
      <w:r>
        <w:rPr>
          <w:rFonts w:ascii="Arial"/>
          <w:b/>
          <w:color w:val="231F20"/>
          <w:w w:val="90"/>
          <w:sz w:val="36"/>
        </w:rPr>
        <w:t>THIS</w:t>
      </w:r>
      <w:r>
        <w:rPr>
          <w:rFonts w:ascii="Arial"/>
          <w:b/>
          <w:color w:val="231F20"/>
          <w:spacing w:val="4"/>
          <w:w w:val="90"/>
          <w:sz w:val="36"/>
        </w:rPr>
        <w:t> </w:t>
      </w:r>
      <w:r>
        <w:rPr>
          <w:rFonts w:ascii="Arial"/>
          <w:b/>
          <w:color w:val="231F20"/>
          <w:spacing w:val="-2"/>
          <w:w w:val="90"/>
          <w:sz w:val="36"/>
        </w:rPr>
        <w:t>EXPERIENCE:</w:t>
      </w:r>
      <w:r>
        <w:rPr>
          <w:rFonts w:ascii="Arial"/>
          <w:sz w:val="36"/>
        </w:rPr>
      </w:r>
    </w:p>
    <w:p>
      <w:pPr>
        <w:spacing w:before="233"/>
        <w:ind w:left="3637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/>
        <w:pict>
          <v:group style="position:absolute;margin-left:218.1371pt;margin-top:27.322685pt;width:362.2pt;height:.1pt;mso-position-horizontal-relative:page;mso-position-vertical-relative:paragraph;z-index:4960" coordorigin="4363,546" coordsize="7244,2">
            <v:shape style="position:absolute;left:4363;top:546;width:7244;height:2" coordorigin="4363,546" coordsize="7244,0" path="m4363,546l11606,546e" filled="false" stroked="true" strokeweight=".745pt" strokecolor="#231f20">
              <v:path arrowok="t"/>
            </v:shape>
            <w10:wrap type="none"/>
          </v:group>
        </w:pict>
      </w:r>
      <w:r>
        <w:rPr>
          <w:rFonts w:ascii="Arial"/>
          <w:b/>
          <w:color w:val="231F20"/>
          <w:spacing w:val="-2"/>
          <w:sz w:val="38"/>
        </w:rPr>
        <w:t>1.</w:t>
      </w:r>
      <w:r>
        <w:rPr>
          <w:rFonts w:ascii="Arial"/>
          <w:sz w:val="38"/>
        </w:rPr>
      </w:r>
    </w:p>
    <w:p>
      <w:pPr>
        <w:tabs>
          <w:tab w:pos="11306" w:val="left" w:leader="none"/>
        </w:tabs>
        <w:spacing w:before="293"/>
        <w:ind w:left="3637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/>
          <w:b/>
          <w:color w:val="231F20"/>
          <w:spacing w:val="-2"/>
          <w:sz w:val="38"/>
        </w:rPr>
        <w:t>2.</w:t>
      </w:r>
      <w:r>
        <w:rPr>
          <w:rFonts w:ascii="Arial"/>
          <w:b/>
          <w:color w:val="231F20"/>
          <w:spacing w:val="18"/>
          <w:sz w:val="38"/>
        </w:rPr>
        <w:t> </w:t>
      </w:r>
      <w:r>
        <w:rPr>
          <w:rFonts w:ascii="Arial"/>
          <w:b/>
          <w:color w:val="231F20"/>
          <w:spacing w:val="18"/>
          <w:w w:val="95"/>
          <w:sz w:val="38"/>
        </w:rPr>
      </w:r>
      <w:r>
        <w:rPr>
          <w:rFonts w:ascii="Arial"/>
          <w:b/>
          <w:color w:val="231F20"/>
          <w:w w:val="95"/>
          <w:sz w:val="38"/>
          <w:u w:val="single" w:color="231F20"/>
        </w:rPr>
        <w:t> </w:t>
      </w:r>
      <w:r>
        <w:rPr>
          <w:rFonts w:ascii="Arial"/>
          <w:b/>
          <w:color w:val="231F20"/>
          <w:sz w:val="38"/>
          <w:u w:val="single" w:color="231F20"/>
        </w:rPr>
        <w:tab/>
      </w:r>
      <w:r>
        <w:rPr>
          <w:rFonts w:ascii="Arial"/>
          <w:b/>
          <w:color w:val="231F20"/>
          <w:sz w:val="38"/>
        </w:rPr>
      </w:r>
      <w:r>
        <w:rPr>
          <w:rFonts w:ascii="Arial"/>
          <w:sz w:val="38"/>
        </w:rPr>
      </w:r>
    </w:p>
    <w:p>
      <w:pPr>
        <w:tabs>
          <w:tab w:pos="11306" w:val="left" w:leader="none"/>
        </w:tabs>
        <w:spacing w:before="293"/>
        <w:ind w:left="3637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/>
          <w:b/>
          <w:color w:val="231F20"/>
          <w:spacing w:val="-2"/>
          <w:sz w:val="38"/>
        </w:rPr>
        <w:t>3.</w:t>
      </w:r>
      <w:r>
        <w:rPr>
          <w:rFonts w:ascii="Arial"/>
          <w:b/>
          <w:color w:val="231F20"/>
          <w:spacing w:val="18"/>
          <w:sz w:val="38"/>
        </w:rPr>
        <w:t> </w:t>
      </w:r>
      <w:r>
        <w:rPr>
          <w:rFonts w:ascii="Arial"/>
          <w:b/>
          <w:color w:val="231F20"/>
          <w:spacing w:val="18"/>
          <w:w w:val="95"/>
          <w:sz w:val="38"/>
        </w:rPr>
      </w:r>
      <w:r>
        <w:rPr>
          <w:rFonts w:ascii="Arial"/>
          <w:b/>
          <w:color w:val="231F20"/>
          <w:w w:val="95"/>
          <w:sz w:val="38"/>
          <w:u w:val="single" w:color="231F20"/>
        </w:rPr>
        <w:t> </w:t>
      </w:r>
      <w:r>
        <w:rPr>
          <w:rFonts w:ascii="Arial"/>
          <w:b/>
          <w:color w:val="231F20"/>
          <w:sz w:val="38"/>
          <w:u w:val="single" w:color="231F20"/>
        </w:rPr>
        <w:tab/>
      </w:r>
      <w:r>
        <w:rPr>
          <w:rFonts w:ascii="Arial"/>
          <w:b/>
          <w:color w:val="231F20"/>
          <w:sz w:val="38"/>
        </w:rPr>
      </w:r>
      <w:r>
        <w:rPr>
          <w:rFonts w:ascii="Arial"/>
          <w:sz w:val="3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50" w:lineRule="atLeast"/>
        <w:ind w:left="175" w:right="0" w:firstLine="0"/>
        <w:rPr>
          <w:rFonts w:ascii="Arial" w:hAnsi="Arial" w:cs="Arial" w:eastAsia="Arial"/>
          <w:sz w:val="15"/>
          <w:szCs w:val="15"/>
        </w:rPr>
      </w:pPr>
      <w:r>
        <w:rPr>
          <w:rFonts w:ascii="Arial"/>
          <w:position w:val="10"/>
          <w:sz w:val="5"/>
        </w:rPr>
        <w:pict>
          <v:group style="width:2.9pt;height:2.9pt;mso-position-horizontal-relative:char;mso-position-vertical-relative:line" coordorigin="0,0" coordsize="58,58">
            <v:group style="position:absolute;left:29;top:29;width:2;height:2" coordorigin="29,29" coordsize="2,2">
              <v:shape style="position:absolute;left:29;top:29;width:2;height:2" coordorigin="29,29" coordsize="0,0" path="m29,29l29,29e" filled="false" stroked="true" strokeweight="2.876pt" strokecolor="#231f20">
                <v:path arrowok="t"/>
              </v:shape>
            </v:group>
          </v:group>
        </w:pict>
      </w:r>
      <w:r>
        <w:rPr>
          <w:rFonts w:ascii="Arial"/>
          <w:position w:val="10"/>
          <w:sz w:val="5"/>
        </w:rPr>
      </w:r>
      <w:r>
        <w:rPr>
          <w:rFonts w:ascii="Times New Roman"/>
          <w:spacing w:val="44"/>
          <w:position w:val="10"/>
          <w:sz w:val="5"/>
        </w:rPr>
        <w:t> </w:t>
      </w:r>
      <w:r>
        <w:rPr>
          <w:rFonts w:ascii="Arial"/>
          <w:spacing w:val="44"/>
          <w:sz w:val="15"/>
        </w:rPr>
        <w:pict>
          <v:group style="width:558.9pt;height:7.8pt;mso-position-horizontal-relative:char;mso-position-vertical-relative:line" coordorigin="0,0" coordsize="11178,156">
            <v:group style="position:absolute;left:29;top:29;width:11063;height:2" coordorigin="29,29" coordsize="11063,2">
              <v:shape style="position:absolute;left:29;top:29;width:11063;height:2" coordorigin="29,29" coordsize="11063,0" path="m29,29l11091,29e" filled="false" stroked="true" strokeweight="2.876pt" strokecolor="#231f20">
                <v:path arrowok="t"/>
                <v:stroke dashstyle="dash"/>
              </v:shape>
            </v:group>
            <v:group style="position:absolute;left:11148;top:29;width:2;height:2" coordorigin="11148,29" coordsize="2,2">
              <v:shape style="position:absolute;left:11148;top:29;width:2;height:2" coordorigin="11148,29" coordsize="0,0" path="m11148,29l11148,29e" filled="false" stroked="true" strokeweight="2.876pt" strokecolor="#231f20">
                <v:path arrowok="t"/>
              </v:shape>
            </v:group>
            <v:group style="position:absolute;left:5534;top:126;width:2;height:2" coordorigin="5534,126" coordsize="2,2">
              <v:shape style="position:absolute;left:5534;top:126;width:2;height:2" coordorigin="5534,126" coordsize="0,0" path="m5534,126l5534,126e" filled="false" stroked="true" strokeweight="2.876pt" strokecolor="#231f20">
                <v:path arrowok="t"/>
              </v:shape>
            </v:group>
          </v:group>
        </w:pict>
      </w:r>
      <w:r>
        <w:rPr>
          <w:rFonts w:ascii="Arial"/>
          <w:spacing w:val="44"/>
          <w:sz w:val="15"/>
        </w:rPr>
      </w:r>
    </w:p>
    <w:p>
      <w:pPr>
        <w:spacing w:after="0" w:line="50" w:lineRule="atLeas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1500" w:bottom="280" w:left="300" w:right="300"/>
        </w:sectPr>
      </w:pPr>
    </w:p>
    <w:p>
      <w:pPr>
        <w:spacing w:before="9"/>
        <w:ind w:left="398" w:right="0" w:hanging="235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304.764496pt;margin-top:1.700388pt;width:2.9pt;height:152.450pt;mso-position-horizontal-relative:page;mso-position-vertical-relative:paragraph;z-index:4840" coordorigin="6095,34" coordsize="58,3049">
            <v:group style="position:absolute;left:6124;top:63;width:2;height:2934" coordorigin="6124,63" coordsize="2,2934">
              <v:shape style="position:absolute;left:6124;top:63;width:2;height:2934" coordorigin="6124,63" coordsize="0,2934" path="m6124,63l6124,2996e" filled="false" stroked="true" strokeweight="2.876pt" strokecolor="#231f20">
                <v:path arrowok="t"/>
                <v:stroke dashstyle="dash"/>
              </v:shape>
            </v:group>
            <v:group style="position:absolute;left:6124;top:3054;width:2;height:2" coordorigin="6124,3054" coordsize="2,2">
              <v:shape style="position:absolute;left:6124;top:3054;width:2;height:2" coordorigin="6124,3054" coordsize="0,0" path="m6124,3054l6124,3054e" filled="false" stroked="true" strokeweight="2.876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b/>
          <w:color w:val="231F20"/>
          <w:w w:val="90"/>
          <w:sz w:val="36"/>
        </w:rPr>
        <w:t>WHAT</w:t>
      </w:r>
      <w:r>
        <w:rPr>
          <w:rFonts w:ascii="Arial"/>
          <w:b/>
          <w:color w:val="231F20"/>
          <w:spacing w:val="8"/>
          <w:w w:val="90"/>
          <w:sz w:val="36"/>
        </w:rPr>
        <w:t> </w:t>
      </w:r>
      <w:r>
        <w:rPr>
          <w:rFonts w:ascii="Arial"/>
          <w:b/>
          <w:color w:val="231F20"/>
          <w:spacing w:val="-1"/>
          <w:w w:val="90"/>
          <w:sz w:val="36"/>
        </w:rPr>
        <w:t>ACTIVITIES/HOBBIES</w:t>
      </w:r>
      <w:r>
        <w:rPr>
          <w:rFonts w:ascii="Arial"/>
          <w:b/>
          <w:color w:val="231F20"/>
          <w:spacing w:val="11"/>
          <w:w w:val="90"/>
          <w:sz w:val="36"/>
        </w:rPr>
        <w:t> </w:t>
      </w:r>
      <w:r>
        <w:rPr>
          <w:rFonts w:ascii="Arial"/>
          <w:b/>
          <w:color w:val="231F20"/>
          <w:spacing w:val="-2"/>
          <w:w w:val="90"/>
          <w:sz w:val="36"/>
        </w:rPr>
        <w:t>HAVE</w:t>
      </w:r>
      <w:r>
        <w:rPr>
          <w:rFonts w:ascii="Arial"/>
          <w:b/>
          <w:color w:val="231F20"/>
          <w:spacing w:val="21"/>
          <w:w w:val="87"/>
          <w:sz w:val="36"/>
        </w:rPr>
        <w:t> </w:t>
      </w:r>
      <w:r>
        <w:rPr>
          <w:rFonts w:ascii="Arial"/>
          <w:b/>
          <w:color w:val="231F20"/>
          <w:spacing w:val="-1"/>
          <w:w w:val="95"/>
          <w:sz w:val="36"/>
        </w:rPr>
        <w:t>YOU</w:t>
      </w:r>
      <w:r>
        <w:rPr>
          <w:rFonts w:ascii="Arial"/>
          <w:b/>
          <w:color w:val="231F20"/>
          <w:spacing w:val="-15"/>
          <w:w w:val="95"/>
          <w:sz w:val="36"/>
        </w:rPr>
        <w:t> </w:t>
      </w:r>
      <w:r>
        <w:rPr>
          <w:rFonts w:ascii="Arial"/>
          <w:b/>
          <w:color w:val="231F20"/>
          <w:w w:val="95"/>
          <w:sz w:val="36"/>
        </w:rPr>
        <w:t>MOST</w:t>
      </w:r>
      <w:r>
        <w:rPr>
          <w:rFonts w:ascii="Arial"/>
          <w:b/>
          <w:color w:val="231F20"/>
          <w:spacing w:val="-15"/>
          <w:w w:val="95"/>
          <w:sz w:val="36"/>
        </w:rPr>
        <w:t> </w:t>
      </w:r>
      <w:r>
        <w:rPr>
          <w:rFonts w:ascii="Arial"/>
          <w:b/>
          <w:color w:val="231F20"/>
          <w:spacing w:val="-2"/>
          <w:w w:val="95"/>
          <w:sz w:val="36"/>
        </w:rPr>
        <w:t>ENJOYED</w:t>
      </w:r>
      <w:r>
        <w:rPr>
          <w:rFonts w:ascii="Arial"/>
          <w:b/>
          <w:color w:val="231F20"/>
          <w:spacing w:val="-14"/>
          <w:w w:val="95"/>
          <w:sz w:val="36"/>
        </w:rPr>
        <w:t> </w:t>
      </w:r>
      <w:r>
        <w:rPr>
          <w:rFonts w:ascii="Arial"/>
          <w:b/>
          <w:color w:val="231F20"/>
          <w:spacing w:val="-1"/>
          <w:w w:val="95"/>
          <w:sz w:val="36"/>
        </w:rPr>
        <w:t>DOING?</w:t>
      </w:r>
      <w:r>
        <w:rPr>
          <w:rFonts w:ascii="Arial"/>
          <w:sz w:val="36"/>
        </w:rPr>
      </w:r>
    </w:p>
    <w:p>
      <w:pPr>
        <w:spacing w:before="96"/>
        <w:ind w:left="163" w:right="0" w:firstLine="0"/>
        <w:jc w:val="left"/>
        <w:rPr>
          <w:rFonts w:ascii="Arial Black" w:hAnsi="Arial Black" w:cs="Arial Black" w:eastAsia="Arial Black"/>
          <w:sz w:val="38"/>
          <w:szCs w:val="38"/>
        </w:rPr>
      </w:pPr>
      <w:r>
        <w:rPr>
          <w:w w:val="65"/>
        </w:rPr>
        <w:br w:type="column"/>
      </w:r>
      <w:r>
        <w:rPr>
          <w:rFonts w:ascii="Arial Black"/>
          <w:b/>
          <w:color w:val="231F20"/>
          <w:w w:val="65"/>
          <w:sz w:val="38"/>
        </w:rPr>
        <w:t>WH</w:t>
      </w:r>
      <w:r>
        <w:rPr>
          <w:rFonts w:ascii="Arial Black"/>
          <w:b/>
          <w:color w:val="231F20"/>
          <w:spacing w:val="-36"/>
          <w:w w:val="65"/>
          <w:sz w:val="38"/>
        </w:rPr>
        <w:t>A</w:t>
      </w:r>
      <w:r>
        <w:rPr>
          <w:rFonts w:ascii="Arial Black"/>
          <w:b/>
          <w:color w:val="231F20"/>
          <w:w w:val="65"/>
          <w:sz w:val="38"/>
        </w:rPr>
        <w:t>T</w:t>
      </w:r>
      <w:r>
        <w:rPr>
          <w:rFonts w:ascii="Arial Black"/>
          <w:b/>
          <w:color w:val="231F20"/>
          <w:spacing w:val="-31"/>
          <w:w w:val="65"/>
          <w:sz w:val="38"/>
        </w:rPr>
        <w:t> </w:t>
      </w:r>
      <w:r>
        <w:rPr>
          <w:rFonts w:ascii="Arial Black"/>
          <w:b/>
          <w:color w:val="231F20"/>
          <w:spacing w:val="-1"/>
          <w:w w:val="65"/>
          <w:sz w:val="38"/>
        </w:rPr>
        <w:t>AR</w:t>
      </w:r>
      <w:r>
        <w:rPr>
          <w:rFonts w:ascii="Arial Black"/>
          <w:b/>
          <w:color w:val="231F20"/>
          <w:w w:val="65"/>
          <w:sz w:val="38"/>
        </w:rPr>
        <w:t>E</w:t>
      </w:r>
      <w:r>
        <w:rPr>
          <w:rFonts w:ascii="Arial Black"/>
          <w:b/>
          <w:color w:val="231F20"/>
          <w:spacing w:val="-30"/>
          <w:w w:val="65"/>
          <w:sz w:val="38"/>
        </w:rPr>
        <w:t> </w:t>
      </w:r>
      <w:r>
        <w:rPr>
          <w:rFonts w:ascii="Arial Black"/>
          <w:b/>
          <w:color w:val="231F20"/>
          <w:w w:val="65"/>
          <w:sz w:val="38"/>
        </w:rPr>
        <w:t>YOU</w:t>
      </w:r>
      <w:r>
        <w:rPr>
          <w:rFonts w:ascii="Arial Black"/>
          <w:b/>
          <w:color w:val="231F20"/>
          <w:spacing w:val="-30"/>
          <w:w w:val="65"/>
          <w:sz w:val="38"/>
        </w:rPr>
        <w:t> </w:t>
      </w:r>
      <w:r>
        <w:rPr>
          <w:rFonts w:ascii="Arial Black"/>
          <w:b/>
          <w:color w:val="231F20"/>
          <w:w w:val="65"/>
          <w:sz w:val="38"/>
        </w:rPr>
        <w:t>MOST</w:t>
      </w:r>
      <w:r>
        <w:rPr>
          <w:rFonts w:ascii="Arial Black"/>
          <w:b/>
          <w:color w:val="231F20"/>
          <w:spacing w:val="-30"/>
          <w:w w:val="65"/>
          <w:sz w:val="38"/>
        </w:rPr>
        <w:t> </w:t>
      </w:r>
      <w:r>
        <w:rPr>
          <w:rFonts w:ascii="Arial Black"/>
          <w:b/>
          <w:color w:val="231F20"/>
          <w:spacing w:val="-2"/>
          <w:w w:val="65"/>
          <w:sz w:val="38"/>
        </w:rPr>
        <w:t>THANKFU</w:t>
      </w:r>
      <w:r>
        <w:rPr>
          <w:rFonts w:ascii="Arial Black"/>
          <w:b/>
          <w:color w:val="231F20"/>
          <w:w w:val="65"/>
          <w:sz w:val="38"/>
        </w:rPr>
        <w:t>L</w:t>
      </w:r>
      <w:r>
        <w:rPr>
          <w:rFonts w:ascii="Arial Black"/>
          <w:b/>
          <w:color w:val="231F20"/>
          <w:spacing w:val="-30"/>
          <w:w w:val="65"/>
          <w:sz w:val="38"/>
        </w:rPr>
        <w:t> </w:t>
      </w:r>
      <w:r>
        <w:rPr>
          <w:rFonts w:ascii="Arial Black"/>
          <w:b/>
          <w:color w:val="231F20"/>
          <w:w w:val="65"/>
          <w:sz w:val="38"/>
        </w:rPr>
        <w:t>FOR?</w:t>
      </w:r>
      <w:r>
        <w:rPr>
          <w:rFonts w:ascii="Arial Black"/>
          <w:sz w:val="38"/>
        </w:rPr>
      </w:r>
    </w:p>
    <w:p>
      <w:pPr>
        <w:spacing w:after="0"/>
        <w:jc w:val="left"/>
        <w:rPr>
          <w:rFonts w:ascii="Arial Black" w:hAnsi="Arial Black" w:cs="Arial Black" w:eastAsia="Arial Black"/>
          <w:sz w:val="38"/>
          <w:szCs w:val="38"/>
        </w:rPr>
        <w:sectPr>
          <w:type w:val="continuous"/>
          <w:pgSz w:w="12240" w:h="15840"/>
          <w:pgMar w:top="1500" w:bottom="280" w:left="300" w:right="300"/>
          <w:cols w:num="2" w:equalWidth="0">
            <w:col w:w="5588" w:space="321"/>
            <w:col w:w="5731"/>
          </w:cols>
        </w:sect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 Black" w:hAnsi="Arial Black" w:cs="Arial Black" w:eastAsia="Arial Black"/>
          <w:b/>
          <w:bCs/>
          <w:sz w:val="26"/>
          <w:szCs w:val="26"/>
        </w:rPr>
      </w:pPr>
    </w:p>
    <w:p>
      <w:pPr>
        <w:spacing w:line="50" w:lineRule="atLeast"/>
        <w:ind w:left="175" w:right="0" w:firstLine="0"/>
        <w:rPr>
          <w:rFonts w:ascii="Arial Black" w:hAnsi="Arial Black" w:cs="Arial Black" w:eastAsia="Arial Black"/>
          <w:sz w:val="15"/>
          <w:szCs w:val="15"/>
        </w:rPr>
      </w:pPr>
      <w:r>
        <w:rPr>
          <w:rFonts w:ascii="Arial Black"/>
          <w:position w:val="10"/>
          <w:sz w:val="5"/>
        </w:rPr>
        <w:pict>
          <v:group style="width:2.9pt;height:2.9pt;mso-position-horizontal-relative:char;mso-position-vertical-relative:line" coordorigin="0,0" coordsize="58,58">
            <v:group style="position:absolute;left:29;top:29;width:2;height:2" coordorigin="29,29" coordsize="2,2">
              <v:shape style="position:absolute;left:29;top:29;width:2;height:2" coordorigin="29,29" coordsize="0,0" path="m29,29l29,29e" filled="false" stroked="true" strokeweight="2.876pt" strokecolor="#231f20">
                <v:path arrowok="t"/>
              </v:shape>
            </v:group>
          </v:group>
        </w:pict>
      </w:r>
      <w:r>
        <w:rPr>
          <w:rFonts w:ascii="Arial Black"/>
          <w:position w:val="10"/>
          <w:sz w:val="5"/>
        </w:rPr>
      </w:r>
      <w:r>
        <w:rPr>
          <w:rFonts w:ascii="Times New Roman"/>
          <w:spacing w:val="44"/>
          <w:position w:val="10"/>
          <w:sz w:val="5"/>
        </w:rPr>
        <w:t> </w:t>
      </w:r>
      <w:r>
        <w:rPr>
          <w:rFonts w:ascii="Arial Black"/>
          <w:spacing w:val="44"/>
          <w:sz w:val="15"/>
        </w:rPr>
        <w:pict>
          <v:group style="width:558.9pt;height:7.8pt;mso-position-horizontal-relative:char;mso-position-vertical-relative:line" coordorigin="0,0" coordsize="11178,156">
            <v:group style="position:absolute;left:29;top:29;width:11063;height:2" coordorigin="29,29" coordsize="11063,2">
              <v:shape style="position:absolute;left:29;top:29;width:11063;height:2" coordorigin="29,29" coordsize="11063,0" path="m29,29l11091,29e" filled="false" stroked="true" strokeweight="2.876pt" strokecolor="#231f20">
                <v:path arrowok="t"/>
                <v:stroke dashstyle="dash"/>
              </v:shape>
            </v:group>
            <v:group style="position:absolute;left:11148;top:29;width:2;height:2" coordorigin="11148,29" coordsize="2,2">
              <v:shape style="position:absolute;left:11148;top:29;width:2;height:2" coordorigin="11148,29" coordsize="0,0" path="m11148,29l11148,29e" filled="false" stroked="true" strokeweight="2.876pt" strokecolor="#231f20">
                <v:path arrowok="t"/>
              </v:shape>
            </v:group>
            <v:group style="position:absolute;left:7875;top:126;width:2;height:2" coordorigin="7875,126" coordsize="2,2">
              <v:shape style="position:absolute;left:7875;top:126;width:2;height:2" coordorigin="7875,126" coordsize="0,0" path="m7875,126l7875,126e" filled="false" stroked="true" strokeweight="2.876pt" strokecolor="#231f20">
                <v:path arrowok="t"/>
              </v:shape>
            </v:group>
          </v:group>
        </w:pict>
      </w:r>
      <w:r>
        <w:rPr>
          <w:rFonts w:ascii="Arial Black"/>
          <w:spacing w:val="44"/>
          <w:sz w:val="15"/>
        </w:rPr>
      </w:r>
    </w:p>
    <w:p>
      <w:pPr>
        <w:spacing w:after="0" w:line="50" w:lineRule="atLeast"/>
        <w:rPr>
          <w:rFonts w:ascii="Arial Black" w:hAnsi="Arial Black" w:cs="Arial Black" w:eastAsia="Arial Black"/>
          <w:sz w:val="15"/>
          <w:szCs w:val="15"/>
        </w:rPr>
        <w:sectPr>
          <w:type w:val="continuous"/>
          <w:pgSz w:w="12240" w:h="15840"/>
          <w:pgMar w:top="1500" w:bottom="280" w:left="300" w:right="300"/>
        </w:sectPr>
      </w:pPr>
    </w:p>
    <w:p>
      <w:pPr>
        <w:tabs>
          <w:tab w:pos="7961" w:val="left" w:leader="none"/>
        </w:tabs>
        <w:spacing w:line="340" w:lineRule="auto" w:before="180"/>
        <w:ind w:left="205" w:right="0" w:firstLine="0"/>
        <w:jc w:val="left"/>
        <w:rPr>
          <w:rFonts w:ascii="Arial Black" w:hAnsi="Arial Black" w:cs="Arial Black" w:eastAsia="Arial Black"/>
          <w:sz w:val="33"/>
          <w:szCs w:val="33"/>
        </w:rPr>
      </w:pPr>
      <w:r>
        <w:rPr/>
        <w:pict>
          <v:group style="position:absolute;margin-left:421.83609pt;margin-top:-.370932pt;width:2.9pt;height:172.7pt;mso-position-horizontal-relative:page;mso-position-vertical-relative:paragraph;z-index:4984" coordorigin="8437,-7" coordsize="58,3454">
            <v:group style="position:absolute;left:8465;top:21;width:2;height:3340" coordorigin="8465,21" coordsize="2,3340">
              <v:shape style="position:absolute;left:8465;top:21;width:2;height:3340" coordorigin="8465,21" coordsize="0,3340" path="m8465,21l8465,3361e" filled="false" stroked="true" strokeweight="2.876pt" strokecolor="#231f20">
                <v:path arrowok="t"/>
                <v:stroke dashstyle="dash"/>
              </v:shape>
            </v:group>
            <v:group style="position:absolute;left:8465;top:3417;width:2;height:2" coordorigin="8465,3417" coordsize="2,2">
              <v:shape style="position:absolute;left:8465;top:3417;width:2;height:2" coordorigin="8465,3417" coordsize="0,0" path="m8465,3417l8465,3417e" filled="false" stroked="true" strokeweight="2.876pt" strokecolor="#231f20">
                <v:path arrowok="t"/>
              </v:shape>
            </v:group>
            <w10:wrap type="none"/>
          </v:group>
        </w:pict>
      </w:r>
      <w:r>
        <w:rPr>
          <w:rFonts w:ascii="Arial Black"/>
          <w:b/>
          <w:color w:val="231F20"/>
          <w:w w:val="65"/>
          <w:sz w:val="33"/>
        </w:rPr>
        <w:t>WH</w:t>
      </w:r>
      <w:r>
        <w:rPr>
          <w:rFonts w:ascii="Arial Black"/>
          <w:b/>
          <w:color w:val="231F20"/>
          <w:spacing w:val="-31"/>
          <w:w w:val="65"/>
          <w:sz w:val="33"/>
        </w:rPr>
        <w:t>A</w:t>
      </w:r>
      <w:r>
        <w:rPr>
          <w:rFonts w:ascii="Arial Black"/>
          <w:b/>
          <w:color w:val="231F20"/>
          <w:w w:val="65"/>
          <w:sz w:val="33"/>
        </w:rPr>
        <w:t>T</w:t>
      </w:r>
      <w:r>
        <w:rPr>
          <w:rFonts w:ascii="Arial Black"/>
          <w:b/>
          <w:color w:val="231F20"/>
          <w:spacing w:val="8"/>
          <w:w w:val="65"/>
          <w:sz w:val="33"/>
        </w:rPr>
        <w:t> </w:t>
      </w:r>
      <w:r>
        <w:rPr>
          <w:rFonts w:ascii="Arial Black"/>
          <w:b/>
          <w:color w:val="231F20"/>
          <w:spacing w:val="-1"/>
          <w:w w:val="65"/>
          <w:sz w:val="33"/>
        </w:rPr>
        <w:t>T</w:t>
      </w:r>
      <w:r>
        <w:rPr>
          <w:rFonts w:ascii="Arial Black"/>
          <w:b/>
          <w:color w:val="231F20"/>
          <w:w w:val="65"/>
          <w:sz w:val="33"/>
        </w:rPr>
        <w:t>V</w:t>
      </w:r>
      <w:r>
        <w:rPr>
          <w:rFonts w:ascii="Arial Black"/>
          <w:b/>
          <w:color w:val="231F20"/>
          <w:spacing w:val="8"/>
          <w:w w:val="65"/>
          <w:sz w:val="33"/>
        </w:rPr>
        <w:t> </w:t>
      </w:r>
      <w:r>
        <w:rPr>
          <w:rFonts w:ascii="Arial Black"/>
          <w:b/>
          <w:color w:val="231F20"/>
          <w:spacing w:val="-2"/>
          <w:w w:val="65"/>
          <w:sz w:val="33"/>
        </w:rPr>
        <w:t>SHO</w:t>
      </w:r>
      <w:r>
        <w:rPr>
          <w:rFonts w:ascii="Arial Black"/>
          <w:b/>
          <w:color w:val="231F20"/>
          <w:w w:val="65"/>
          <w:sz w:val="33"/>
        </w:rPr>
        <w:t>W</w:t>
      </w:r>
      <w:r>
        <w:rPr>
          <w:rFonts w:ascii="Arial Black"/>
          <w:b/>
          <w:color w:val="231F20"/>
          <w:spacing w:val="8"/>
          <w:w w:val="65"/>
          <w:sz w:val="33"/>
        </w:rPr>
        <w:t> </w:t>
      </w:r>
      <w:r>
        <w:rPr>
          <w:rFonts w:ascii="Arial Black"/>
          <w:b/>
          <w:color w:val="231F20"/>
          <w:w w:val="65"/>
          <w:sz w:val="33"/>
        </w:rPr>
        <w:t>YOU</w:t>
      </w:r>
      <w:r>
        <w:rPr>
          <w:rFonts w:ascii="Arial Black"/>
          <w:b/>
          <w:color w:val="231F20"/>
          <w:spacing w:val="8"/>
          <w:w w:val="65"/>
          <w:sz w:val="33"/>
        </w:rPr>
        <w:t> </w:t>
      </w:r>
      <w:r>
        <w:rPr>
          <w:rFonts w:ascii="Arial Black"/>
          <w:b/>
          <w:color w:val="231F20"/>
          <w:w w:val="65"/>
          <w:sz w:val="33"/>
        </w:rPr>
        <w:t>W</w:t>
      </w:r>
      <w:r>
        <w:rPr>
          <w:rFonts w:ascii="Arial Black"/>
          <w:b/>
          <w:color w:val="231F20"/>
          <w:spacing w:val="-31"/>
          <w:w w:val="65"/>
          <w:sz w:val="33"/>
        </w:rPr>
        <w:t>A</w:t>
      </w:r>
      <w:r>
        <w:rPr>
          <w:rFonts w:ascii="Arial Black"/>
          <w:b/>
          <w:color w:val="231F20"/>
          <w:spacing w:val="-2"/>
          <w:w w:val="65"/>
          <w:sz w:val="33"/>
        </w:rPr>
        <w:t>TCHE</w:t>
      </w:r>
      <w:r>
        <w:rPr>
          <w:rFonts w:ascii="Arial Black"/>
          <w:b/>
          <w:color w:val="231F20"/>
          <w:w w:val="65"/>
          <w:sz w:val="33"/>
        </w:rPr>
        <w:t>D</w:t>
      </w:r>
      <w:r>
        <w:rPr>
          <w:rFonts w:ascii="Arial Black"/>
          <w:b/>
          <w:color w:val="231F20"/>
          <w:spacing w:val="9"/>
          <w:w w:val="65"/>
          <w:sz w:val="33"/>
        </w:rPr>
        <w:t> </w:t>
      </w:r>
      <w:r>
        <w:rPr>
          <w:rFonts w:ascii="Arial Black"/>
          <w:b/>
          <w:color w:val="231F20"/>
          <w:w w:val="65"/>
          <w:sz w:val="33"/>
        </w:rPr>
        <w:t>:</w:t>
      </w:r>
      <w:r>
        <w:rPr>
          <w:rFonts w:ascii="Arial Black"/>
          <w:b/>
          <w:color w:val="231F20"/>
          <w:sz w:val="33"/>
        </w:rPr>
        <w:t> </w:t>
      </w:r>
      <w:r>
        <w:rPr>
          <w:rFonts w:ascii="Arial Black"/>
          <w:b/>
          <w:color w:val="231F20"/>
          <w:spacing w:val="-38"/>
          <w:sz w:val="33"/>
        </w:rPr>
        <w:t> </w:t>
      </w:r>
      <w:r>
        <w:rPr>
          <w:rFonts w:ascii="Arial Black"/>
          <w:b/>
          <w:color w:val="231F20"/>
          <w:spacing w:val="-38"/>
          <w:w w:val="74"/>
          <w:sz w:val="33"/>
        </w:rPr>
      </w:r>
      <w:r>
        <w:rPr>
          <w:rFonts w:ascii="Arial Black"/>
          <w:b/>
          <w:color w:val="231F20"/>
          <w:w w:val="74"/>
          <w:sz w:val="33"/>
          <w:u w:val="single" w:color="231F20"/>
        </w:rPr>
        <w:t> </w:t>
      </w:r>
      <w:r>
        <w:rPr>
          <w:rFonts w:ascii="Arial Black"/>
          <w:b/>
          <w:color w:val="231F20"/>
          <w:sz w:val="33"/>
          <w:u w:val="single" w:color="231F20"/>
        </w:rPr>
        <w:tab/>
      </w:r>
      <w:r>
        <w:rPr>
          <w:rFonts w:ascii="Arial Black"/>
          <w:b/>
          <w:color w:val="231F20"/>
          <w:sz w:val="33"/>
        </w:rPr>
      </w:r>
      <w:r>
        <w:rPr>
          <w:rFonts w:ascii="Arial Black"/>
          <w:b/>
          <w:color w:val="231F20"/>
          <w:sz w:val="33"/>
        </w:rPr>
        <w:t> </w:t>
      </w:r>
      <w:r>
        <w:rPr>
          <w:rFonts w:ascii="Arial Black"/>
          <w:b/>
          <w:color w:val="231F20"/>
          <w:w w:val="55"/>
          <w:sz w:val="33"/>
        </w:rPr>
        <w:t>YOUR</w:t>
      </w:r>
      <w:r>
        <w:rPr>
          <w:rFonts w:ascii="Arial Black"/>
          <w:b/>
          <w:color w:val="231F20"/>
          <w:spacing w:val="41"/>
          <w:w w:val="55"/>
          <w:sz w:val="33"/>
        </w:rPr>
        <w:t> </w:t>
      </w:r>
      <w:r>
        <w:rPr>
          <w:rFonts w:ascii="Arial Black"/>
          <w:b/>
          <w:color w:val="231F20"/>
          <w:spacing w:val="-1"/>
          <w:w w:val="60"/>
          <w:sz w:val="33"/>
        </w:rPr>
        <w:t>NEW</w:t>
      </w:r>
      <w:r>
        <w:rPr>
          <w:rFonts w:ascii="Arial Black"/>
          <w:b/>
          <w:color w:val="231F20"/>
          <w:spacing w:val="30"/>
          <w:w w:val="60"/>
          <w:sz w:val="33"/>
        </w:rPr>
        <w:t> </w:t>
      </w:r>
      <w:r>
        <w:rPr>
          <w:rFonts w:ascii="Arial Black"/>
          <w:b/>
          <w:color w:val="231F20"/>
          <w:w w:val="60"/>
          <w:sz w:val="33"/>
        </w:rPr>
        <w:t>FOUND</w:t>
      </w:r>
      <w:r>
        <w:rPr>
          <w:rFonts w:ascii="Arial Black"/>
          <w:b/>
          <w:color w:val="231F20"/>
          <w:spacing w:val="26"/>
          <w:w w:val="60"/>
          <w:sz w:val="33"/>
        </w:rPr>
        <w:t> </w:t>
      </w:r>
      <w:r>
        <w:rPr>
          <w:rFonts w:ascii="Arial Black"/>
          <w:b/>
          <w:color w:val="231F20"/>
          <w:spacing w:val="-3"/>
          <w:w w:val="60"/>
          <w:sz w:val="33"/>
        </w:rPr>
        <w:t>FA</w:t>
      </w:r>
      <w:r>
        <w:rPr>
          <w:rFonts w:ascii="Arial Black"/>
          <w:b/>
          <w:color w:val="231F20"/>
          <w:spacing w:val="-4"/>
          <w:w w:val="60"/>
          <w:sz w:val="33"/>
        </w:rPr>
        <w:t>VO</w:t>
      </w:r>
      <w:r>
        <w:rPr>
          <w:rFonts w:ascii="Arial Black"/>
          <w:b/>
          <w:color w:val="231F20"/>
          <w:spacing w:val="-3"/>
          <w:w w:val="60"/>
          <w:sz w:val="33"/>
        </w:rPr>
        <w:t>RITE</w:t>
      </w:r>
      <w:r>
        <w:rPr>
          <w:rFonts w:ascii="Arial Black"/>
          <w:b/>
          <w:color w:val="231F20"/>
          <w:spacing w:val="29"/>
          <w:w w:val="60"/>
          <w:sz w:val="33"/>
        </w:rPr>
        <w:t> </w:t>
      </w:r>
      <w:r>
        <w:rPr>
          <w:rFonts w:ascii="Arial Black"/>
          <w:b/>
          <w:color w:val="231F20"/>
          <w:spacing w:val="-2"/>
          <w:w w:val="60"/>
          <w:sz w:val="33"/>
        </w:rPr>
        <w:t>I</w:t>
      </w:r>
      <w:r>
        <w:rPr>
          <w:rFonts w:ascii="Arial Black"/>
          <w:b/>
          <w:color w:val="231F20"/>
          <w:spacing w:val="-1"/>
          <w:w w:val="60"/>
          <w:sz w:val="33"/>
        </w:rPr>
        <w:t>NSIDE</w:t>
      </w:r>
      <w:r>
        <w:rPr>
          <w:rFonts w:ascii="Arial Black"/>
          <w:b/>
          <w:color w:val="231F20"/>
          <w:spacing w:val="28"/>
          <w:w w:val="60"/>
          <w:sz w:val="33"/>
        </w:rPr>
        <w:t> </w:t>
      </w:r>
      <w:r>
        <w:rPr>
          <w:rFonts w:ascii="Arial Black"/>
          <w:b/>
          <w:color w:val="231F20"/>
          <w:spacing w:val="-2"/>
          <w:w w:val="60"/>
          <w:sz w:val="33"/>
        </w:rPr>
        <w:t>HOUSEHOLD</w:t>
      </w:r>
      <w:r>
        <w:rPr>
          <w:rFonts w:ascii="Arial Black"/>
          <w:b/>
          <w:color w:val="231F20"/>
          <w:spacing w:val="29"/>
          <w:w w:val="60"/>
          <w:sz w:val="33"/>
        </w:rPr>
        <w:t> </w:t>
      </w:r>
      <w:r>
        <w:rPr>
          <w:rFonts w:ascii="Arial Black"/>
          <w:b/>
          <w:color w:val="231F20"/>
          <w:spacing w:val="-1"/>
          <w:w w:val="60"/>
          <w:sz w:val="33"/>
        </w:rPr>
        <w:t>ACTIVITY:</w:t>
      </w:r>
      <w:r>
        <w:rPr>
          <w:rFonts w:ascii="Arial Black"/>
          <w:sz w:val="33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9"/>
          <w:szCs w:val="19"/>
        </w:rPr>
      </w:pPr>
    </w:p>
    <w:p>
      <w:pPr>
        <w:spacing w:line="20" w:lineRule="atLeast"/>
        <w:ind w:left="197" w:right="0" w:firstLine="0"/>
        <w:rPr>
          <w:rFonts w:ascii="Arial Black" w:hAnsi="Arial Black" w:cs="Arial Black" w:eastAsia="Arial Black"/>
          <w:sz w:val="2"/>
          <w:szCs w:val="2"/>
        </w:rPr>
      </w:pPr>
      <w:r>
        <w:rPr>
          <w:rFonts w:ascii="Arial Black" w:hAnsi="Arial Black" w:cs="Arial Black" w:eastAsia="Arial Black"/>
          <w:sz w:val="2"/>
          <w:szCs w:val="2"/>
        </w:rPr>
        <w:pict>
          <v:group style="width:388.6pt;height:.75pt;mso-position-horizontal-relative:char;mso-position-vertical-relative:line" coordorigin="0,0" coordsize="7772,15">
            <v:group style="position:absolute;left:7;top:7;width:7757;height:2" coordorigin="7,7" coordsize="7757,2">
              <v:shape style="position:absolute;left:7;top:7;width:7757;height:2" coordorigin="7,7" coordsize="7757,0" path="m7,7l7764,7e" filled="false" stroked="true" strokeweight=".745pt" strokecolor="#231f20">
                <v:path arrowok="t"/>
              </v:shape>
            </v:group>
          </v:group>
        </w:pict>
      </w:r>
      <w:r>
        <w:rPr>
          <w:rFonts w:ascii="Arial Black" w:hAnsi="Arial Black" w:cs="Arial Black" w:eastAsia="Arial Black"/>
          <w:sz w:val="2"/>
          <w:szCs w:val="2"/>
        </w:rPr>
      </w:r>
    </w:p>
    <w:p>
      <w:pPr>
        <w:spacing w:line="240" w:lineRule="auto" w:before="11"/>
        <w:rPr>
          <w:rFonts w:ascii="Arial Black" w:hAnsi="Arial Black" w:cs="Arial Black" w:eastAsia="Arial Black"/>
          <w:b/>
          <w:bCs/>
          <w:sz w:val="24"/>
          <w:szCs w:val="24"/>
        </w:rPr>
      </w:pPr>
    </w:p>
    <w:p>
      <w:pPr>
        <w:tabs>
          <w:tab w:pos="3284" w:val="left" w:leader="none"/>
          <w:tab w:pos="7961" w:val="left" w:leader="none"/>
        </w:tabs>
        <w:spacing w:line="340" w:lineRule="auto" w:before="0"/>
        <w:ind w:left="205" w:right="0" w:firstLine="0"/>
        <w:jc w:val="left"/>
        <w:rPr>
          <w:rFonts w:ascii="Arial Black" w:hAnsi="Arial Black" w:cs="Arial Black" w:eastAsia="Arial Black"/>
          <w:sz w:val="33"/>
          <w:szCs w:val="33"/>
        </w:rPr>
      </w:pPr>
      <w:r>
        <w:rPr>
          <w:rFonts w:ascii="Arial Black"/>
          <w:b/>
          <w:color w:val="231F20"/>
          <w:spacing w:val="-3"/>
          <w:w w:val="60"/>
          <w:sz w:val="33"/>
        </w:rPr>
        <w:t>FA</w:t>
      </w:r>
      <w:r>
        <w:rPr>
          <w:rFonts w:ascii="Arial Black"/>
          <w:b/>
          <w:color w:val="231F20"/>
          <w:spacing w:val="-4"/>
          <w:w w:val="60"/>
          <w:sz w:val="33"/>
        </w:rPr>
        <w:t>VO</w:t>
      </w:r>
      <w:r>
        <w:rPr>
          <w:rFonts w:ascii="Arial Black"/>
          <w:b/>
          <w:color w:val="231F20"/>
          <w:spacing w:val="-3"/>
          <w:w w:val="60"/>
          <w:sz w:val="33"/>
        </w:rPr>
        <w:t>RITE</w:t>
      </w:r>
      <w:r>
        <w:rPr>
          <w:rFonts w:ascii="Arial Black"/>
          <w:b/>
          <w:color w:val="231F20"/>
          <w:spacing w:val="18"/>
          <w:w w:val="60"/>
          <w:sz w:val="33"/>
        </w:rPr>
        <w:t> </w:t>
      </w:r>
      <w:r>
        <w:rPr>
          <w:rFonts w:ascii="Arial Black"/>
          <w:b/>
          <w:color w:val="231F20"/>
          <w:w w:val="60"/>
          <w:sz w:val="33"/>
        </w:rPr>
        <w:t>FOOD</w:t>
      </w:r>
      <w:r>
        <w:rPr>
          <w:rFonts w:ascii="Arial Black"/>
          <w:b/>
          <w:color w:val="231F20"/>
          <w:spacing w:val="18"/>
          <w:w w:val="60"/>
          <w:sz w:val="33"/>
        </w:rPr>
        <w:t> </w:t>
      </w:r>
      <w:r>
        <w:rPr>
          <w:rFonts w:ascii="Arial Black"/>
          <w:b/>
          <w:color w:val="231F20"/>
          <w:spacing w:val="-1"/>
          <w:w w:val="60"/>
          <w:sz w:val="33"/>
        </w:rPr>
        <w:t>TO</w:t>
      </w:r>
      <w:r>
        <w:rPr>
          <w:rFonts w:ascii="Arial Black"/>
          <w:b/>
          <w:color w:val="231F20"/>
          <w:spacing w:val="19"/>
          <w:w w:val="60"/>
          <w:sz w:val="33"/>
        </w:rPr>
        <w:t> </w:t>
      </w:r>
      <w:r>
        <w:rPr>
          <w:rFonts w:ascii="Arial Black"/>
          <w:b/>
          <w:color w:val="231F20"/>
          <w:w w:val="60"/>
          <w:sz w:val="33"/>
        </w:rPr>
        <w:t>BAKE:</w:t>
      </w:r>
      <w:r>
        <w:rPr>
          <w:rFonts w:ascii="Arial Black"/>
          <w:b/>
          <w:color w:val="231F20"/>
          <w:spacing w:val="47"/>
          <w:sz w:val="33"/>
        </w:rPr>
        <w:t> </w:t>
      </w:r>
      <w:r>
        <w:rPr>
          <w:rFonts w:ascii="Arial Black"/>
          <w:b/>
          <w:color w:val="231F20"/>
          <w:spacing w:val="47"/>
          <w:w w:val="74"/>
          <w:sz w:val="33"/>
        </w:rPr>
      </w:r>
      <w:r>
        <w:rPr>
          <w:rFonts w:ascii="Arial Black"/>
          <w:b/>
          <w:color w:val="231F20"/>
          <w:w w:val="74"/>
          <w:sz w:val="33"/>
          <w:u w:val="single" w:color="231F20"/>
        </w:rPr>
        <w:t> </w:t>
      </w:r>
      <w:r>
        <w:rPr>
          <w:rFonts w:ascii="Arial Black"/>
          <w:b/>
          <w:color w:val="231F20"/>
          <w:sz w:val="33"/>
          <w:u w:val="single" w:color="231F20"/>
        </w:rPr>
        <w:tab/>
      </w:r>
      <w:r>
        <w:rPr>
          <w:rFonts w:ascii="Arial Black"/>
          <w:b/>
          <w:color w:val="231F20"/>
          <w:sz w:val="33"/>
        </w:rPr>
      </w:r>
      <w:r>
        <w:rPr>
          <w:rFonts w:ascii="Arial Black"/>
          <w:b/>
          <w:color w:val="231F20"/>
          <w:spacing w:val="28"/>
          <w:sz w:val="33"/>
        </w:rPr>
        <w:t> </w:t>
      </w:r>
      <w:r>
        <w:rPr>
          <w:rFonts w:ascii="Arial Black"/>
          <w:b/>
          <w:color w:val="231F20"/>
          <w:spacing w:val="-3"/>
          <w:w w:val="60"/>
          <w:sz w:val="33"/>
        </w:rPr>
        <w:t>FA</w:t>
      </w:r>
      <w:r>
        <w:rPr>
          <w:rFonts w:ascii="Arial Black"/>
          <w:b/>
          <w:color w:val="231F20"/>
          <w:spacing w:val="-4"/>
          <w:w w:val="60"/>
          <w:sz w:val="33"/>
        </w:rPr>
        <w:t>VO</w:t>
      </w:r>
      <w:r>
        <w:rPr>
          <w:rFonts w:ascii="Arial Black"/>
          <w:b/>
          <w:color w:val="231F20"/>
          <w:spacing w:val="-3"/>
          <w:w w:val="60"/>
          <w:sz w:val="33"/>
        </w:rPr>
        <w:t>RITE</w:t>
      </w:r>
      <w:r>
        <w:rPr>
          <w:rFonts w:ascii="Arial Black"/>
          <w:b/>
          <w:color w:val="231F20"/>
          <w:spacing w:val="58"/>
          <w:w w:val="60"/>
          <w:sz w:val="33"/>
        </w:rPr>
        <w:t> </w:t>
      </w:r>
      <w:r>
        <w:rPr>
          <w:rFonts w:ascii="Arial Black"/>
          <w:b/>
          <w:color w:val="231F20"/>
          <w:spacing w:val="-1"/>
          <w:w w:val="65"/>
          <w:sz w:val="33"/>
        </w:rPr>
        <w:t>TIME</w:t>
      </w:r>
      <w:r>
        <w:rPr>
          <w:rFonts w:ascii="Arial Black"/>
          <w:b/>
          <w:color w:val="231F20"/>
          <w:spacing w:val="-21"/>
          <w:w w:val="65"/>
          <w:sz w:val="33"/>
        </w:rPr>
        <w:t> </w:t>
      </w:r>
      <w:r>
        <w:rPr>
          <w:rFonts w:ascii="Arial Black"/>
          <w:b/>
          <w:color w:val="231F20"/>
          <w:w w:val="65"/>
          <w:sz w:val="33"/>
        </w:rPr>
        <w:t>OF</w:t>
      </w:r>
      <w:r>
        <w:rPr>
          <w:rFonts w:ascii="Arial Black"/>
          <w:b/>
          <w:color w:val="231F20"/>
          <w:spacing w:val="-22"/>
          <w:w w:val="65"/>
          <w:sz w:val="33"/>
        </w:rPr>
        <w:t> </w:t>
      </w:r>
      <w:r>
        <w:rPr>
          <w:rFonts w:ascii="Arial Black"/>
          <w:b/>
          <w:color w:val="231F20"/>
          <w:spacing w:val="-6"/>
          <w:w w:val="65"/>
          <w:sz w:val="33"/>
        </w:rPr>
        <w:t>DA</w:t>
      </w:r>
      <w:r>
        <w:rPr>
          <w:rFonts w:ascii="Arial Black"/>
          <w:b/>
          <w:color w:val="231F20"/>
          <w:spacing w:val="-5"/>
          <w:w w:val="65"/>
          <w:sz w:val="33"/>
        </w:rPr>
        <w:t>Y:</w:t>
      </w:r>
      <w:r>
        <w:rPr>
          <w:rFonts w:ascii="Arial Black"/>
          <w:b/>
          <w:color w:val="231F20"/>
          <w:sz w:val="33"/>
        </w:rPr>
        <w:tab/>
      </w:r>
      <w:r>
        <w:rPr>
          <w:rFonts w:ascii="Arial Black"/>
          <w:b/>
          <w:color w:val="231F20"/>
          <w:w w:val="74"/>
          <w:sz w:val="33"/>
        </w:rPr>
      </w:r>
      <w:r>
        <w:rPr>
          <w:rFonts w:ascii="Arial Black"/>
          <w:b/>
          <w:color w:val="231F20"/>
          <w:w w:val="74"/>
          <w:sz w:val="33"/>
          <w:u w:val="single" w:color="231F20"/>
        </w:rPr>
        <w:t> </w:t>
      </w:r>
      <w:r>
        <w:rPr>
          <w:rFonts w:ascii="Arial Black"/>
          <w:b/>
          <w:color w:val="231F20"/>
          <w:sz w:val="33"/>
          <w:u w:val="single" w:color="231F20"/>
        </w:rPr>
        <w:tab/>
      </w:r>
      <w:r>
        <w:rPr>
          <w:rFonts w:ascii="Arial Black"/>
          <w:b/>
          <w:color w:val="231F20"/>
          <w:sz w:val="33"/>
        </w:rPr>
      </w:r>
      <w:r>
        <w:rPr>
          <w:rFonts w:ascii="Arial Black"/>
          <w:sz w:val="33"/>
        </w:rPr>
      </w:r>
    </w:p>
    <w:p>
      <w:pPr>
        <w:spacing w:line="392" w:lineRule="exact" w:before="0"/>
        <w:ind w:left="196" w:right="630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w w:val="95"/>
        </w:rPr>
        <w:br w:type="column"/>
      </w:r>
      <w:r>
        <w:rPr>
          <w:rFonts w:ascii="Arial"/>
          <w:b/>
          <w:color w:val="231F20"/>
          <w:w w:val="95"/>
          <w:sz w:val="36"/>
        </w:rPr>
        <w:t>GOAL/S</w:t>
      </w:r>
      <w:r>
        <w:rPr>
          <w:rFonts w:ascii="Arial"/>
          <w:b/>
          <w:color w:val="231F20"/>
          <w:spacing w:val="-10"/>
          <w:w w:val="95"/>
          <w:sz w:val="36"/>
        </w:rPr>
        <w:t> </w:t>
      </w:r>
      <w:r>
        <w:rPr>
          <w:rFonts w:ascii="Arial"/>
          <w:b/>
          <w:color w:val="231F20"/>
          <w:spacing w:val="-2"/>
          <w:w w:val="95"/>
          <w:sz w:val="36"/>
        </w:rPr>
        <w:t>FOR</w:t>
      </w:r>
      <w:r>
        <w:rPr>
          <w:rFonts w:ascii="Arial"/>
          <w:sz w:val="36"/>
        </w:rPr>
      </w:r>
    </w:p>
    <w:p>
      <w:pPr>
        <w:spacing w:before="1"/>
        <w:ind w:left="196" w:right="630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color w:val="231F20"/>
          <w:spacing w:val="-2"/>
          <w:w w:val="80"/>
          <w:sz w:val="36"/>
        </w:rPr>
        <w:t>AFTER</w:t>
      </w:r>
      <w:r>
        <w:rPr>
          <w:rFonts w:ascii="Arial"/>
          <w:b/>
          <w:color w:val="231F20"/>
          <w:spacing w:val="23"/>
          <w:w w:val="80"/>
          <w:sz w:val="36"/>
        </w:rPr>
        <w:t> </w:t>
      </w:r>
      <w:r>
        <w:rPr>
          <w:rFonts w:ascii="Arial"/>
          <w:b/>
          <w:color w:val="231F20"/>
          <w:w w:val="80"/>
          <w:sz w:val="36"/>
        </w:rPr>
        <w:t>THIS:</w:t>
      </w:r>
      <w:r>
        <w:rPr>
          <w:rFonts w:ascii="Arial"/>
          <w:sz w:val="36"/>
        </w:rPr>
      </w:r>
    </w:p>
    <w:p>
      <w:pPr>
        <w:spacing w:after="0"/>
        <w:jc w:val="center"/>
        <w:rPr>
          <w:rFonts w:ascii="Arial" w:hAnsi="Arial" w:cs="Arial" w:eastAsia="Arial"/>
          <w:sz w:val="36"/>
          <w:szCs w:val="36"/>
        </w:rPr>
        <w:sectPr>
          <w:type w:val="continuous"/>
          <w:pgSz w:w="12240" w:h="15840"/>
          <w:pgMar w:top="1500" w:bottom="280" w:left="300" w:right="300"/>
          <w:cols w:num="2" w:equalWidth="0">
            <w:col w:w="7962" w:space="698"/>
            <w:col w:w="2980"/>
          </w:cols>
        </w:sectPr>
      </w:pPr>
    </w:p>
    <w:p>
      <w:pPr>
        <w:spacing w:line="971" w:lineRule="exact" w:before="0"/>
        <w:ind w:left="667" w:right="0" w:firstLine="0"/>
        <w:jc w:val="left"/>
        <w:rPr>
          <w:rFonts w:ascii="Arial Black" w:hAnsi="Arial Black" w:cs="Arial Black" w:eastAsia="Arial Black"/>
          <w:sz w:val="78"/>
          <w:szCs w:val="78"/>
        </w:rPr>
      </w:pPr>
      <w:r>
        <w:rPr>
          <w:rFonts w:ascii="Arial Black"/>
          <w:b/>
          <w:color w:val="231F20"/>
          <w:spacing w:val="17"/>
          <w:w w:val="60"/>
          <w:sz w:val="78"/>
        </w:rPr>
        <w:t>LETTER</w:t>
      </w:r>
      <w:r>
        <w:rPr>
          <w:rFonts w:ascii="Arial Black"/>
          <w:b/>
          <w:color w:val="231F20"/>
          <w:spacing w:val="74"/>
          <w:w w:val="60"/>
          <w:sz w:val="78"/>
        </w:rPr>
        <w:t> </w:t>
      </w:r>
      <w:r>
        <w:rPr>
          <w:rFonts w:ascii="Arial Black"/>
          <w:b/>
          <w:color w:val="231F20"/>
          <w:spacing w:val="17"/>
          <w:w w:val="60"/>
          <w:sz w:val="78"/>
        </w:rPr>
        <w:t>FROM</w:t>
      </w:r>
      <w:r>
        <w:rPr>
          <w:rFonts w:ascii="Arial Black"/>
          <w:b/>
          <w:color w:val="231F20"/>
          <w:spacing w:val="74"/>
          <w:w w:val="60"/>
          <w:sz w:val="78"/>
        </w:rPr>
        <w:t> </w:t>
      </w:r>
      <w:r>
        <w:rPr>
          <w:rFonts w:ascii="Arial Black"/>
          <w:b/>
          <w:color w:val="231F20"/>
          <w:spacing w:val="17"/>
          <w:w w:val="60"/>
          <w:sz w:val="78"/>
        </w:rPr>
        <w:t>YOUR</w:t>
      </w:r>
      <w:r>
        <w:rPr>
          <w:rFonts w:ascii="Arial Black"/>
          <w:b/>
          <w:color w:val="231F20"/>
          <w:spacing w:val="74"/>
          <w:w w:val="60"/>
          <w:sz w:val="78"/>
        </w:rPr>
        <w:t> </w:t>
      </w:r>
      <w:r>
        <w:rPr>
          <w:rFonts w:ascii="Arial Black"/>
          <w:b/>
          <w:color w:val="231F20"/>
          <w:spacing w:val="25"/>
          <w:w w:val="60"/>
          <w:sz w:val="78"/>
        </w:rPr>
        <w:t>HO</w:t>
      </w:r>
      <w:r>
        <w:rPr>
          <w:rFonts w:ascii="Arial Black"/>
          <w:b/>
          <w:color w:val="231F20"/>
          <w:spacing w:val="24"/>
          <w:w w:val="60"/>
          <w:sz w:val="78"/>
        </w:rPr>
        <w:t>USEHOLD</w:t>
      </w:r>
      <w:r>
        <w:rPr>
          <w:rFonts w:ascii="Arial Black"/>
          <w:sz w:val="78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 Black" w:hAnsi="Arial Black" w:cs="Arial Black" w:eastAsia="Arial Black"/>
          <w:b/>
          <w:bCs/>
          <w:sz w:val="18"/>
          <w:szCs w:val="18"/>
        </w:rPr>
      </w:pPr>
    </w:p>
    <w:p>
      <w:pPr>
        <w:spacing w:line="20" w:lineRule="atLeast"/>
        <w:ind w:left="6538" w:right="0" w:firstLine="0"/>
        <w:rPr>
          <w:rFonts w:ascii="Arial Black" w:hAnsi="Arial Black" w:cs="Arial Black" w:eastAsia="Arial Black"/>
          <w:sz w:val="2"/>
          <w:szCs w:val="2"/>
        </w:rPr>
      </w:pPr>
      <w:r>
        <w:rPr>
          <w:rFonts w:ascii="Arial Black" w:hAnsi="Arial Black" w:cs="Arial Black" w:eastAsia="Arial Black"/>
          <w:sz w:val="2"/>
          <w:szCs w:val="2"/>
        </w:rPr>
        <w:pict>
          <v:group style="width:209.45pt;height:1pt;mso-position-horizontal-relative:char;mso-position-vertical-relative:line" coordorigin="0,0" coordsize="4189,20">
            <v:group style="position:absolute;left:10;top:10;width:4169;height:2" coordorigin="10,10" coordsize="4169,2">
              <v:shape style="position:absolute;left:10;top:10;width:4169;height:2" coordorigin="10,10" coordsize="4169,0" path="m10,10l4178,10e" filled="false" stroked="true" strokeweight="1pt" strokecolor="#231f20">
                <v:path arrowok="t"/>
              </v:shape>
            </v:group>
          </v:group>
        </w:pict>
      </w:r>
      <w:r>
        <w:rPr>
          <w:rFonts w:ascii="Arial Black" w:hAnsi="Arial Black" w:cs="Arial Black" w:eastAsia="Arial Black"/>
          <w:sz w:val="2"/>
          <w:szCs w:val="2"/>
        </w:rPr>
      </w:r>
    </w:p>
    <w:p>
      <w:pPr>
        <w:spacing w:line="240" w:lineRule="auto" w:before="2"/>
        <w:rPr>
          <w:rFonts w:ascii="Arial Black" w:hAnsi="Arial Black" w:cs="Arial Black" w:eastAsia="Arial Black"/>
          <w:b/>
          <w:bCs/>
          <w:sz w:val="25"/>
          <w:szCs w:val="2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2"/>
          <w:w w:val="85"/>
        </w:rPr>
        <w:t>DEAR,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" w:lineRule="atLeast"/>
        <w:ind w:left="1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8.65pt;height:1pt;mso-position-horizontal-relative:char;mso-position-vertical-relative:line" coordorigin="0,0" coordsize="10573,20">
            <v:group style="position:absolute;left:10;top:10;width:10553;height:2" coordorigin="10,10" coordsize="10553,2">
              <v:shape style="position:absolute;left:10;top:10;width:10553;height:2" coordorigin="10,10" coordsize="10553,0" path="m10,10l10563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8.75pt;height:1pt;mso-position-horizontal-relative:char;mso-position-vertical-relative:line" coordorigin="0,0" coordsize="10575,20">
            <v:group style="position:absolute;left:10;top:10;width:10555;height:2" coordorigin="10,10" coordsize="10555,2">
              <v:shape style="position:absolute;left:10;top:10;width:10555;height:2" coordorigin="10,10" coordsize="10555,0" path="m10,10l10565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8.75pt;height:1pt;mso-position-horizontal-relative:char;mso-position-vertical-relative:line" coordorigin="0,0" coordsize="10575,20">
            <v:group style="position:absolute;left:10;top:10;width:10555;height:2" coordorigin="10,10" coordsize="10555,2">
              <v:shape style="position:absolute;left:10;top:10;width:10555;height:2" coordorigin="10,10" coordsize="10555,0" path="m10,10l10565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8.75pt;height:1pt;mso-position-horizontal-relative:char;mso-position-vertical-relative:line" coordorigin="0,0" coordsize="10575,20">
            <v:group style="position:absolute;left:10;top:10;width:10555;height:2" coordorigin="10,10" coordsize="10555,2">
              <v:shape style="position:absolute;left:10;top:10;width:10555;height:2" coordorigin="10,10" coordsize="10555,0" path="m10,10l10565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8.75pt;height:1pt;mso-position-horizontal-relative:char;mso-position-vertical-relative:line" coordorigin="0,0" coordsize="10575,20">
            <v:group style="position:absolute;left:10;top:10;width:10555;height:2" coordorigin="10,10" coordsize="10555,2">
              <v:shape style="position:absolute;left:10;top:10;width:10555;height:2" coordorigin="10,10" coordsize="10555,0" path="m10,10l10565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8.75pt;height:1pt;mso-position-horizontal-relative:char;mso-position-vertical-relative:line" coordorigin="0,0" coordsize="10575,20">
            <v:group style="position:absolute;left:10;top:10;width:10555;height:2" coordorigin="10,10" coordsize="10555,2">
              <v:shape style="position:absolute;left:10;top:10;width:10555;height:2" coordorigin="10,10" coordsize="10555,0" path="m10,10l10565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8.75pt;height:1pt;mso-position-horizontal-relative:char;mso-position-vertical-relative:line" coordorigin="0,0" coordsize="10575,20">
            <v:group style="position:absolute;left:10;top:10;width:10555;height:2" coordorigin="10,10" coordsize="10555,2">
              <v:shape style="position:absolute;left:10;top:10;width:10555;height:2" coordorigin="10,10" coordsize="10555,0" path="m10,10l10565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8.75pt;height:1pt;mso-position-horizontal-relative:char;mso-position-vertical-relative:line" coordorigin="0,0" coordsize="10575,20">
            <v:group style="position:absolute;left:10;top:10;width:10555;height:2" coordorigin="10,10" coordsize="10555,2">
              <v:shape style="position:absolute;left:10;top:10;width:10555;height:2" coordorigin="10,10" coordsize="10555,0" path="m10,10l10565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8.75pt;height:1pt;mso-position-horizontal-relative:char;mso-position-vertical-relative:line" coordorigin="0,0" coordsize="10575,20">
            <v:group style="position:absolute;left:10;top:10;width:10555;height:2" coordorigin="10,10" coordsize="10555,2">
              <v:shape style="position:absolute;left:10;top:10;width:10555;height:2" coordorigin="10,10" coordsize="10555,0" path="m10,10l10565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8.75pt;height:1pt;mso-position-horizontal-relative:char;mso-position-vertical-relative:line" coordorigin="0,0" coordsize="10575,20">
            <v:group style="position:absolute;left:10;top:10;width:10555;height:2" coordorigin="10,10" coordsize="10555,2">
              <v:shape style="position:absolute;left:10;top:10;width:10555;height:2" coordorigin="10,10" coordsize="10555,0" path="m10,10l10565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8.75pt;height:1pt;mso-position-horizontal-relative:char;mso-position-vertical-relative:line" coordorigin="0,0" coordsize="10575,20">
            <v:group style="position:absolute;left:10;top:10;width:10555;height:2" coordorigin="10,10" coordsize="10555,2">
              <v:shape style="position:absolute;left:10;top:10;width:10555;height:2" coordorigin="10,10" coordsize="10555,0" path="m10,10l10565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8.75pt;height:1pt;mso-position-horizontal-relative:char;mso-position-vertical-relative:line" coordorigin="0,0" coordsize="10575,20">
            <v:group style="position:absolute;left:10;top:10;width:10555;height:2" coordorigin="10,10" coordsize="10555,2">
              <v:shape style="position:absolute;left:10;top:10;width:10555;height:2" coordorigin="10,10" coordsize="10555,0" path="m10,10l10565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8.75pt;height:1pt;mso-position-horizontal-relative:char;mso-position-vertical-relative:line" coordorigin="0,0" coordsize="10575,20">
            <v:group style="position:absolute;left:10;top:10;width:10555;height:2" coordorigin="10,10" coordsize="10555,2">
              <v:shape style="position:absolute;left:10;top:10;width:10555;height:2" coordorigin="10,10" coordsize="10555,0" path="m10,10l10565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8.75pt;height:1pt;mso-position-horizontal-relative:char;mso-position-vertical-relative:line" coordorigin="0,0" coordsize="10575,20">
            <v:group style="position:absolute;left:10;top:10;width:10555;height:2" coordorigin="10,10" coordsize="10555,2">
              <v:shape style="position:absolute;left:10;top:10;width:10555;height:2" coordorigin="10,10" coordsize="10555,0" path="m10,10l10565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before="24"/>
        <w:ind w:left="2012" w:right="0" w:firstLine="0"/>
        <w:jc w:val="left"/>
        <w:rPr>
          <w:rFonts w:ascii="Arial" w:hAnsi="Arial" w:cs="Arial" w:eastAsia="Arial"/>
          <w:sz w:val="43"/>
          <w:szCs w:val="43"/>
        </w:rPr>
      </w:pPr>
      <w:r>
        <w:rPr>
          <w:rFonts w:ascii="Arial"/>
          <w:b/>
          <w:color w:val="231F20"/>
          <w:w w:val="85"/>
          <w:sz w:val="43"/>
        </w:rPr>
        <w:t>LOVE,</w:t>
      </w:r>
      <w:r>
        <w:rPr>
          <w:rFonts w:ascii="Arial"/>
          <w:sz w:val="43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" w:lineRule="atLeast"/>
        <w:ind w:left="194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7.3pt;height:1pt;mso-position-horizontal-relative:char;mso-position-vertical-relative:line" coordorigin="0,0" coordsize="8746,20">
            <v:group style="position:absolute;left:10;top:10;width:8726;height:2" coordorigin="10,10" coordsize="8726,2">
              <v:shape style="position:absolute;left:10;top:10;width:8726;height:2" coordorigin="10,10" coordsize="8726,0" path="m10,10l8736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pgSz w:w="12240" w:h="15840"/>
      <w:pgMar w:header="0" w:footer="89" w:top="600" w:bottom="280" w:left="6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910889pt;margin-top:776.559875pt;width:84.95pt;height:9pt;mso-position-horizontal-relative:page;mso-position-vertical-relative:page;z-index:-27928" type="#_x0000_t202" filled="false" stroked="false">
          <v:textbox inset="0,0,0,0">
            <w:txbxContent>
              <w:p>
                <w:pPr>
                  <w:spacing w:line="15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b/>
                    <w:color w:val="231F20"/>
                    <w:w w:val="80"/>
                    <w:sz w:val="14"/>
                  </w:rPr>
                  <w:t>PAGES</w:t>
                </w:r>
                <w:r>
                  <w:rPr>
                    <w:rFonts w:ascii="Arial"/>
                    <w:b/>
                    <w:color w:val="231F20"/>
                    <w:spacing w:val="6"/>
                    <w:w w:val="80"/>
                    <w:sz w:val="14"/>
                  </w:rPr>
                  <w:t> </w:t>
                </w:r>
                <w:r>
                  <w:rPr>
                    <w:rFonts w:ascii="Arial"/>
                    <w:b/>
                    <w:color w:val="231F20"/>
                    <w:w w:val="80"/>
                    <w:sz w:val="14"/>
                  </w:rPr>
                  <w:t>BY</w:t>
                </w:r>
                <w:r>
                  <w:rPr>
                    <w:rFonts w:ascii="Arial"/>
                    <w:b/>
                    <w:color w:val="231F20"/>
                    <w:spacing w:val="7"/>
                    <w:w w:val="80"/>
                    <w:sz w:val="14"/>
                  </w:rPr>
                  <w:t> </w:t>
                </w:r>
                <w:r>
                  <w:rPr>
                    <w:rFonts w:ascii="Arial"/>
                    <w:b/>
                    <w:color w:val="231F20"/>
                    <w:w w:val="80"/>
                    <w:sz w:val="14"/>
                  </w:rPr>
                  <w:t>LONG</w:t>
                </w:r>
                <w:r>
                  <w:rPr>
                    <w:rFonts w:ascii="Arial"/>
                    <w:b/>
                    <w:color w:val="231F20"/>
                    <w:spacing w:val="7"/>
                    <w:w w:val="80"/>
                    <w:sz w:val="14"/>
                  </w:rPr>
                  <w:t> </w:t>
                </w:r>
                <w:r>
                  <w:rPr>
                    <w:rFonts w:ascii="Arial"/>
                    <w:b/>
                    <w:color w:val="231F20"/>
                    <w:w w:val="80"/>
                    <w:sz w:val="14"/>
                  </w:rPr>
                  <w:t>CREATIONS</w:t>
                </w:r>
                <w:r>
                  <w:rPr>
                    <w:rFonts w:ascii="Arial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99"/>
      <w:ind w:left="4080"/>
    </w:pPr>
    <w:rPr>
      <w:rFonts w:ascii="Arial" w:hAnsi="Arial" w:eastAsia="Arial"/>
      <w:b/>
      <w:bCs/>
      <w:sz w:val="34"/>
      <w:szCs w:val="34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Arial Black" w:hAnsi="Arial Black" w:eastAsia="Arial Black"/>
      <w:b/>
      <w:bCs/>
      <w:sz w:val="82"/>
      <w:szCs w:val="82"/>
    </w:rPr>
  </w:style>
  <w:style w:styleId="Heading2" w:type="paragraph">
    <w:name w:val="Heading 2"/>
    <w:basedOn w:val="Normal"/>
    <w:uiPriority w:val="1"/>
    <w:qFormat/>
    <w:pPr>
      <w:spacing w:before="24"/>
      <w:ind w:left="113"/>
      <w:outlineLvl w:val="2"/>
    </w:pPr>
    <w:rPr>
      <w:rFonts w:ascii="Arial" w:hAnsi="Arial" w:eastAsia="Arial"/>
      <w:b/>
      <w:bCs/>
      <w:sz w:val="43"/>
      <w:szCs w:val="43"/>
    </w:rPr>
  </w:style>
  <w:style w:styleId="Heading3" w:type="paragraph">
    <w:name w:val="Heading 3"/>
    <w:basedOn w:val="Normal"/>
    <w:uiPriority w:val="1"/>
    <w:qFormat/>
    <w:pPr>
      <w:spacing w:before="293"/>
      <w:ind w:left="3637"/>
      <w:outlineLvl w:val="3"/>
    </w:pPr>
    <w:rPr>
      <w:rFonts w:ascii="Arial Black" w:hAnsi="Arial Black" w:eastAsia="Arial Black"/>
      <w:b/>
      <w:bCs/>
      <w:sz w:val="38"/>
      <w:szCs w:val="3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2020-04-28T20:08:40Z</dcterms:created>
  <dcterms:modified xsi:type="dcterms:W3CDTF">2020-04-28T20:08:40Z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LastSaved">
    <vt:filetime>2020-04-29T00:00:00Z</vt:filetime>
  </property>
</Properties>
</file>